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7547" w14:textId="77777777" w:rsidR="00155F14" w:rsidRDefault="00155F14" w:rsidP="004A5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Fyll i blanketten direkt i datorn. Skriv sedan ut blanketten och underteckna den.</w:t>
      </w:r>
    </w:p>
    <w:p w14:paraId="388224C5" w14:textId="77777777" w:rsidR="002A245E" w:rsidRPr="002A245E" w:rsidRDefault="00155F14" w:rsidP="004A5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Blanketten </w:t>
      </w:r>
      <w:r w:rsidR="003044A8">
        <w:rPr>
          <w:rFonts w:ascii="Arial" w:hAnsi="Arial" w:cs="Arial"/>
          <w:sz w:val="22"/>
          <w:szCs w:val="22"/>
        </w:rPr>
        <w:t>lämnas för diarieföring till barn- och utbildningsförvaltningen</w:t>
      </w:r>
    </w:p>
    <w:p w14:paraId="73C97CB2" w14:textId="77777777" w:rsidR="0021347F" w:rsidRDefault="0021347F" w:rsidP="004A552A">
      <w:pPr>
        <w:rPr>
          <w:rFonts w:ascii="Arial" w:hAnsi="Arial" w:cs="Arial"/>
          <w:sz w:val="22"/>
          <w:szCs w:val="22"/>
        </w:rPr>
      </w:pPr>
    </w:p>
    <w:p w14:paraId="13C19E6B" w14:textId="77777777" w:rsidR="003044A8" w:rsidRDefault="003044A8" w:rsidP="004A552A">
      <w:pPr>
        <w:rPr>
          <w:rFonts w:ascii="Arial" w:hAnsi="Arial" w:cs="Arial"/>
          <w:sz w:val="22"/>
          <w:szCs w:val="22"/>
        </w:rPr>
      </w:pPr>
    </w:p>
    <w:p w14:paraId="05E73C20" w14:textId="297CBC15" w:rsidR="0021347F" w:rsidRPr="0021347F" w:rsidRDefault="00843468" w:rsidP="004A552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Beslut om s</w:t>
      </w:r>
      <w:r w:rsidR="0021347F" w:rsidRPr="0021347F">
        <w:rPr>
          <w:rFonts w:ascii="Arial" w:hAnsi="Arial" w:cs="Arial"/>
          <w:b/>
          <w:szCs w:val="24"/>
        </w:rPr>
        <w:t>tällföreträdare</w:t>
      </w:r>
      <w:r>
        <w:rPr>
          <w:rFonts w:ascii="Arial" w:hAnsi="Arial" w:cs="Arial"/>
          <w:b/>
          <w:szCs w:val="24"/>
        </w:rPr>
        <w:t xml:space="preserve"> för </w:t>
      </w:r>
      <w:r w:rsidR="00D90045">
        <w:rPr>
          <w:rFonts w:ascii="Arial" w:hAnsi="Arial" w:cs="Arial"/>
          <w:b/>
          <w:szCs w:val="24"/>
        </w:rPr>
        <w:t>rektor inom förskola</w:t>
      </w:r>
    </w:p>
    <w:p w14:paraId="12FA5585" w14:textId="624498B1" w:rsidR="0021347F" w:rsidRPr="0021347F" w:rsidRDefault="0021347F" w:rsidP="0021347F">
      <w:pPr>
        <w:rPr>
          <w:szCs w:val="24"/>
        </w:rPr>
      </w:pPr>
      <w:r w:rsidRPr="0021347F">
        <w:rPr>
          <w:szCs w:val="24"/>
        </w:rPr>
        <w:t>Enligt skollagen kapitel 2 § 9 så ska det pedagogiska arbetet vid en förskole</w:t>
      </w:r>
      <w:r w:rsidR="0010137A">
        <w:rPr>
          <w:szCs w:val="24"/>
        </w:rPr>
        <w:t xml:space="preserve">- eller skolenhet </w:t>
      </w:r>
      <w:r w:rsidRPr="0021347F">
        <w:rPr>
          <w:szCs w:val="24"/>
        </w:rPr>
        <w:t xml:space="preserve">ledas och samordnas av en </w:t>
      </w:r>
      <w:r w:rsidR="0010137A">
        <w:rPr>
          <w:szCs w:val="24"/>
        </w:rPr>
        <w:t>rek</w:t>
      </w:r>
      <w:r w:rsidR="00774203">
        <w:rPr>
          <w:szCs w:val="24"/>
        </w:rPr>
        <w:t>t</w:t>
      </w:r>
      <w:r w:rsidR="0010137A">
        <w:rPr>
          <w:szCs w:val="24"/>
        </w:rPr>
        <w:t>or</w:t>
      </w:r>
      <w:r w:rsidRPr="0021347F">
        <w:rPr>
          <w:szCs w:val="24"/>
        </w:rPr>
        <w:t xml:space="preserve">. En ställföreträdare får utses för en </w:t>
      </w:r>
      <w:r w:rsidR="0010137A">
        <w:rPr>
          <w:szCs w:val="24"/>
        </w:rPr>
        <w:t>rektor</w:t>
      </w:r>
      <w:r w:rsidR="00774203">
        <w:rPr>
          <w:szCs w:val="24"/>
        </w:rPr>
        <w:t>.</w:t>
      </w:r>
    </w:p>
    <w:p w14:paraId="28AF8425" w14:textId="77777777" w:rsidR="004D0E66" w:rsidRDefault="004D0E66" w:rsidP="004A552A">
      <w:pPr>
        <w:rPr>
          <w:sz w:val="16"/>
          <w:szCs w:val="16"/>
        </w:rPr>
      </w:pPr>
    </w:p>
    <w:p w14:paraId="706D3516" w14:textId="77777777" w:rsidR="0021347F" w:rsidRDefault="0021347F" w:rsidP="006371BF">
      <w:pPr>
        <w:rPr>
          <w:rFonts w:ascii="Arial" w:hAnsi="Arial" w:cs="Arial"/>
          <w:b/>
          <w:sz w:val="20"/>
        </w:rPr>
      </w:pPr>
    </w:p>
    <w:p w14:paraId="289A8F4B" w14:textId="77777777" w:rsidR="0021347F" w:rsidRDefault="0021347F" w:rsidP="006371BF">
      <w:pPr>
        <w:rPr>
          <w:rFonts w:ascii="Arial" w:hAnsi="Arial" w:cs="Arial"/>
          <w:b/>
          <w:sz w:val="20"/>
        </w:rPr>
      </w:pPr>
    </w:p>
    <w:p w14:paraId="4C78054A" w14:textId="77777777" w:rsidR="006371BF" w:rsidRPr="0024162D" w:rsidRDefault="0021347F" w:rsidP="006371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Förskoleenhet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21347F" w:rsidRPr="00050CC7" w14:paraId="2748B95D" w14:textId="77777777" w:rsidTr="000A1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7F1" w14:textId="09147C51" w:rsidR="0021347F" w:rsidRPr="00050CC7" w:rsidRDefault="0021347F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Förskol</w:t>
            </w:r>
            <w:r w:rsidR="00774203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2563D25" w14:textId="77777777" w:rsidR="0021347F" w:rsidRPr="0021347F" w:rsidRDefault="0021347F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10E" w14:textId="06242BF7" w:rsidR="0021347F" w:rsidRPr="00050CC7" w:rsidRDefault="00774203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Rektor</w:t>
            </w:r>
          </w:p>
          <w:p w14:paraId="0FED8D0C" w14:textId="77777777" w:rsidR="0021347F" w:rsidRPr="00050CC7" w:rsidRDefault="0021347F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BFBDA83" w14:textId="77777777" w:rsidR="0021347F" w:rsidRDefault="0021347F" w:rsidP="0021347F">
      <w:pPr>
        <w:rPr>
          <w:rFonts w:ascii="Arial" w:hAnsi="Arial" w:cs="Arial"/>
          <w:b/>
          <w:sz w:val="20"/>
        </w:rPr>
      </w:pPr>
    </w:p>
    <w:p w14:paraId="77FA9021" w14:textId="77777777" w:rsidR="0021347F" w:rsidRDefault="0021347F" w:rsidP="0021347F">
      <w:pPr>
        <w:rPr>
          <w:rFonts w:ascii="Arial" w:hAnsi="Arial" w:cs="Arial"/>
          <w:b/>
          <w:sz w:val="20"/>
        </w:rPr>
      </w:pPr>
    </w:p>
    <w:p w14:paraId="62783933" w14:textId="22AA220A" w:rsidR="0021347F" w:rsidRPr="0024162D" w:rsidRDefault="0021347F" w:rsidP="002134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Till ställföreträdande </w:t>
      </w:r>
      <w:r w:rsidR="00774203">
        <w:rPr>
          <w:rFonts w:ascii="Arial" w:hAnsi="Arial" w:cs="Arial"/>
          <w:b/>
          <w:sz w:val="20"/>
        </w:rPr>
        <w:t>rektor</w:t>
      </w:r>
      <w:r>
        <w:rPr>
          <w:rFonts w:ascii="Arial" w:hAnsi="Arial" w:cs="Arial"/>
          <w:b/>
          <w:sz w:val="20"/>
        </w:rPr>
        <w:t xml:space="preserve"> vid min frånvaro utses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21347F" w:rsidRPr="00050CC7" w14:paraId="5C4CB2F6" w14:textId="77777777" w:rsidTr="000A1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311" w14:textId="77777777" w:rsidR="0021347F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14:paraId="15AEEF57" w14:textId="77777777" w:rsidR="0021347F" w:rsidRPr="0021347F" w:rsidRDefault="0021347F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01D" w14:textId="77777777" w:rsidR="0021347F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Fr.o.m.</w:t>
            </w:r>
          </w:p>
          <w:p w14:paraId="45AB6BA0" w14:textId="77777777" w:rsidR="0021347F" w:rsidRPr="00050CC7" w:rsidRDefault="0021347F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7A7F68" w14:textId="77777777" w:rsidR="006371BF" w:rsidRPr="000A1A11" w:rsidRDefault="006371BF" w:rsidP="006371BF">
      <w:pPr>
        <w:rPr>
          <w:szCs w:val="24"/>
        </w:rPr>
      </w:pPr>
    </w:p>
    <w:p w14:paraId="47766BCF" w14:textId="77777777" w:rsidR="003044A8" w:rsidRPr="002A245E" w:rsidRDefault="003044A8" w:rsidP="006371BF">
      <w:pPr>
        <w:rPr>
          <w:rFonts w:ascii="Arial" w:hAnsi="Arial" w:cs="Arial"/>
          <w:sz w:val="16"/>
          <w:szCs w:val="16"/>
        </w:rPr>
      </w:pPr>
    </w:p>
    <w:p w14:paraId="2512B26D" w14:textId="6F05F43A" w:rsidR="006371BF" w:rsidRDefault="006371BF" w:rsidP="006371BF">
      <w:pPr>
        <w:rPr>
          <w:rFonts w:ascii="Arial" w:hAnsi="Arial" w:cs="Arial"/>
          <w:sz w:val="16"/>
          <w:szCs w:val="16"/>
        </w:rPr>
      </w:pPr>
      <w:r w:rsidRPr="00FD2D5C">
        <w:rPr>
          <w:rFonts w:ascii="Arial" w:hAnsi="Arial" w:cs="Arial"/>
          <w:b/>
          <w:sz w:val="20"/>
        </w:rPr>
        <w:t>Underskrift</w:t>
      </w:r>
      <w:r w:rsidR="00A74963">
        <w:rPr>
          <w:rFonts w:ascii="Arial" w:hAnsi="Arial" w:cs="Arial"/>
          <w:b/>
          <w:sz w:val="20"/>
        </w:rPr>
        <w:t xml:space="preserve"> av den rektor som utser ställföreträdare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4394"/>
      </w:tblGrid>
      <w:tr w:rsidR="00D67AD2" w:rsidRPr="00050CC7" w14:paraId="20F7C92D" w14:textId="77777777" w:rsidTr="00050CC7">
        <w:tc>
          <w:tcPr>
            <w:tcW w:w="1668" w:type="dxa"/>
          </w:tcPr>
          <w:p w14:paraId="5953CB59" w14:textId="77777777" w:rsidR="00D67AD2" w:rsidRPr="00050CC7" w:rsidRDefault="00D67AD2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7EAD07AB" w14:textId="77777777" w:rsidR="00D67AD2" w:rsidRPr="00050CC7" w:rsidRDefault="00D67AD2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02" w:type="dxa"/>
          </w:tcPr>
          <w:p w14:paraId="4F0C325E" w14:textId="77777777" w:rsidR="00D67AD2" w:rsidRPr="00050CC7" w:rsidRDefault="00D67AD2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  <w:tc>
          <w:tcPr>
            <w:tcW w:w="4394" w:type="dxa"/>
          </w:tcPr>
          <w:p w14:paraId="21F514BF" w14:textId="77777777" w:rsidR="00D67AD2" w:rsidRPr="00050CC7" w:rsidRDefault="00D67AD2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522999A2" w14:textId="77777777" w:rsidR="00D67AD2" w:rsidRPr="00050CC7" w:rsidRDefault="00D67AD2" w:rsidP="00050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CED7759" w14:textId="77777777" w:rsidR="00583C33" w:rsidRDefault="00583C33" w:rsidP="009C1FD1"/>
    <w:p w14:paraId="1D086D6C" w14:textId="77777777" w:rsidR="003044A8" w:rsidRDefault="003044A8" w:rsidP="009C1FD1"/>
    <w:p w14:paraId="675A84C6" w14:textId="77777777" w:rsidR="000A1A11" w:rsidRDefault="000A1A11" w:rsidP="009C1FD1"/>
    <w:p w14:paraId="16A49725" w14:textId="45664A54" w:rsidR="00A652B2" w:rsidRDefault="00A652B2" w:rsidP="009C1FD1"/>
    <w:p w14:paraId="003E4DB7" w14:textId="713806BF" w:rsidR="00A74963" w:rsidRDefault="00A74963" w:rsidP="009C1FD1"/>
    <w:p w14:paraId="0D67C01B" w14:textId="77777777" w:rsidR="00A74963" w:rsidRDefault="00A74963" w:rsidP="009C1FD1"/>
    <w:p w14:paraId="4347198B" w14:textId="77777777" w:rsidR="00A652B2" w:rsidRDefault="00A652B2" w:rsidP="009C1FD1"/>
    <w:p w14:paraId="19ABBEB1" w14:textId="77777777" w:rsidR="000A1A11" w:rsidRDefault="000A1A11" w:rsidP="009C1FD1"/>
    <w:p w14:paraId="6CBF53EE" w14:textId="77777777" w:rsidR="003044A8" w:rsidRDefault="003044A8" w:rsidP="003044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Upphör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4394"/>
      </w:tblGrid>
      <w:tr w:rsidR="003044A8" w:rsidRPr="00050CC7" w14:paraId="7E94B007" w14:textId="77777777" w:rsidTr="00500A6C">
        <w:tc>
          <w:tcPr>
            <w:tcW w:w="1668" w:type="dxa"/>
          </w:tcPr>
          <w:p w14:paraId="0303C42E" w14:textId="77777777" w:rsidR="003044A8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4289CFC9" w14:textId="77777777" w:rsidR="003044A8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BF518E8" w14:textId="77777777" w:rsidR="003044A8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  <w:tc>
          <w:tcPr>
            <w:tcW w:w="4394" w:type="dxa"/>
          </w:tcPr>
          <w:p w14:paraId="44C94051" w14:textId="77777777" w:rsidR="003044A8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50CC7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77B53A90" w14:textId="77777777" w:rsidR="003044A8" w:rsidRPr="00050CC7" w:rsidRDefault="003044A8" w:rsidP="00500A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0CC7">
              <w:rPr>
                <w:rFonts w:ascii="Arial" w:hAnsi="Arial" w:cs="Arial"/>
                <w:sz w:val="22"/>
                <w:szCs w:val="22"/>
              </w:rPr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31F75A" w14:textId="77777777" w:rsidR="003044A8" w:rsidRDefault="003044A8" w:rsidP="003044A8">
      <w:pPr>
        <w:rPr>
          <w:rFonts w:ascii="Arial" w:hAnsi="Arial" w:cs="Arial"/>
          <w:b/>
          <w:sz w:val="20"/>
        </w:rPr>
      </w:pPr>
    </w:p>
    <w:p w14:paraId="7CEB0671" w14:textId="77777777" w:rsidR="003044A8" w:rsidRDefault="003044A8" w:rsidP="009C1FD1"/>
    <w:p w14:paraId="5F631994" w14:textId="4E6EC627" w:rsidR="003044A8" w:rsidRDefault="003044A8" w:rsidP="009C1FD1"/>
    <w:p w14:paraId="0AB4A7F4" w14:textId="4F9BF0B0" w:rsidR="00A74963" w:rsidRDefault="00A74963" w:rsidP="009C1FD1"/>
    <w:p w14:paraId="2C6D80DB" w14:textId="7FF52121" w:rsidR="00A74963" w:rsidRDefault="00A74963" w:rsidP="009C1FD1"/>
    <w:p w14:paraId="7A04EB71" w14:textId="29C94304" w:rsidR="00A74963" w:rsidRDefault="00A74963" w:rsidP="009C1FD1"/>
    <w:p w14:paraId="291CB8C3" w14:textId="4DE8CF2E" w:rsidR="00A74963" w:rsidRDefault="00A74963" w:rsidP="009C1FD1"/>
    <w:p w14:paraId="7760F658" w14:textId="5DD7779E" w:rsidR="00A74963" w:rsidRDefault="00A74963" w:rsidP="009C1FD1"/>
    <w:p w14:paraId="2E14C6BC" w14:textId="6E18E812" w:rsidR="00A74963" w:rsidRDefault="00A74963" w:rsidP="009C1FD1"/>
    <w:p w14:paraId="4C8BE935" w14:textId="2E7E7B09" w:rsidR="00A74963" w:rsidRDefault="00A74963" w:rsidP="009C1FD1"/>
    <w:p w14:paraId="4542C782" w14:textId="2DECABC1" w:rsidR="00A74963" w:rsidRDefault="00A74963" w:rsidP="009C1FD1"/>
    <w:p w14:paraId="6B85E9AC" w14:textId="0B624E2B" w:rsidR="00A74963" w:rsidRDefault="00A74963" w:rsidP="009C1FD1"/>
    <w:p w14:paraId="555D83A3" w14:textId="7F8FF102" w:rsidR="00A74963" w:rsidRDefault="00A74963" w:rsidP="009C1FD1"/>
    <w:p w14:paraId="501DD00A" w14:textId="22C2E248" w:rsidR="00A74963" w:rsidRDefault="00A74963" w:rsidP="009C1FD1"/>
    <w:p w14:paraId="296FA50C" w14:textId="3B1B7C60" w:rsidR="00A74963" w:rsidRDefault="00A74963" w:rsidP="009C1FD1"/>
    <w:p w14:paraId="287F3F80" w14:textId="075A1DCF" w:rsidR="00A74963" w:rsidRPr="00D67AD2" w:rsidRDefault="00A74963" w:rsidP="009C1FD1"/>
    <w:sectPr w:rsidR="00A74963" w:rsidRPr="00D67AD2" w:rsidSect="004A552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37" w:right="992" w:bottom="851" w:left="170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7A48" w14:textId="77777777" w:rsidR="0021347F" w:rsidRDefault="0021347F">
      <w:r>
        <w:separator/>
      </w:r>
    </w:p>
  </w:endnote>
  <w:endnote w:type="continuationSeparator" w:id="0">
    <w:p w14:paraId="7203B88D" w14:textId="77777777" w:rsidR="0021347F" w:rsidRDefault="002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3E9" w14:textId="77777777" w:rsidR="00895DF6" w:rsidRDefault="00895DF6"/>
  <w:p w14:paraId="3E904E36" w14:textId="77777777" w:rsidR="00895DF6" w:rsidRDefault="00895DF6"/>
  <w:p w14:paraId="41153E2A" w14:textId="77777777" w:rsidR="00895DF6" w:rsidRDefault="00895D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2" w:type="dxa"/>
      <w:tblInd w:w="-4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2"/>
    </w:tblGrid>
    <w:tr w:rsidR="00895DF6" w14:paraId="000CFA4B" w14:textId="77777777" w:rsidTr="0044400C">
      <w:trPr>
        <w:trHeight w:hRule="exact" w:val="1435"/>
      </w:trPr>
      <w:tc>
        <w:tcPr>
          <w:tcW w:w="9932" w:type="dxa"/>
          <w:shd w:val="clear" w:color="auto" w:fill="auto"/>
          <w:vAlign w:val="center"/>
        </w:tcPr>
        <w:p w14:paraId="5816DC44" w14:textId="77777777" w:rsidR="00895DF6" w:rsidRPr="00171E0E" w:rsidRDefault="00895DF6" w:rsidP="009C1F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0CEABDB5" w14:textId="77777777" w:rsidR="00895DF6" w:rsidRDefault="00895DF6" w:rsidP="004440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3EC5" w14:textId="77777777" w:rsidR="0021347F" w:rsidRDefault="0021347F">
      <w:r>
        <w:separator/>
      </w:r>
    </w:p>
  </w:footnote>
  <w:footnote w:type="continuationSeparator" w:id="0">
    <w:p w14:paraId="057C0FDF" w14:textId="77777777" w:rsidR="0021347F" w:rsidRDefault="0021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895DF6" w14:paraId="496F600C" w14:textId="77777777">
      <w:trPr>
        <w:cantSplit/>
      </w:trPr>
      <w:tc>
        <w:tcPr>
          <w:tcW w:w="4990" w:type="dxa"/>
          <w:shd w:val="clear" w:color="auto" w:fill="auto"/>
        </w:tcPr>
        <w:p w14:paraId="449C5197" w14:textId="77777777" w:rsidR="00895DF6" w:rsidRDefault="000A1A11" w:rsidP="00AE6DDA">
          <w:pPr>
            <w:pStyle w:val="AvdelningHandlggareDatumSidnrSidhuvudHultsfredskommun"/>
          </w:pPr>
          <w:r>
            <w:rPr>
              <w:noProof/>
            </w:rPr>
            <w:drawing>
              <wp:inline distT="0" distB="0" distL="0" distR="0" wp14:anchorId="4E71740A" wp14:editId="717D839D">
                <wp:extent cx="1152525" cy="285750"/>
                <wp:effectExtent l="0" t="0" r="9525" b="0"/>
                <wp:docPr id="1" name="Bild 1" descr="Hultsfreds_kommunvapen m text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ltsfreds_kommunvapen m text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F2D8C9" w14:textId="77777777" w:rsidR="00895DF6" w:rsidRDefault="00895DF6" w:rsidP="00AE6DDA">
          <w:pPr>
            <w:pStyle w:val="AvdelningHandlggareDatumSidnrSidhuvudHultsfredskommun"/>
          </w:pPr>
        </w:p>
        <w:p w14:paraId="6E736312" w14:textId="77777777" w:rsidR="00895DF6" w:rsidRDefault="00895DF6" w:rsidP="00AE6DDA">
          <w:pPr>
            <w:pStyle w:val="AvdelningHandlggareDatumSidnrSidhuvudHultsfredskommun"/>
          </w:pPr>
        </w:p>
      </w:tc>
      <w:tc>
        <w:tcPr>
          <w:tcW w:w="3969" w:type="dxa"/>
          <w:shd w:val="clear" w:color="auto" w:fill="auto"/>
        </w:tcPr>
        <w:p w14:paraId="5BAC9163" w14:textId="77777777" w:rsidR="00895DF6" w:rsidRDefault="00895DF6" w:rsidP="00AE6DDA">
          <w:pPr>
            <w:pStyle w:val="AvdelningHandlggareDatumSidnrSidhuvudHultsfredskommun"/>
          </w:pPr>
          <w:bookmarkStart w:id="4" w:name="Skrivslag"/>
          <w:bookmarkEnd w:id="4"/>
        </w:p>
        <w:p w14:paraId="065279E1" w14:textId="77777777" w:rsidR="00895DF6" w:rsidRDefault="00895DF6" w:rsidP="00AE6DDA">
          <w:pPr>
            <w:pStyle w:val="AvdelningHandlggareDatumSidnrSidhuvudHultsfredskommun"/>
          </w:pPr>
        </w:p>
        <w:p w14:paraId="251A6A55" w14:textId="77777777" w:rsidR="00895DF6" w:rsidRDefault="00895DF6" w:rsidP="00AE6DDA">
          <w:pPr>
            <w:pStyle w:val="AvdelningHandlggareDatumSidnrSidhuvudHultsfredskommun"/>
          </w:pPr>
        </w:p>
        <w:p w14:paraId="016DFE33" w14:textId="77777777" w:rsidR="00895DF6" w:rsidRPr="003549EF" w:rsidRDefault="00895DF6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14:paraId="73BD8A4B" w14:textId="77777777" w:rsidR="00895DF6" w:rsidRDefault="00895DF6" w:rsidP="00AE6DDA">
          <w:pPr>
            <w:pStyle w:val="AvdelningHandlggareDatumSidnrSidhuvudHultsfredskommun"/>
          </w:pPr>
          <w:r w:rsidRPr="002936BA">
            <w:fldChar w:fldCharType="begin"/>
          </w:r>
          <w:r w:rsidRPr="002936BA">
            <w:instrText xml:space="preserve"> PAGE </w:instrText>
          </w:r>
          <w:r w:rsidRPr="002936BA">
            <w:fldChar w:fldCharType="separate"/>
          </w:r>
          <w:r w:rsidR="00F05389">
            <w:rPr>
              <w:noProof/>
            </w:rPr>
            <w:t>2</w:t>
          </w:r>
          <w:r w:rsidRPr="002936BA">
            <w:fldChar w:fldCharType="end"/>
          </w:r>
          <w:r w:rsidRPr="002936BA">
            <w:t xml:space="preserve"> (</w:t>
          </w:r>
          <w:fldSimple w:instr=" NUMPAGES  \* LOWER ">
            <w:r w:rsidR="00F05389">
              <w:rPr>
                <w:noProof/>
              </w:rPr>
              <w:t>2</w:t>
            </w:r>
          </w:fldSimple>
          <w:r>
            <w:t>)</w:t>
          </w:r>
        </w:p>
      </w:tc>
    </w:tr>
  </w:tbl>
  <w:p w14:paraId="50C49B07" w14:textId="77777777" w:rsidR="00895DF6" w:rsidRDefault="00895DF6" w:rsidP="004D492E">
    <w:pPr>
      <w:tabs>
        <w:tab w:val="left" w:pos="5245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4494"/>
      <w:gridCol w:w="609"/>
    </w:tblGrid>
    <w:tr w:rsidR="00895DF6" w14:paraId="5DA4629D" w14:textId="77777777" w:rsidTr="007153EF">
      <w:trPr>
        <w:cantSplit/>
      </w:trPr>
      <w:tc>
        <w:tcPr>
          <w:tcW w:w="4465" w:type="dxa"/>
          <w:shd w:val="clear" w:color="auto" w:fill="auto"/>
        </w:tcPr>
        <w:p w14:paraId="547ABE4B" w14:textId="77777777" w:rsidR="00895DF6" w:rsidRPr="006B19F4" w:rsidRDefault="000A1A11" w:rsidP="006B19F4">
          <w:pPr>
            <w:pStyle w:val="AvdelningHandlggareDatumSidnrSidhuvudHultsfredskommun"/>
          </w:pPr>
          <w:r>
            <w:rPr>
              <w:noProof/>
            </w:rPr>
            <w:drawing>
              <wp:inline distT="0" distB="0" distL="0" distR="0" wp14:anchorId="772F1205" wp14:editId="63D350E9">
                <wp:extent cx="1152525" cy="285750"/>
                <wp:effectExtent l="0" t="0" r="9525" b="0"/>
                <wp:docPr id="2" name="Bild 2" descr="Hultsfreds_kommunvapen m text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ltsfreds_kommunvapen m text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E32FBF" w14:textId="77777777" w:rsidR="00895DF6" w:rsidRPr="006B19F4" w:rsidRDefault="00895DF6" w:rsidP="006B19F4">
          <w:pPr>
            <w:pStyle w:val="AvdelningHandlggareDatumSidnrSidhuvudHultsfredskommun"/>
          </w:pPr>
        </w:p>
      </w:tc>
      <w:tc>
        <w:tcPr>
          <w:tcW w:w="4494" w:type="dxa"/>
          <w:shd w:val="clear" w:color="auto" w:fill="auto"/>
        </w:tcPr>
        <w:p w14:paraId="3DAB6676" w14:textId="2BC598F5" w:rsidR="00895DF6" w:rsidRPr="006B19F4" w:rsidRDefault="0021347F" w:rsidP="00D67AD2">
          <w:pPr>
            <w:pStyle w:val="rendeHultsfredskommun"/>
          </w:pPr>
          <w:r>
            <w:t xml:space="preserve">Ställföreträdare </w:t>
          </w:r>
          <w:r w:rsidR="00D90045">
            <w:t>för rektor inom förskola</w:t>
          </w:r>
        </w:p>
        <w:p w14:paraId="73869FEB" w14:textId="77777777" w:rsidR="00895DF6" w:rsidRPr="006B19F4" w:rsidRDefault="00895DF6" w:rsidP="006B19F4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14:paraId="0EB1FF86" w14:textId="77777777" w:rsidR="00895DF6" w:rsidRPr="006B19F4" w:rsidRDefault="00895DF6" w:rsidP="006B19F4">
          <w:pPr>
            <w:pStyle w:val="AvdelningHandlggareDatumSidnrSidhuvudHultsfredskommun"/>
          </w:pPr>
          <w:r w:rsidRPr="006B19F4">
            <w:fldChar w:fldCharType="begin"/>
          </w:r>
          <w:r w:rsidRPr="006B19F4">
            <w:instrText xml:space="preserve"> PAGE </w:instrText>
          </w:r>
          <w:r w:rsidRPr="006B19F4">
            <w:fldChar w:fldCharType="separate"/>
          </w:r>
          <w:r w:rsidR="00F05389">
            <w:rPr>
              <w:noProof/>
            </w:rPr>
            <w:t>1</w:t>
          </w:r>
          <w:r w:rsidRPr="006B19F4">
            <w:fldChar w:fldCharType="end"/>
          </w:r>
          <w:r w:rsidRPr="006B19F4">
            <w:t xml:space="preserve"> (</w:t>
          </w:r>
          <w:fldSimple w:instr=" NUMPAGES  \* LOWER ">
            <w:r w:rsidR="00F05389">
              <w:rPr>
                <w:noProof/>
              </w:rPr>
              <w:t>1</w:t>
            </w:r>
          </w:fldSimple>
          <w:r w:rsidRPr="006B19F4">
            <w:t>)</w:t>
          </w:r>
        </w:p>
      </w:tc>
    </w:tr>
  </w:tbl>
  <w:p w14:paraId="0667FDF3" w14:textId="77777777" w:rsidR="00895DF6" w:rsidRPr="006B19F4" w:rsidRDefault="00895DF6" w:rsidP="006B19F4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7F"/>
    <w:rsid w:val="00003A1E"/>
    <w:rsid w:val="000179A3"/>
    <w:rsid w:val="00023702"/>
    <w:rsid w:val="000506F0"/>
    <w:rsid w:val="00050CC7"/>
    <w:rsid w:val="000A1A11"/>
    <w:rsid w:val="000C006B"/>
    <w:rsid w:val="000D2551"/>
    <w:rsid w:val="000D317E"/>
    <w:rsid w:val="0010137A"/>
    <w:rsid w:val="00111AFE"/>
    <w:rsid w:val="00114D8E"/>
    <w:rsid w:val="00125292"/>
    <w:rsid w:val="001417FD"/>
    <w:rsid w:val="00155F14"/>
    <w:rsid w:val="00171E0E"/>
    <w:rsid w:val="00172E0A"/>
    <w:rsid w:val="00183FC0"/>
    <w:rsid w:val="00190C0D"/>
    <w:rsid w:val="00197962"/>
    <w:rsid w:val="001D2CF6"/>
    <w:rsid w:val="001D3B55"/>
    <w:rsid w:val="001E2CAA"/>
    <w:rsid w:val="00203421"/>
    <w:rsid w:val="0021347F"/>
    <w:rsid w:val="00241E00"/>
    <w:rsid w:val="002550A4"/>
    <w:rsid w:val="0027761D"/>
    <w:rsid w:val="00282F57"/>
    <w:rsid w:val="002936BA"/>
    <w:rsid w:val="002A245E"/>
    <w:rsid w:val="002D18A8"/>
    <w:rsid w:val="002E0329"/>
    <w:rsid w:val="002E3B9F"/>
    <w:rsid w:val="003044A8"/>
    <w:rsid w:val="003113E3"/>
    <w:rsid w:val="00321D03"/>
    <w:rsid w:val="00322A0B"/>
    <w:rsid w:val="00325009"/>
    <w:rsid w:val="003377BB"/>
    <w:rsid w:val="00340BE1"/>
    <w:rsid w:val="00341B11"/>
    <w:rsid w:val="003549EF"/>
    <w:rsid w:val="003E538C"/>
    <w:rsid w:val="003F0DFF"/>
    <w:rsid w:val="00402A55"/>
    <w:rsid w:val="00420DD3"/>
    <w:rsid w:val="0042453B"/>
    <w:rsid w:val="00433179"/>
    <w:rsid w:val="00437710"/>
    <w:rsid w:val="004435FA"/>
    <w:rsid w:val="0044400C"/>
    <w:rsid w:val="004867B2"/>
    <w:rsid w:val="00492345"/>
    <w:rsid w:val="0049680E"/>
    <w:rsid w:val="004A0308"/>
    <w:rsid w:val="004A18FD"/>
    <w:rsid w:val="004A552A"/>
    <w:rsid w:val="004C54C9"/>
    <w:rsid w:val="004D0E66"/>
    <w:rsid w:val="004D492E"/>
    <w:rsid w:val="004F4DFF"/>
    <w:rsid w:val="005164AF"/>
    <w:rsid w:val="00521E3F"/>
    <w:rsid w:val="00531003"/>
    <w:rsid w:val="00552D3E"/>
    <w:rsid w:val="005634DC"/>
    <w:rsid w:val="0056405B"/>
    <w:rsid w:val="00577ACB"/>
    <w:rsid w:val="00583C33"/>
    <w:rsid w:val="005D2271"/>
    <w:rsid w:val="005D6C80"/>
    <w:rsid w:val="005E2077"/>
    <w:rsid w:val="006214E9"/>
    <w:rsid w:val="00624ABB"/>
    <w:rsid w:val="006371BF"/>
    <w:rsid w:val="00655963"/>
    <w:rsid w:val="00657FC5"/>
    <w:rsid w:val="00662002"/>
    <w:rsid w:val="00685025"/>
    <w:rsid w:val="006961E2"/>
    <w:rsid w:val="006A0130"/>
    <w:rsid w:val="006A2F28"/>
    <w:rsid w:val="006A4013"/>
    <w:rsid w:val="006B19F4"/>
    <w:rsid w:val="007122C4"/>
    <w:rsid w:val="007153EF"/>
    <w:rsid w:val="00723AF5"/>
    <w:rsid w:val="00762E82"/>
    <w:rsid w:val="00765548"/>
    <w:rsid w:val="007673F1"/>
    <w:rsid w:val="00774203"/>
    <w:rsid w:val="00781EA8"/>
    <w:rsid w:val="007A4C77"/>
    <w:rsid w:val="007C7F6B"/>
    <w:rsid w:val="007E6A4D"/>
    <w:rsid w:val="00843468"/>
    <w:rsid w:val="00895DF6"/>
    <w:rsid w:val="008A4BC6"/>
    <w:rsid w:val="008A5059"/>
    <w:rsid w:val="008B7EAA"/>
    <w:rsid w:val="008C1980"/>
    <w:rsid w:val="008C320B"/>
    <w:rsid w:val="008D2A6F"/>
    <w:rsid w:val="009253A8"/>
    <w:rsid w:val="00970AB0"/>
    <w:rsid w:val="009721B6"/>
    <w:rsid w:val="009778A4"/>
    <w:rsid w:val="00982CEF"/>
    <w:rsid w:val="009A7AA6"/>
    <w:rsid w:val="009B15C5"/>
    <w:rsid w:val="009C1FD1"/>
    <w:rsid w:val="009C3B1E"/>
    <w:rsid w:val="009E1E81"/>
    <w:rsid w:val="00A26E47"/>
    <w:rsid w:val="00A530D4"/>
    <w:rsid w:val="00A652B2"/>
    <w:rsid w:val="00A725E3"/>
    <w:rsid w:val="00A74963"/>
    <w:rsid w:val="00A94881"/>
    <w:rsid w:val="00A94FAA"/>
    <w:rsid w:val="00AA59EC"/>
    <w:rsid w:val="00AB606B"/>
    <w:rsid w:val="00AC5376"/>
    <w:rsid w:val="00AE6450"/>
    <w:rsid w:val="00AE6DDA"/>
    <w:rsid w:val="00AF1F2A"/>
    <w:rsid w:val="00AF2D7E"/>
    <w:rsid w:val="00B02BFE"/>
    <w:rsid w:val="00B42C5F"/>
    <w:rsid w:val="00B45C63"/>
    <w:rsid w:val="00B64357"/>
    <w:rsid w:val="00B6576B"/>
    <w:rsid w:val="00B77760"/>
    <w:rsid w:val="00B93204"/>
    <w:rsid w:val="00BB7937"/>
    <w:rsid w:val="00BC3CEC"/>
    <w:rsid w:val="00BD1DF0"/>
    <w:rsid w:val="00BE40CF"/>
    <w:rsid w:val="00BF76A6"/>
    <w:rsid w:val="00C1422E"/>
    <w:rsid w:val="00C17027"/>
    <w:rsid w:val="00C20A9A"/>
    <w:rsid w:val="00C44309"/>
    <w:rsid w:val="00C5056D"/>
    <w:rsid w:val="00C5254F"/>
    <w:rsid w:val="00C63271"/>
    <w:rsid w:val="00C74071"/>
    <w:rsid w:val="00C77371"/>
    <w:rsid w:val="00C83815"/>
    <w:rsid w:val="00C8678B"/>
    <w:rsid w:val="00C94097"/>
    <w:rsid w:val="00CA3055"/>
    <w:rsid w:val="00CA423E"/>
    <w:rsid w:val="00CD323D"/>
    <w:rsid w:val="00CF5D4A"/>
    <w:rsid w:val="00CF796D"/>
    <w:rsid w:val="00D220A3"/>
    <w:rsid w:val="00D67AD2"/>
    <w:rsid w:val="00D70F5D"/>
    <w:rsid w:val="00D90045"/>
    <w:rsid w:val="00D93CA8"/>
    <w:rsid w:val="00DA2F4B"/>
    <w:rsid w:val="00DB1D72"/>
    <w:rsid w:val="00DB3043"/>
    <w:rsid w:val="00DF4B2C"/>
    <w:rsid w:val="00E17A7C"/>
    <w:rsid w:val="00E20D1A"/>
    <w:rsid w:val="00E2294E"/>
    <w:rsid w:val="00E53C62"/>
    <w:rsid w:val="00E97AD9"/>
    <w:rsid w:val="00EA3D00"/>
    <w:rsid w:val="00EB3F77"/>
    <w:rsid w:val="00EC03A6"/>
    <w:rsid w:val="00EC607B"/>
    <w:rsid w:val="00ED0744"/>
    <w:rsid w:val="00EE2F2C"/>
    <w:rsid w:val="00F05389"/>
    <w:rsid w:val="00F33A15"/>
    <w:rsid w:val="00F35EB5"/>
    <w:rsid w:val="00F526FB"/>
    <w:rsid w:val="00F729CD"/>
    <w:rsid w:val="00F84DEF"/>
    <w:rsid w:val="00F92F65"/>
    <w:rsid w:val="00FA2072"/>
    <w:rsid w:val="00FC1366"/>
    <w:rsid w:val="00FD300E"/>
    <w:rsid w:val="00FD4556"/>
    <w:rsid w:val="00FD661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6B499D"/>
  <w15:docId w15:val="{9DDF5A39-47D6-4749-9F43-C0598405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rödtext Hultsfreds kommun"/>
    <w:qFormat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rsid w:val="000A1A11"/>
    <w:rPr>
      <w:rFonts w:ascii="Tahoma" w:hAnsi="Tahoma" w:cs="Tahoma"/>
      <w:sz w:val="16"/>
      <w:szCs w:val="16"/>
    </w:rPr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customStyle="1" w:styleId="BallongtextChar">
    <w:name w:val="Ballongtext Char"/>
    <w:basedOn w:val="Standardstycketeckensnitt"/>
    <w:link w:val="Ballongtext"/>
    <w:rsid w:val="000A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ar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6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Carlsson</dc:creator>
  <cp:lastModifiedBy>Lena Karlsson</cp:lastModifiedBy>
  <cp:revision>8</cp:revision>
  <cp:lastPrinted>2008-02-21T13:58:00Z</cp:lastPrinted>
  <dcterms:created xsi:type="dcterms:W3CDTF">2019-07-02T09:32:00Z</dcterms:created>
  <dcterms:modified xsi:type="dcterms:W3CDTF">2019-07-02T09:37:00Z</dcterms:modified>
</cp:coreProperties>
</file>