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9F80" w14:textId="77777777" w:rsidR="0078458A" w:rsidRDefault="0078458A" w:rsidP="0078458A">
      <w:pPr>
        <w:pStyle w:val="Rubrik3"/>
        <w:rPr>
          <w:rFonts w:ascii="Times New Roman" w:hAnsi="Times New Roman" w:cs="Times New Roman"/>
          <w:b w:val="0"/>
          <w:bCs w:val="0"/>
          <w:szCs w:val="24"/>
        </w:rPr>
      </w:pPr>
    </w:p>
    <w:p w14:paraId="075AB876" w14:textId="77777777" w:rsidR="0078458A" w:rsidRDefault="0078458A" w:rsidP="0078458A"/>
    <w:p w14:paraId="3E633ADE" w14:textId="77777777" w:rsidR="0078458A" w:rsidRDefault="0078458A" w:rsidP="0078458A"/>
    <w:p w14:paraId="7FD632BB" w14:textId="77777777" w:rsidR="0078458A" w:rsidRDefault="0078458A" w:rsidP="0078458A"/>
    <w:p w14:paraId="57653933" w14:textId="77777777" w:rsidR="00975801" w:rsidRDefault="00975801" w:rsidP="0078458A"/>
    <w:p w14:paraId="615050BD" w14:textId="77777777" w:rsidR="00975801" w:rsidRDefault="00975801" w:rsidP="0078458A"/>
    <w:p w14:paraId="61363C1F" w14:textId="77777777" w:rsidR="00975801" w:rsidRDefault="00975801" w:rsidP="0078458A"/>
    <w:p w14:paraId="16128ACC" w14:textId="77777777" w:rsidR="000D16C1" w:rsidRDefault="000D16C1" w:rsidP="000D16C1">
      <w:pPr>
        <w:pStyle w:val="Rubrik3"/>
        <w:jc w:val="center"/>
        <w:rPr>
          <w:sz w:val="72"/>
          <w:szCs w:val="72"/>
        </w:rPr>
      </w:pPr>
      <w:r>
        <w:rPr>
          <w:sz w:val="72"/>
          <w:szCs w:val="72"/>
        </w:rPr>
        <w:t>Vår lokala plan</w:t>
      </w:r>
    </w:p>
    <w:p w14:paraId="60637AD7" w14:textId="091468B2" w:rsidR="000D16C1" w:rsidRDefault="000D16C1" w:rsidP="000D16C1">
      <w:pPr>
        <w:pStyle w:val="Rubrik3"/>
        <w:jc w:val="center"/>
        <w:rPr>
          <w:sz w:val="72"/>
          <w:szCs w:val="72"/>
        </w:rPr>
      </w:pPr>
      <w:r>
        <w:rPr>
          <w:noProof/>
        </w:rPr>
        <w:drawing>
          <wp:anchor distT="0" distB="0" distL="114300" distR="114300" simplePos="0" relativeHeight="251658240" behindDoc="1" locked="0" layoutInCell="1" allowOverlap="1" wp14:anchorId="1D4D5779" wp14:editId="60986F42">
            <wp:simplePos x="0" y="0"/>
            <wp:positionH relativeFrom="margin">
              <wp:align>center</wp:align>
            </wp:positionH>
            <wp:positionV relativeFrom="paragraph">
              <wp:posOffset>1059180</wp:posOffset>
            </wp:positionV>
            <wp:extent cx="4394200" cy="2952750"/>
            <wp:effectExtent l="0" t="0" r="0" b="0"/>
            <wp:wrapNone/>
            <wp:docPr id="3" name="Bildobjekt 1" descr="En bild som visar tegelsten, orange, röd, klock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gelsten, orange, röd, klocka&#10;&#10;Automatiskt genererad beskrivning"/>
                    <pic:cNvPicPr/>
                  </pic:nvPicPr>
                  <pic:blipFill rotWithShape="1">
                    <a:blip r:embed="rId10"/>
                    <a:srcRect l="15809" t="12567" r="10099" b="24297"/>
                    <a:stretch/>
                  </pic:blipFill>
                  <pic:spPr bwMode="auto">
                    <a:xfrm>
                      <a:off x="0" y="0"/>
                      <a:ext cx="4394200" cy="2952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sz w:val="40"/>
          <w:szCs w:val="40"/>
        </w:rPr>
        <w:t xml:space="preserve">mot kränkande behandling </w:t>
      </w:r>
      <w:r w:rsidR="00535A3F">
        <w:rPr>
          <w:sz w:val="40"/>
          <w:szCs w:val="40"/>
        </w:rPr>
        <w:br/>
      </w:r>
      <w:r>
        <w:rPr>
          <w:sz w:val="40"/>
          <w:szCs w:val="40"/>
        </w:rPr>
        <w:t>och diskriminering</w:t>
      </w:r>
      <w:r>
        <w:rPr>
          <w:sz w:val="72"/>
          <w:szCs w:val="72"/>
        </w:rPr>
        <w:br/>
      </w:r>
      <w:r w:rsidR="00EA7144" w:rsidRPr="00EA7144">
        <w:rPr>
          <w:sz w:val="60"/>
          <w:szCs w:val="60"/>
        </w:rPr>
        <w:t>Läsåret 2</w:t>
      </w:r>
      <w:r w:rsidR="00995110">
        <w:rPr>
          <w:sz w:val="60"/>
          <w:szCs w:val="60"/>
        </w:rPr>
        <w:t>3</w:t>
      </w:r>
      <w:r w:rsidR="00EA7144" w:rsidRPr="00EA7144">
        <w:rPr>
          <w:sz w:val="60"/>
          <w:szCs w:val="60"/>
        </w:rPr>
        <w:t>/2</w:t>
      </w:r>
      <w:r w:rsidR="00995110">
        <w:rPr>
          <w:sz w:val="60"/>
          <w:szCs w:val="60"/>
        </w:rPr>
        <w:t>4</w:t>
      </w:r>
    </w:p>
    <w:p w14:paraId="176C5543" w14:textId="77777777" w:rsidR="00A870B3" w:rsidRDefault="00A870B3" w:rsidP="0078458A"/>
    <w:p w14:paraId="2FB31424" w14:textId="77777777" w:rsidR="000D16C1" w:rsidRDefault="000D16C1" w:rsidP="0078458A"/>
    <w:p w14:paraId="3A2CD103" w14:textId="77777777" w:rsidR="000D16C1" w:rsidRDefault="000D16C1" w:rsidP="0078458A"/>
    <w:p w14:paraId="186E8C4B" w14:textId="77777777" w:rsidR="000D16C1" w:rsidRDefault="000D16C1" w:rsidP="0078458A"/>
    <w:p w14:paraId="43C782AB" w14:textId="77777777" w:rsidR="000D16C1" w:rsidRDefault="000D16C1" w:rsidP="0078458A"/>
    <w:p w14:paraId="2E3C7BFD" w14:textId="77777777" w:rsidR="000D16C1" w:rsidRDefault="000D16C1" w:rsidP="0078458A"/>
    <w:p w14:paraId="3E708614" w14:textId="77777777" w:rsidR="000D16C1" w:rsidRDefault="000D16C1" w:rsidP="0078458A"/>
    <w:p w14:paraId="5C7B320D" w14:textId="77777777" w:rsidR="000D16C1" w:rsidRDefault="000D16C1" w:rsidP="0078458A"/>
    <w:p w14:paraId="0012C821" w14:textId="77777777" w:rsidR="000D16C1" w:rsidRDefault="000D16C1" w:rsidP="0078458A"/>
    <w:p w14:paraId="302545AB" w14:textId="77777777" w:rsidR="000D16C1" w:rsidRDefault="000D16C1" w:rsidP="0078458A"/>
    <w:p w14:paraId="78B223EB" w14:textId="77777777" w:rsidR="000D16C1" w:rsidRDefault="000D16C1" w:rsidP="0078458A"/>
    <w:p w14:paraId="06A264E1" w14:textId="77777777" w:rsidR="000D16C1" w:rsidRDefault="000D16C1" w:rsidP="0078458A"/>
    <w:p w14:paraId="1567844D" w14:textId="77777777" w:rsidR="000D16C1" w:rsidRDefault="000D16C1" w:rsidP="0078458A"/>
    <w:p w14:paraId="4313B62E" w14:textId="77777777" w:rsidR="000D16C1" w:rsidRDefault="000D16C1" w:rsidP="0078458A"/>
    <w:p w14:paraId="63E66189" w14:textId="77777777" w:rsidR="000D16C1" w:rsidRDefault="000D16C1" w:rsidP="0078458A"/>
    <w:p w14:paraId="52A1D062" w14:textId="77777777" w:rsidR="000D16C1" w:rsidRDefault="000D16C1" w:rsidP="0078458A"/>
    <w:p w14:paraId="10E3034E" w14:textId="77777777" w:rsidR="000D16C1" w:rsidRDefault="000D16C1" w:rsidP="0078458A"/>
    <w:p w14:paraId="2BB81D85" w14:textId="77777777" w:rsidR="000D16C1" w:rsidRDefault="000D16C1" w:rsidP="0078458A"/>
    <w:p w14:paraId="3375ED50" w14:textId="77777777" w:rsidR="000D16C1" w:rsidRDefault="000D16C1" w:rsidP="0078458A"/>
    <w:p w14:paraId="79D43DE9" w14:textId="77777777" w:rsidR="000D16C1" w:rsidRDefault="000D16C1" w:rsidP="0078458A"/>
    <w:p w14:paraId="5E581B90" w14:textId="77777777" w:rsidR="000D16C1" w:rsidRPr="004547B6" w:rsidRDefault="000D16C1" w:rsidP="000D16C1">
      <w:pPr>
        <w:jc w:val="center"/>
        <w:rPr>
          <w:sz w:val="28"/>
          <w:szCs w:val="28"/>
        </w:rPr>
      </w:pPr>
      <w:r>
        <w:rPr>
          <w:b/>
          <w:sz w:val="40"/>
          <w:szCs w:val="40"/>
        </w:rPr>
        <w:t>Lindblomskolan</w:t>
      </w:r>
      <w:r>
        <w:rPr>
          <w:b/>
          <w:sz w:val="40"/>
          <w:szCs w:val="40"/>
        </w:rPr>
        <w:br/>
        <w:t>Förskoleklass, grundskola, fritidshem</w:t>
      </w:r>
    </w:p>
    <w:p w14:paraId="75265055" w14:textId="77777777" w:rsidR="000D16C1" w:rsidRDefault="000D16C1" w:rsidP="000D16C1">
      <w:pPr>
        <w:rPr>
          <w:sz w:val="28"/>
          <w:szCs w:val="28"/>
        </w:rPr>
      </w:pPr>
    </w:p>
    <w:p w14:paraId="30A419DE" w14:textId="43D9846B" w:rsidR="003F0C74" w:rsidRPr="00281B37" w:rsidRDefault="000D16C1" w:rsidP="00611D79">
      <w:pPr>
        <w:rPr>
          <w:sz w:val="24"/>
        </w:rPr>
      </w:pPr>
      <w:r w:rsidRPr="003F0C74">
        <w:rPr>
          <w:sz w:val="24"/>
        </w:rPr>
        <w:t>På Lindblomskolan arbetar vi främjande och förebyggande för att motverka diskriminering, trakasserier och kränkande behandling. Till Lindblomskolan ska elever kunna gå med glädje och förväntan, känna trygghet, öppenhet, delaktighet, respekt och gemensamt ansvar.</w:t>
      </w:r>
      <w:r w:rsidR="00281B37">
        <w:rPr>
          <w:sz w:val="24"/>
        </w:rPr>
        <w:t xml:space="preserve"> Trygghet och samverkan är två av ledorden på vår skola!</w:t>
      </w:r>
      <w:r w:rsidR="00611D79">
        <w:rPr>
          <w:sz w:val="24"/>
        </w:rPr>
        <w:t xml:space="preserve"> </w:t>
      </w:r>
      <w:r w:rsidR="00A00897">
        <w:rPr>
          <w:sz w:val="24"/>
        </w:rPr>
        <w:t xml:space="preserve">På Lindblomskolan </w:t>
      </w:r>
      <w:r w:rsidR="00682CBF">
        <w:rPr>
          <w:sz w:val="24"/>
        </w:rPr>
        <w:t>vill vi att eleverna ska känna t</w:t>
      </w:r>
      <w:r w:rsidR="008F4CC0">
        <w:rPr>
          <w:sz w:val="24"/>
        </w:rPr>
        <w:t>rygghet, motivation och framtidstro</w:t>
      </w:r>
      <w:r w:rsidR="00682CBF">
        <w:rPr>
          <w:sz w:val="24"/>
        </w:rPr>
        <w:t>!</w:t>
      </w:r>
    </w:p>
    <w:p w14:paraId="4D27AE9F" w14:textId="77777777" w:rsidR="003F0C74" w:rsidRDefault="003F0C74" w:rsidP="000D16C1">
      <w:pPr>
        <w:rPr>
          <w:rFonts w:ascii="Times New Roman" w:hAnsi="Times New Roman"/>
          <w:sz w:val="24"/>
        </w:rPr>
      </w:pPr>
    </w:p>
    <w:p w14:paraId="4FABA1B9" w14:textId="77777777" w:rsidR="00535A3F" w:rsidRDefault="00535A3F" w:rsidP="000D16C1">
      <w:pPr>
        <w:rPr>
          <w:rFonts w:ascii="Times New Roman" w:hAnsi="Times New Roman"/>
          <w:sz w:val="24"/>
        </w:rPr>
      </w:pPr>
    </w:p>
    <w:p w14:paraId="5FC0FF1A" w14:textId="77777777" w:rsidR="00535A3F" w:rsidRDefault="00535A3F" w:rsidP="000D16C1">
      <w:pPr>
        <w:rPr>
          <w:rFonts w:ascii="Times New Roman" w:hAnsi="Times New Roman"/>
          <w:sz w:val="24"/>
        </w:rPr>
      </w:pPr>
    </w:p>
    <w:p w14:paraId="2D4E6E82" w14:textId="06680629" w:rsidR="000D16C1" w:rsidRPr="003F0C74" w:rsidRDefault="000D16C1" w:rsidP="000D16C1">
      <w:pPr>
        <w:rPr>
          <w:rFonts w:ascii="Times New Roman" w:hAnsi="Times New Roman"/>
          <w:sz w:val="24"/>
        </w:rPr>
      </w:pPr>
      <w:r w:rsidRPr="003F0C74">
        <w:rPr>
          <w:rFonts w:ascii="Times New Roman" w:hAnsi="Times New Roman"/>
          <w:sz w:val="24"/>
        </w:rPr>
        <w:t xml:space="preserve">Lindblomskolans plan mot kränkande behandling </w:t>
      </w:r>
      <w:r w:rsidRPr="003F0C74">
        <w:rPr>
          <w:rFonts w:ascii="Times New Roman" w:hAnsi="Times New Roman"/>
          <w:sz w:val="24"/>
        </w:rPr>
        <w:br/>
        <w:t xml:space="preserve">och diskriminering är en plan för likabehandling </w:t>
      </w:r>
      <w:r w:rsidRPr="003F0C74">
        <w:rPr>
          <w:rFonts w:ascii="Times New Roman" w:hAnsi="Times New Roman"/>
          <w:sz w:val="24"/>
        </w:rPr>
        <w:br/>
        <w:t xml:space="preserve">enligt 3 kap 16 § diskrimineringslagen </w:t>
      </w:r>
      <w:r w:rsidRPr="003F0C74">
        <w:rPr>
          <w:rFonts w:ascii="Times New Roman" w:hAnsi="Times New Roman"/>
          <w:sz w:val="24"/>
        </w:rPr>
        <w:br/>
        <w:t xml:space="preserve">(2008:567) och en plan mot kränkande behandling </w:t>
      </w:r>
      <w:r w:rsidRPr="003F0C74">
        <w:rPr>
          <w:rFonts w:ascii="Times New Roman" w:hAnsi="Times New Roman"/>
          <w:sz w:val="24"/>
        </w:rPr>
        <w:br/>
        <w:t xml:space="preserve">enligt 6 kap 8 § skollagen (2010:800) </w:t>
      </w:r>
      <w:r w:rsidRPr="003F0C74">
        <w:rPr>
          <w:rFonts w:ascii="Times New Roman" w:hAnsi="Times New Roman"/>
          <w:sz w:val="24"/>
        </w:rPr>
        <w:br/>
        <w:t>samt barnkonventionen.</w:t>
      </w:r>
    </w:p>
    <w:p w14:paraId="2982E4E7" w14:textId="77777777" w:rsidR="000D16C1" w:rsidRDefault="000D16C1" w:rsidP="0078458A"/>
    <w:p w14:paraId="38197E2C" w14:textId="43D01AA1" w:rsidR="00B83822" w:rsidRPr="00AA6553" w:rsidRDefault="00B83822" w:rsidP="0078458A">
      <w:pPr>
        <w:sectPr w:rsidR="00B83822" w:rsidRPr="00AA6553" w:rsidSect="005A0F09">
          <w:headerReference w:type="even" r:id="rId11"/>
          <w:headerReference w:type="default" r:id="rId12"/>
          <w:headerReference w:type="first" r:id="rId13"/>
          <w:pgSz w:w="11906" w:h="16838" w:code="9"/>
          <w:pgMar w:top="539" w:right="1729" w:bottom="539" w:left="1701" w:header="0" w:footer="0" w:gutter="0"/>
          <w:cols w:space="708"/>
          <w:titlePg/>
          <w:docGrid w:linePitch="360"/>
        </w:sectPr>
      </w:pPr>
    </w:p>
    <w:p w14:paraId="2756FADF" w14:textId="543D0EEC" w:rsidR="00F3100C" w:rsidRDefault="00F3100C" w:rsidP="00F3100C">
      <w:pPr>
        <w:rPr>
          <w:b/>
          <w:bCs/>
          <w:sz w:val="28"/>
          <w:szCs w:val="28"/>
        </w:rPr>
      </w:pPr>
      <w:r w:rsidRPr="006F31CB">
        <w:rPr>
          <w:b/>
          <w:bCs/>
          <w:sz w:val="28"/>
          <w:szCs w:val="28"/>
        </w:rPr>
        <w:lastRenderedPageBreak/>
        <w:t>Lindblomskolans trygghetsteam</w:t>
      </w:r>
      <w:r>
        <w:rPr>
          <w:b/>
          <w:bCs/>
          <w:sz w:val="28"/>
          <w:szCs w:val="28"/>
        </w:rPr>
        <w:t>:</w:t>
      </w:r>
    </w:p>
    <w:p w14:paraId="457250A5" w14:textId="4D8CACC5" w:rsidR="00D7575C" w:rsidRDefault="00D7575C" w:rsidP="00F3100C">
      <w:pPr>
        <w:rPr>
          <w:b/>
          <w:bCs/>
          <w:sz w:val="28"/>
          <w:szCs w:val="28"/>
        </w:rPr>
      </w:pPr>
    </w:p>
    <w:tbl>
      <w:tblPr>
        <w:tblStyle w:val="Tabellrutnt"/>
        <w:tblW w:w="8538" w:type="dxa"/>
        <w:tblLook w:val="04A0" w:firstRow="1" w:lastRow="0" w:firstColumn="1" w:lastColumn="0" w:noHBand="0" w:noVBand="1"/>
      </w:tblPr>
      <w:tblGrid>
        <w:gridCol w:w="4233"/>
        <w:gridCol w:w="4305"/>
      </w:tblGrid>
      <w:tr w:rsidR="00AC68C4" w14:paraId="11515FD2" w14:textId="77777777" w:rsidTr="23F3547A">
        <w:tc>
          <w:tcPr>
            <w:tcW w:w="4233" w:type="dxa"/>
          </w:tcPr>
          <w:p w14:paraId="1C193222" w14:textId="7C39DE8A" w:rsidR="00AC68C4" w:rsidRPr="00EC276D" w:rsidRDefault="00AC68C4" w:rsidP="00AC68C4">
            <w:pPr>
              <w:rPr>
                <w:rFonts w:ascii="Times New Roman" w:hAnsi="Times New Roman" w:cs="Times New Roman"/>
                <w:b/>
                <w:bCs/>
                <w:sz w:val="28"/>
                <w:szCs w:val="28"/>
              </w:rPr>
            </w:pPr>
            <w:r w:rsidRPr="00EC276D">
              <w:rPr>
                <w:rFonts w:ascii="Times New Roman" w:hAnsi="Times New Roman" w:cs="Times New Roman"/>
                <w:b/>
                <w:bCs/>
                <w:sz w:val="24"/>
              </w:rPr>
              <w:t>Jessica Andersson Landholm</w:t>
            </w:r>
            <w:r w:rsidRPr="00EC276D">
              <w:rPr>
                <w:rFonts w:ascii="Times New Roman" w:hAnsi="Times New Roman" w:cs="Times New Roman"/>
                <w:sz w:val="24"/>
              </w:rPr>
              <w:t xml:space="preserve"> - rektor</w:t>
            </w:r>
          </w:p>
        </w:tc>
        <w:tc>
          <w:tcPr>
            <w:tcW w:w="4305" w:type="dxa"/>
          </w:tcPr>
          <w:p w14:paraId="0DA51633" w14:textId="531B5276" w:rsidR="00AC68C4" w:rsidRPr="00EC276D" w:rsidRDefault="00AC68C4" w:rsidP="00AC68C4">
            <w:pPr>
              <w:rPr>
                <w:rFonts w:ascii="Times New Roman" w:hAnsi="Times New Roman" w:cs="Times New Roman"/>
                <w:b/>
                <w:bCs/>
                <w:sz w:val="28"/>
                <w:szCs w:val="28"/>
              </w:rPr>
            </w:pPr>
            <w:r w:rsidRPr="00EC276D">
              <w:rPr>
                <w:rFonts w:ascii="Times New Roman" w:hAnsi="Times New Roman" w:cs="Times New Roman"/>
                <w:sz w:val="24"/>
              </w:rPr>
              <w:t>jessica.andersson.landholm@hultsfred.se</w:t>
            </w:r>
          </w:p>
        </w:tc>
      </w:tr>
      <w:tr w:rsidR="00AC68C4" w14:paraId="56D4BC2E" w14:textId="77777777" w:rsidTr="23F3547A">
        <w:tc>
          <w:tcPr>
            <w:tcW w:w="4233" w:type="dxa"/>
          </w:tcPr>
          <w:p w14:paraId="79D5C517" w14:textId="5A375C4C" w:rsidR="00AC68C4" w:rsidRPr="00EC276D" w:rsidRDefault="00AC68C4" w:rsidP="00AC68C4">
            <w:pPr>
              <w:rPr>
                <w:rFonts w:ascii="Times New Roman" w:hAnsi="Times New Roman" w:cs="Times New Roman"/>
                <w:b/>
                <w:bCs/>
                <w:sz w:val="28"/>
                <w:szCs w:val="28"/>
              </w:rPr>
            </w:pPr>
            <w:r w:rsidRPr="00EC276D">
              <w:rPr>
                <w:rFonts w:ascii="Times New Roman" w:hAnsi="Times New Roman" w:cs="Times New Roman"/>
                <w:b/>
                <w:bCs/>
                <w:sz w:val="24"/>
              </w:rPr>
              <w:t>Mathilda Kahn</w:t>
            </w:r>
            <w:r w:rsidRPr="00EC276D">
              <w:rPr>
                <w:rFonts w:ascii="Times New Roman" w:hAnsi="Times New Roman" w:cs="Times New Roman"/>
                <w:sz w:val="24"/>
              </w:rPr>
              <w:t xml:space="preserve"> - rektor</w:t>
            </w:r>
          </w:p>
        </w:tc>
        <w:tc>
          <w:tcPr>
            <w:tcW w:w="4305" w:type="dxa"/>
          </w:tcPr>
          <w:p w14:paraId="18F70057" w14:textId="18DCAAE0" w:rsidR="00AC68C4" w:rsidRPr="00EC276D" w:rsidRDefault="00AC68C4" w:rsidP="00AC68C4">
            <w:pPr>
              <w:rPr>
                <w:rFonts w:ascii="Times New Roman" w:hAnsi="Times New Roman" w:cs="Times New Roman"/>
                <w:b/>
                <w:bCs/>
                <w:sz w:val="28"/>
                <w:szCs w:val="28"/>
              </w:rPr>
            </w:pPr>
            <w:r w:rsidRPr="00EC276D">
              <w:rPr>
                <w:rFonts w:ascii="Times New Roman" w:hAnsi="Times New Roman" w:cs="Times New Roman"/>
                <w:sz w:val="24"/>
              </w:rPr>
              <w:t>mathilda.kahn@hultsfred.se</w:t>
            </w:r>
          </w:p>
        </w:tc>
      </w:tr>
      <w:tr w:rsidR="00AC68C4" w14:paraId="68C89293" w14:textId="77777777" w:rsidTr="23F3547A">
        <w:tc>
          <w:tcPr>
            <w:tcW w:w="4233" w:type="dxa"/>
          </w:tcPr>
          <w:p w14:paraId="3A4421DA" w14:textId="77B33034" w:rsidR="00AC68C4" w:rsidRPr="00EC276D" w:rsidRDefault="002C3D93" w:rsidP="00AC68C4">
            <w:pPr>
              <w:rPr>
                <w:rFonts w:ascii="Times New Roman" w:hAnsi="Times New Roman" w:cs="Times New Roman"/>
                <w:b/>
                <w:bCs/>
                <w:sz w:val="28"/>
                <w:szCs w:val="28"/>
              </w:rPr>
            </w:pPr>
            <w:r w:rsidRPr="002C3D93">
              <w:rPr>
                <w:rFonts w:ascii="Times New Roman" w:hAnsi="Times New Roman" w:cs="Times New Roman"/>
                <w:b/>
                <w:bCs/>
                <w:sz w:val="24"/>
              </w:rPr>
              <w:t>Katrin Karlsson</w:t>
            </w:r>
            <w:r w:rsidR="00AC68C4" w:rsidRPr="00EC276D">
              <w:rPr>
                <w:rFonts w:ascii="Times New Roman" w:hAnsi="Times New Roman" w:cs="Times New Roman"/>
                <w:sz w:val="24"/>
              </w:rPr>
              <w:t xml:space="preserve"> - rektor</w:t>
            </w:r>
          </w:p>
        </w:tc>
        <w:tc>
          <w:tcPr>
            <w:tcW w:w="4305" w:type="dxa"/>
          </w:tcPr>
          <w:p w14:paraId="62D38CAC" w14:textId="14F50410" w:rsidR="00AC68C4" w:rsidRPr="00EC276D" w:rsidRDefault="00074A41" w:rsidP="00AC68C4">
            <w:pPr>
              <w:rPr>
                <w:rFonts w:ascii="Times New Roman" w:hAnsi="Times New Roman" w:cs="Times New Roman"/>
                <w:b/>
                <w:bCs/>
                <w:sz w:val="28"/>
                <w:szCs w:val="28"/>
              </w:rPr>
            </w:pPr>
            <w:r>
              <w:rPr>
                <w:rFonts w:ascii="Times New Roman" w:hAnsi="Times New Roman" w:cs="Times New Roman"/>
                <w:sz w:val="24"/>
              </w:rPr>
              <w:t>katrin.karlsson</w:t>
            </w:r>
            <w:r w:rsidR="00AC68C4" w:rsidRPr="00EC276D">
              <w:rPr>
                <w:rFonts w:ascii="Times New Roman" w:hAnsi="Times New Roman" w:cs="Times New Roman"/>
                <w:sz w:val="24"/>
              </w:rPr>
              <w:t>@hultsfred.se</w:t>
            </w:r>
          </w:p>
        </w:tc>
      </w:tr>
      <w:tr w:rsidR="00AC68C4" w14:paraId="332A8D98" w14:textId="77777777" w:rsidTr="23F3547A">
        <w:tc>
          <w:tcPr>
            <w:tcW w:w="4233" w:type="dxa"/>
          </w:tcPr>
          <w:p w14:paraId="71AC0769" w14:textId="1BDDCFFA" w:rsidR="00AC68C4" w:rsidRPr="00EC276D" w:rsidRDefault="00AC68C4" w:rsidP="00AC68C4">
            <w:pPr>
              <w:rPr>
                <w:rFonts w:ascii="Times New Roman" w:hAnsi="Times New Roman" w:cs="Times New Roman"/>
                <w:b/>
                <w:bCs/>
                <w:sz w:val="28"/>
                <w:szCs w:val="28"/>
              </w:rPr>
            </w:pPr>
            <w:r w:rsidRPr="00EC276D">
              <w:rPr>
                <w:rFonts w:ascii="Times New Roman" w:hAnsi="Times New Roman" w:cs="Times New Roman"/>
                <w:b/>
                <w:bCs/>
                <w:sz w:val="24"/>
              </w:rPr>
              <w:t>Daniel Bloom</w:t>
            </w:r>
            <w:r w:rsidRPr="00EC276D">
              <w:rPr>
                <w:rFonts w:ascii="Times New Roman" w:hAnsi="Times New Roman" w:cs="Times New Roman"/>
                <w:sz w:val="24"/>
              </w:rPr>
              <w:t xml:space="preserve"> </w:t>
            </w:r>
            <w:r w:rsidR="00B471D0">
              <w:rPr>
                <w:rFonts w:ascii="Times New Roman" w:hAnsi="Times New Roman" w:cs="Times New Roman"/>
                <w:sz w:val="24"/>
              </w:rPr>
              <w:t>–</w:t>
            </w:r>
            <w:r w:rsidRPr="00EC276D">
              <w:rPr>
                <w:rFonts w:ascii="Times New Roman" w:hAnsi="Times New Roman" w:cs="Times New Roman"/>
                <w:sz w:val="24"/>
              </w:rPr>
              <w:t xml:space="preserve"> </w:t>
            </w:r>
            <w:r w:rsidRPr="00963CA9">
              <w:rPr>
                <w:rFonts w:ascii="Times New Roman" w:hAnsi="Times New Roman" w:cs="Times New Roman"/>
                <w:sz w:val="24"/>
              </w:rPr>
              <w:t>kurator</w:t>
            </w:r>
            <w:r w:rsidR="00B471D0" w:rsidRPr="00963CA9">
              <w:rPr>
                <w:rFonts w:ascii="Times New Roman" w:hAnsi="Times New Roman" w:cs="Times New Roman"/>
                <w:sz w:val="20"/>
                <w:szCs w:val="20"/>
              </w:rPr>
              <w:t xml:space="preserve"> (</w:t>
            </w:r>
            <w:r w:rsidR="00963CA9" w:rsidRPr="00963CA9">
              <w:rPr>
                <w:rFonts w:ascii="Times New Roman" w:hAnsi="Times New Roman" w:cs="Times New Roman"/>
                <w:sz w:val="20"/>
                <w:szCs w:val="20"/>
              </w:rPr>
              <w:t>föräldraledig tom 31/</w:t>
            </w:r>
            <w:proofErr w:type="gramStart"/>
            <w:r w:rsidR="00963CA9" w:rsidRPr="00963CA9">
              <w:rPr>
                <w:rFonts w:ascii="Times New Roman" w:hAnsi="Times New Roman" w:cs="Times New Roman"/>
                <w:sz w:val="20"/>
                <w:szCs w:val="20"/>
              </w:rPr>
              <w:t>10-23</w:t>
            </w:r>
            <w:proofErr w:type="gramEnd"/>
            <w:r w:rsidR="005F2AB5">
              <w:rPr>
                <w:rFonts w:ascii="Times New Roman" w:hAnsi="Times New Roman" w:cs="Times New Roman"/>
                <w:sz w:val="20"/>
                <w:szCs w:val="20"/>
              </w:rPr>
              <w:t>).</w:t>
            </w:r>
          </w:p>
        </w:tc>
        <w:tc>
          <w:tcPr>
            <w:tcW w:w="4305" w:type="dxa"/>
          </w:tcPr>
          <w:p w14:paraId="6FA54A91" w14:textId="6277E698" w:rsidR="00AC68C4" w:rsidRPr="00EC276D" w:rsidRDefault="00AC68C4" w:rsidP="00AC68C4">
            <w:pPr>
              <w:rPr>
                <w:rFonts w:ascii="Times New Roman" w:hAnsi="Times New Roman" w:cs="Times New Roman"/>
                <w:b/>
                <w:bCs/>
                <w:sz w:val="28"/>
                <w:szCs w:val="28"/>
              </w:rPr>
            </w:pPr>
            <w:r w:rsidRPr="00EC276D">
              <w:rPr>
                <w:rFonts w:ascii="Times New Roman" w:hAnsi="Times New Roman" w:cs="Times New Roman"/>
                <w:sz w:val="24"/>
              </w:rPr>
              <w:t>daniel.bloom@hkedu.se</w:t>
            </w:r>
          </w:p>
        </w:tc>
      </w:tr>
      <w:tr w:rsidR="00AC68C4" w14:paraId="477B9486" w14:textId="77777777" w:rsidTr="23F3547A">
        <w:tc>
          <w:tcPr>
            <w:tcW w:w="4233" w:type="dxa"/>
          </w:tcPr>
          <w:p w14:paraId="0286CFDF" w14:textId="41ABA9B8" w:rsidR="00AC68C4" w:rsidRPr="00EC276D" w:rsidRDefault="00074A41" w:rsidP="00AC68C4">
            <w:pPr>
              <w:rPr>
                <w:rFonts w:ascii="Times New Roman" w:hAnsi="Times New Roman" w:cs="Times New Roman"/>
                <w:b/>
                <w:bCs/>
                <w:sz w:val="28"/>
                <w:szCs w:val="28"/>
              </w:rPr>
            </w:pPr>
            <w:r w:rsidRPr="0002012B">
              <w:rPr>
                <w:rFonts w:ascii="Times New Roman" w:hAnsi="Times New Roman" w:cs="Times New Roman"/>
                <w:b/>
                <w:bCs/>
                <w:sz w:val="24"/>
              </w:rPr>
              <w:t>Rebecca</w:t>
            </w:r>
            <w:r w:rsidR="0002012B" w:rsidRPr="0002012B">
              <w:rPr>
                <w:rFonts w:ascii="Times New Roman" w:hAnsi="Times New Roman" w:cs="Times New Roman"/>
                <w:b/>
                <w:bCs/>
                <w:sz w:val="24"/>
              </w:rPr>
              <w:t xml:space="preserve"> Risberg</w:t>
            </w:r>
            <w:r w:rsidR="00AC68C4" w:rsidRPr="00EC276D">
              <w:rPr>
                <w:rFonts w:ascii="Times New Roman" w:hAnsi="Times New Roman" w:cs="Times New Roman"/>
                <w:sz w:val="24"/>
              </w:rPr>
              <w:t xml:space="preserve"> - skolsköterska</w:t>
            </w:r>
          </w:p>
        </w:tc>
        <w:tc>
          <w:tcPr>
            <w:tcW w:w="4305" w:type="dxa"/>
          </w:tcPr>
          <w:p w14:paraId="08E154B7" w14:textId="29A48537" w:rsidR="00AC68C4" w:rsidRPr="00EC276D" w:rsidRDefault="00DC0094" w:rsidP="00AC68C4">
            <w:pPr>
              <w:rPr>
                <w:rFonts w:ascii="Times New Roman" w:hAnsi="Times New Roman" w:cs="Times New Roman"/>
                <w:b/>
                <w:bCs/>
                <w:sz w:val="28"/>
                <w:szCs w:val="28"/>
              </w:rPr>
            </w:pPr>
            <w:r>
              <w:rPr>
                <w:rFonts w:ascii="Times New Roman" w:hAnsi="Times New Roman" w:cs="Times New Roman"/>
                <w:sz w:val="24"/>
              </w:rPr>
              <w:t>r</w:t>
            </w:r>
            <w:r w:rsidR="0002012B">
              <w:rPr>
                <w:rFonts w:ascii="Times New Roman" w:hAnsi="Times New Roman" w:cs="Times New Roman"/>
                <w:sz w:val="24"/>
              </w:rPr>
              <w:t>ebecca.risberg</w:t>
            </w:r>
            <w:r w:rsidR="00AC68C4" w:rsidRPr="00EC276D">
              <w:rPr>
                <w:rFonts w:ascii="Times New Roman" w:hAnsi="Times New Roman" w:cs="Times New Roman"/>
                <w:sz w:val="24"/>
              </w:rPr>
              <w:t>@h</w:t>
            </w:r>
            <w:r>
              <w:rPr>
                <w:rFonts w:ascii="Times New Roman" w:hAnsi="Times New Roman" w:cs="Times New Roman"/>
                <w:sz w:val="24"/>
              </w:rPr>
              <w:t>kedu</w:t>
            </w:r>
            <w:r w:rsidR="00AC68C4" w:rsidRPr="00EC276D">
              <w:rPr>
                <w:rFonts w:ascii="Times New Roman" w:hAnsi="Times New Roman" w:cs="Times New Roman"/>
                <w:sz w:val="24"/>
              </w:rPr>
              <w:t>.se</w:t>
            </w:r>
          </w:p>
        </w:tc>
      </w:tr>
      <w:tr w:rsidR="00CB23C4" w14:paraId="5FDB6B33" w14:textId="77777777" w:rsidTr="23F3547A">
        <w:tc>
          <w:tcPr>
            <w:tcW w:w="4233" w:type="dxa"/>
          </w:tcPr>
          <w:p w14:paraId="0A75A85F" w14:textId="206E615D" w:rsidR="00CB23C4" w:rsidRPr="0002012B" w:rsidRDefault="00CB23C4" w:rsidP="00AC68C4">
            <w:pPr>
              <w:rPr>
                <w:rFonts w:ascii="Times New Roman" w:hAnsi="Times New Roman"/>
                <w:b/>
                <w:bCs/>
                <w:sz w:val="24"/>
              </w:rPr>
            </w:pPr>
            <w:r>
              <w:rPr>
                <w:rFonts w:ascii="Times New Roman" w:hAnsi="Times New Roman"/>
                <w:b/>
                <w:bCs/>
                <w:sz w:val="24"/>
              </w:rPr>
              <w:t xml:space="preserve">Marika Blomberg - </w:t>
            </w:r>
            <w:r w:rsidRPr="00CB23C4">
              <w:rPr>
                <w:rFonts w:ascii="Times New Roman" w:hAnsi="Times New Roman"/>
                <w:sz w:val="24"/>
              </w:rPr>
              <w:t>förskoleklass</w:t>
            </w:r>
          </w:p>
        </w:tc>
        <w:tc>
          <w:tcPr>
            <w:tcW w:w="4305" w:type="dxa"/>
          </w:tcPr>
          <w:p w14:paraId="5EC8FE94" w14:textId="0601CF60" w:rsidR="00CB23C4" w:rsidRDefault="009F3911" w:rsidP="00AC68C4">
            <w:pPr>
              <w:rPr>
                <w:rFonts w:ascii="Times New Roman" w:hAnsi="Times New Roman"/>
                <w:sz w:val="24"/>
              </w:rPr>
            </w:pPr>
            <w:r>
              <w:rPr>
                <w:rFonts w:ascii="Times New Roman" w:hAnsi="Times New Roman"/>
                <w:sz w:val="24"/>
              </w:rPr>
              <w:t>marika.blomberg@hkedu.se</w:t>
            </w:r>
          </w:p>
        </w:tc>
      </w:tr>
      <w:tr w:rsidR="005E2718" w14:paraId="7DDD790C" w14:textId="77777777" w:rsidTr="23F3547A">
        <w:tc>
          <w:tcPr>
            <w:tcW w:w="4233" w:type="dxa"/>
          </w:tcPr>
          <w:p w14:paraId="5F4AB35F" w14:textId="62E4DAC5" w:rsidR="005E2718" w:rsidRDefault="00372D40" w:rsidP="00AC68C4">
            <w:pPr>
              <w:rPr>
                <w:rFonts w:ascii="Times New Roman" w:hAnsi="Times New Roman"/>
                <w:b/>
                <w:bCs/>
                <w:sz w:val="24"/>
              </w:rPr>
            </w:pPr>
            <w:r>
              <w:rPr>
                <w:rFonts w:ascii="Times New Roman" w:hAnsi="Times New Roman"/>
                <w:b/>
                <w:bCs/>
                <w:sz w:val="24"/>
              </w:rPr>
              <w:t xml:space="preserve">Beatrice Ågren Karlsson </w:t>
            </w:r>
            <w:r w:rsidRPr="00372D40">
              <w:rPr>
                <w:rFonts w:ascii="Times New Roman" w:hAnsi="Times New Roman"/>
                <w:sz w:val="24"/>
              </w:rPr>
              <w:t>– år 1</w:t>
            </w:r>
          </w:p>
        </w:tc>
        <w:tc>
          <w:tcPr>
            <w:tcW w:w="4305" w:type="dxa"/>
          </w:tcPr>
          <w:p w14:paraId="4FD01C60" w14:textId="10E6EFDD" w:rsidR="005E2718" w:rsidRDefault="007026F4" w:rsidP="00AC68C4">
            <w:pPr>
              <w:rPr>
                <w:rFonts w:ascii="Times New Roman" w:hAnsi="Times New Roman"/>
                <w:sz w:val="24"/>
              </w:rPr>
            </w:pPr>
            <w:r>
              <w:rPr>
                <w:rFonts w:ascii="Times New Roman" w:hAnsi="Times New Roman"/>
                <w:sz w:val="24"/>
              </w:rPr>
              <w:t>beatrice.agren.karlsson@hkedu.se</w:t>
            </w:r>
          </w:p>
        </w:tc>
      </w:tr>
      <w:tr w:rsidR="00DC0094" w14:paraId="44F3839D" w14:textId="77777777" w:rsidTr="23F3547A">
        <w:tc>
          <w:tcPr>
            <w:tcW w:w="4233" w:type="dxa"/>
          </w:tcPr>
          <w:p w14:paraId="662069B1" w14:textId="1B569447" w:rsidR="00DC0094" w:rsidRPr="0002012B" w:rsidRDefault="00DC0094" w:rsidP="00AC68C4">
            <w:pPr>
              <w:rPr>
                <w:rFonts w:ascii="Times New Roman" w:hAnsi="Times New Roman"/>
                <w:b/>
                <w:bCs/>
                <w:sz w:val="24"/>
              </w:rPr>
            </w:pPr>
            <w:r>
              <w:rPr>
                <w:rFonts w:ascii="Times New Roman" w:hAnsi="Times New Roman"/>
                <w:b/>
                <w:bCs/>
                <w:sz w:val="24"/>
              </w:rPr>
              <w:t xml:space="preserve">Karin Berg Åstrand – </w:t>
            </w:r>
            <w:r w:rsidRPr="00DC0094">
              <w:rPr>
                <w:rFonts w:ascii="Times New Roman" w:hAnsi="Times New Roman"/>
                <w:sz w:val="24"/>
              </w:rPr>
              <w:t xml:space="preserve">år </w:t>
            </w:r>
            <w:r w:rsidR="00995110">
              <w:rPr>
                <w:rFonts w:ascii="Times New Roman" w:hAnsi="Times New Roman"/>
                <w:sz w:val="24"/>
              </w:rPr>
              <w:t>2</w:t>
            </w:r>
          </w:p>
        </w:tc>
        <w:tc>
          <w:tcPr>
            <w:tcW w:w="4305" w:type="dxa"/>
          </w:tcPr>
          <w:p w14:paraId="0483878B" w14:textId="6D19A72D" w:rsidR="00DC0094" w:rsidRDefault="009261AB" w:rsidP="00AC68C4">
            <w:pPr>
              <w:rPr>
                <w:rFonts w:ascii="Times New Roman" w:hAnsi="Times New Roman"/>
                <w:sz w:val="24"/>
              </w:rPr>
            </w:pPr>
            <w:r>
              <w:rPr>
                <w:rFonts w:ascii="Times New Roman" w:hAnsi="Times New Roman"/>
                <w:sz w:val="24"/>
              </w:rPr>
              <w:t>k</w:t>
            </w:r>
            <w:r w:rsidR="00DC0094">
              <w:rPr>
                <w:rFonts w:ascii="Times New Roman" w:hAnsi="Times New Roman"/>
                <w:sz w:val="24"/>
              </w:rPr>
              <w:t>arin</w:t>
            </w:r>
            <w:r>
              <w:rPr>
                <w:rFonts w:ascii="Times New Roman" w:hAnsi="Times New Roman"/>
                <w:sz w:val="24"/>
              </w:rPr>
              <w:t>.berg.astrand@hkedu.se</w:t>
            </w:r>
          </w:p>
        </w:tc>
      </w:tr>
      <w:tr w:rsidR="65138B14" w14:paraId="5D8D5562" w14:textId="77777777" w:rsidTr="23F3547A">
        <w:tc>
          <w:tcPr>
            <w:tcW w:w="4233" w:type="dxa"/>
          </w:tcPr>
          <w:p w14:paraId="7B36C337" w14:textId="39636499" w:rsidR="69155BAB" w:rsidRDefault="69155BAB" w:rsidP="65138B14">
            <w:pPr>
              <w:rPr>
                <w:rFonts w:ascii="Times New Roman" w:hAnsi="Times New Roman" w:cs="Times New Roman"/>
                <w:b/>
                <w:bCs/>
                <w:sz w:val="24"/>
              </w:rPr>
            </w:pPr>
            <w:r w:rsidRPr="65138B14">
              <w:rPr>
                <w:rFonts w:ascii="Times New Roman" w:hAnsi="Times New Roman" w:cs="Times New Roman"/>
                <w:b/>
                <w:bCs/>
                <w:sz w:val="24"/>
              </w:rPr>
              <w:t>Anna Thunberg -</w:t>
            </w:r>
            <w:r w:rsidRPr="65138B14">
              <w:rPr>
                <w:rFonts w:ascii="Times New Roman" w:hAnsi="Times New Roman" w:cs="Times New Roman"/>
                <w:sz w:val="24"/>
              </w:rPr>
              <w:t xml:space="preserve"> år </w:t>
            </w:r>
            <w:r w:rsidR="00995110">
              <w:rPr>
                <w:rFonts w:ascii="Times New Roman" w:hAnsi="Times New Roman" w:cs="Times New Roman"/>
                <w:sz w:val="24"/>
              </w:rPr>
              <w:t>3</w:t>
            </w:r>
          </w:p>
        </w:tc>
        <w:tc>
          <w:tcPr>
            <w:tcW w:w="4305" w:type="dxa"/>
          </w:tcPr>
          <w:p w14:paraId="53C18C79" w14:textId="6F1B0199" w:rsidR="69155BAB" w:rsidRDefault="69155BAB" w:rsidP="65138B14">
            <w:pPr>
              <w:rPr>
                <w:rFonts w:ascii="Times New Roman" w:hAnsi="Times New Roman" w:cs="Times New Roman"/>
                <w:sz w:val="24"/>
              </w:rPr>
            </w:pPr>
            <w:r w:rsidRPr="65138B14">
              <w:rPr>
                <w:rFonts w:ascii="Times New Roman" w:hAnsi="Times New Roman" w:cs="Times New Roman"/>
                <w:sz w:val="24"/>
              </w:rPr>
              <w:t>anna.thunberg@hkedu.se</w:t>
            </w:r>
          </w:p>
        </w:tc>
      </w:tr>
      <w:tr w:rsidR="00AC68C4" w14:paraId="7BDC6902" w14:textId="77777777" w:rsidTr="23F3547A">
        <w:tc>
          <w:tcPr>
            <w:tcW w:w="4233" w:type="dxa"/>
          </w:tcPr>
          <w:p w14:paraId="6AFDB14F" w14:textId="530809F5" w:rsidR="00AC68C4" w:rsidRPr="00EC276D" w:rsidRDefault="087DB0DB" w:rsidP="00AC68C4">
            <w:pPr>
              <w:rPr>
                <w:rFonts w:ascii="Times New Roman" w:hAnsi="Times New Roman" w:cs="Times New Roman"/>
                <w:b/>
                <w:bCs/>
                <w:sz w:val="28"/>
                <w:szCs w:val="28"/>
              </w:rPr>
            </w:pPr>
            <w:r w:rsidRPr="65138B14">
              <w:rPr>
                <w:rFonts w:ascii="Times New Roman" w:hAnsi="Times New Roman" w:cs="Times New Roman"/>
                <w:b/>
                <w:bCs/>
                <w:sz w:val="24"/>
              </w:rPr>
              <w:t>Nina Dehlin</w:t>
            </w:r>
            <w:r w:rsidRPr="65138B14">
              <w:rPr>
                <w:rFonts w:ascii="Times New Roman" w:hAnsi="Times New Roman" w:cs="Times New Roman"/>
                <w:sz w:val="24"/>
              </w:rPr>
              <w:t xml:space="preserve"> </w:t>
            </w:r>
            <w:r w:rsidR="00AC68C4" w:rsidRPr="65138B14">
              <w:rPr>
                <w:rFonts w:ascii="Times New Roman" w:hAnsi="Times New Roman" w:cs="Times New Roman"/>
                <w:sz w:val="24"/>
              </w:rPr>
              <w:t xml:space="preserve">- år </w:t>
            </w:r>
            <w:r w:rsidR="00995110">
              <w:rPr>
                <w:rFonts w:ascii="Times New Roman" w:hAnsi="Times New Roman" w:cs="Times New Roman"/>
                <w:sz w:val="24"/>
              </w:rPr>
              <w:t>4</w:t>
            </w:r>
          </w:p>
        </w:tc>
        <w:tc>
          <w:tcPr>
            <w:tcW w:w="4305" w:type="dxa"/>
          </w:tcPr>
          <w:p w14:paraId="2188100C" w14:textId="42C8F7F2" w:rsidR="00AC68C4" w:rsidRPr="00EC276D" w:rsidRDefault="29568F13" w:rsidP="00AC68C4">
            <w:pPr>
              <w:rPr>
                <w:rFonts w:ascii="Times New Roman" w:hAnsi="Times New Roman" w:cs="Times New Roman"/>
                <w:b/>
                <w:bCs/>
                <w:sz w:val="28"/>
                <w:szCs w:val="28"/>
              </w:rPr>
            </w:pPr>
            <w:r w:rsidRPr="65138B14">
              <w:rPr>
                <w:rFonts w:ascii="Times New Roman" w:hAnsi="Times New Roman" w:cs="Times New Roman"/>
                <w:sz w:val="24"/>
              </w:rPr>
              <w:t>nina.dehlin</w:t>
            </w:r>
            <w:r w:rsidR="00AC68C4" w:rsidRPr="65138B14">
              <w:rPr>
                <w:rFonts w:ascii="Times New Roman" w:hAnsi="Times New Roman" w:cs="Times New Roman"/>
                <w:sz w:val="24"/>
              </w:rPr>
              <w:t>@hkedu.se</w:t>
            </w:r>
          </w:p>
        </w:tc>
      </w:tr>
      <w:tr w:rsidR="009F3911" w14:paraId="088606C4" w14:textId="77777777" w:rsidTr="23F3547A">
        <w:tc>
          <w:tcPr>
            <w:tcW w:w="4233" w:type="dxa"/>
          </w:tcPr>
          <w:p w14:paraId="62BF73B2" w14:textId="2E157BA9" w:rsidR="009F3911" w:rsidRPr="65138B14" w:rsidRDefault="004D511A" w:rsidP="00AC68C4">
            <w:pPr>
              <w:rPr>
                <w:rFonts w:ascii="Times New Roman" w:hAnsi="Times New Roman"/>
                <w:b/>
                <w:bCs/>
                <w:sz w:val="24"/>
              </w:rPr>
            </w:pPr>
            <w:r>
              <w:rPr>
                <w:rFonts w:ascii="Times New Roman" w:hAnsi="Times New Roman"/>
                <w:b/>
                <w:bCs/>
                <w:sz w:val="24"/>
              </w:rPr>
              <w:t xml:space="preserve">Khaled Alalouch – </w:t>
            </w:r>
            <w:r w:rsidR="001442CA" w:rsidRPr="001442CA">
              <w:rPr>
                <w:rFonts w:ascii="Times New Roman" w:hAnsi="Times New Roman"/>
                <w:sz w:val="24"/>
              </w:rPr>
              <w:t>modersmål</w:t>
            </w:r>
          </w:p>
        </w:tc>
        <w:tc>
          <w:tcPr>
            <w:tcW w:w="4305" w:type="dxa"/>
          </w:tcPr>
          <w:p w14:paraId="65C66E65" w14:textId="0B228DDF" w:rsidR="009F3911" w:rsidRPr="65138B14" w:rsidRDefault="004E7A8A" w:rsidP="00AC68C4">
            <w:pPr>
              <w:rPr>
                <w:rFonts w:ascii="Times New Roman" w:hAnsi="Times New Roman"/>
                <w:sz w:val="24"/>
              </w:rPr>
            </w:pPr>
            <w:r>
              <w:rPr>
                <w:rFonts w:ascii="Times New Roman" w:hAnsi="Times New Roman"/>
                <w:sz w:val="24"/>
              </w:rPr>
              <w:t>khaled.alalouch@hkedu.se</w:t>
            </w:r>
          </w:p>
        </w:tc>
      </w:tr>
      <w:tr w:rsidR="00AC68C4" w14:paraId="5FE096C7" w14:textId="77777777" w:rsidTr="23F3547A">
        <w:tc>
          <w:tcPr>
            <w:tcW w:w="4233" w:type="dxa"/>
          </w:tcPr>
          <w:p w14:paraId="68B8162C" w14:textId="08D598D2" w:rsidR="00AC68C4" w:rsidRPr="00EC276D" w:rsidRDefault="00921525" w:rsidP="00AC68C4">
            <w:pPr>
              <w:rPr>
                <w:rFonts w:ascii="Times New Roman" w:hAnsi="Times New Roman" w:cs="Times New Roman"/>
                <w:b/>
                <w:bCs/>
                <w:sz w:val="28"/>
                <w:szCs w:val="28"/>
              </w:rPr>
            </w:pPr>
            <w:r w:rsidRPr="00921525">
              <w:rPr>
                <w:rFonts w:ascii="Times New Roman" w:hAnsi="Times New Roman" w:cs="Times New Roman"/>
                <w:b/>
                <w:bCs/>
                <w:sz w:val="24"/>
              </w:rPr>
              <w:t>Therese Robertsson</w:t>
            </w:r>
            <w:r>
              <w:rPr>
                <w:rFonts w:ascii="Times New Roman" w:hAnsi="Times New Roman" w:cs="Times New Roman"/>
                <w:sz w:val="24"/>
              </w:rPr>
              <w:t xml:space="preserve"> </w:t>
            </w:r>
            <w:r w:rsidR="00AC68C4" w:rsidRPr="65138B14">
              <w:rPr>
                <w:rFonts w:ascii="Times New Roman" w:hAnsi="Times New Roman" w:cs="Times New Roman"/>
                <w:sz w:val="24"/>
              </w:rPr>
              <w:t xml:space="preserve">– år </w:t>
            </w:r>
            <w:r w:rsidR="00995110">
              <w:rPr>
                <w:rFonts w:ascii="Times New Roman" w:hAnsi="Times New Roman" w:cs="Times New Roman"/>
                <w:sz w:val="24"/>
              </w:rPr>
              <w:t>6</w:t>
            </w:r>
          </w:p>
        </w:tc>
        <w:tc>
          <w:tcPr>
            <w:tcW w:w="4305" w:type="dxa"/>
          </w:tcPr>
          <w:p w14:paraId="79377717" w14:textId="549AFE19" w:rsidR="00AC68C4" w:rsidRPr="00EC276D" w:rsidRDefault="00921525" w:rsidP="00AC68C4">
            <w:pPr>
              <w:rPr>
                <w:rFonts w:ascii="Times New Roman" w:hAnsi="Times New Roman" w:cs="Times New Roman"/>
                <w:b/>
                <w:bCs/>
                <w:sz w:val="28"/>
                <w:szCs w:val="28"/>
              </w:rPr>
            </w:pPr>
            <w:r>
              <w:rPr>
                <w:rFonts w:ascii="Times New Roman" w:hAnsi="Times New Roman" w:cs="Times New Roman"/>
                <w:sz w:val="24"/>
              </w:rPr>
              <w:t>therese.robertsson</w:t>
            </w:r>
            <w:r w:rsidR="00AC68C4" w:rsidRPr="00EC276D">
              <w:rPr>
                <w:rFonts w:ascii="Times New Roman" w:hAnsi="Times New Roman" w:cs="Times New Roman"/>
                <w:sz w:val="24"/>
              </w:rPr>
              <w:t>@hkedu.se</w:t>
            </w:r>
          </w:p>
        </w:tc>
      </w:tr>
      <w:tr w:rsidR="005F62B9" w14:paraId="47807487" w14:textId="77777777" w:rsidTr="23F3547A">
        <w:tc>
          <w:tcPr>
            <w:tcW w:w="4233" w:type="dxa"/>
          </w:tcPr>
          <w:p w14:paraId="3C0BBCC3" w14:textId="79CFC176" w:rsidR="005F62B9" w:rsidRPr="005F62B9" w:rsidRDefault="00E82EF2" w:rsidP="65138B14">
            <w:pPr>
              <w:rPr>
                <w:rFonts w:ascii="Times New Roman" w:hAnsi="Times New Roman" w:cs="Times New Roman"/>
                <w:b/>
                <w:bCs/>
                <w:sz w:val="24"/>
              </w:rPr>
            </w:pPr>
            <w:r>
              <w:rPr>
                <w:rFonts w:ascii="Times New Roman" w:hAnsi="Times New Roman" w:cs="Times New Roman"/>
                <w:b/>
                <w:bCs/>
                <w:sz w:val="24"/>
              </w:rPr>
              <w:t xml:space="preserve">Ulf Ståhlgren </w:t>
            </w:r>
            <w:r w:rsidR="000B5F21">
              <w:rPr>
                <w:rFonts w:ascii="Times New Roman" w:hAnsi="Times New Roman" w:cs="Times New Roman"/>
                <w:b/>
                <w:bCs/>
                <w:sz w:val="24"/>
              </w:rPr>
              <w:t>–</w:t>
            </w:r>
            <w:r>
              <w:rPr>
                <w:rFonts w:ascii="Times New Roman" w:hAnsi="Times New Roman" w:cs="Times New Roman"/>
                <w:b/>
                <w:bCs/>
                <w:sz w:val="24"/>
              </w:rPr>
              <w:t xml:space="preserve"> </w:t>
            </w:r>
            <w:r w:rsidR="000B5F21" w:rsidRPr="000B5F21">
              <w:rPr>
                <w:rFonts w:ascii="Times New Roman" w:hAnsi="Times New Roman" w:cs="Times New Roman"/>
                <w:sz w:val="24"/>
              </w:rPr>
              <w:t>år 5</w:t>
            </w:r>
          </w:p>
        </w:tc>
        <w:tc>
          <w:tcPr>
            <w:tcW w:w="4305" w:type="dxa"/>
          </w:tcPr>
          <w:p w14:paraId="2955468E" w14:textId="23484578" w:rsidR="005F62B9" w:rsidRPr="005F62B9" w:rsidRDefault="00E82EF2" w:rsidP="65138B14">
            <w:pPr>
              <w:rPr>
                <w:rFonts w:ascii="Times New Roman" w:hAnsi="Times New Roman" w:cs="Times New Roman"/>
                <w:sz w:val="24"/>
              </w:rPr>
            </w:pPr>
            <w:r>
              <w:rPr>
                <w:rFonts w:ascii="Times New Roman" w:hAnsi="Times New Roman" w:cs="Times New Roman"/>
                <w:sz w:val="24"/>
              </w:rPr>
              <w:t>ulf.stahlgren@hkedu.se</w:t>
            </w:r>
          </w:p>
        </w:tc>
      </w:tr>
      <w:tr w:rsidR="005F62B9" w14:paraId="7023F54A" w14:textId="77777777" w:rsidTr="23F3547A">
        <w:tc>
          <w:tcPr>
            <w:tcW w:w="4233" w:type="dxa"/>
          </w:tcPr>
          <w:p w14:paraId="28B72D94" w14:textId="0F322A7A" w:rsidR="005F62B9" w:rsidRPr="005F62B9" w:rsidRDefault="005F62B9" w:rsidP="005F62B9">
            <w:pPr>
              <w:rPr>
                <w:rFonts w:ascii="Times New Roman" w:hAnsi="Times New Roman" w:cs="Times New Roman"/>
                <w:b/>
                <w:bCs/>
                <w:sz w:val="24"/>
              </w:rPr>
            </w:pPr>
            <w:r w:rsidRPr="005F62B9">
              <w:rPr>
                <w:rFonts w:ascii="Times New Roman" w:hAnsi="Times New Roman" w:cs="Times New Roman"/>
                <w:b/>
                <w:bCs/>
                <w:sz w:val="24"/>
              </w:rPr>
              <w:t>Åsa Lorensson</w:t>
            </w:r>
            <w:r w:rsidRPr="005F62B9">
              <w:rPr>
                <w:rFonts w:ascii="Times New Roman" w:hAnsi="Times New Roman" w:cs="Times New Roman"/>
                <w:sz w:val="24"/>
              </w:rPr>
              <w:t xml:space="preserve"> </w:t>
            </w:r>
            <w:r w:rsidR="003E5B50">
              <w:rPr>
                <w:rFonts w:ascii="Times New Roman" w:hAnsi="Times New Roman" w:cs="Times New Roman"/>
                <w:sz w:val="24"/>
              </w:rPr>
              <w:t>–</w:t>
            </w:r>
            <w:r w:rsidRPr="005F62B9">
              <w:rPr>
                <w:rFonts w:ascii="Times New Roman" w:hAnsi="Times New Roman" w:cs="Times New Roman"/>
                <w:sz w:val="24"/>
              </w:rPr>
              <w:t xml:space="preserve"> fritids</w:t>
            </w:r>
            <w:r w:rsidR="003E5B50">
              <w:rPr>
                <w:rFonts w:ascii="Times New Roman" w:hAnsi="Times New Roman" w:cs="Times New Roman"/>
                <w:sz w:val="24"/>
              </w:rPr>
              <w:t xml:space="preserve"> </w:t>
            </w:r>
            <w:proofErr w:type="gramStart"/>
            <w:r w:rsidR="003E5B50">
              <w:rPr>
                <w:rFonts w:ascii="Times New Roman" w:hAnsi="Times New Roman" w:cs="Times New Roman"/>
                <w:sz w:val="24"/>
              </w:rPr>
              <w:t>2-6</w:t>
            </w:r>
            <w:proofErr w:type="gramEnd"/>
          </w:p>
        </w:tc>
        <w:tc>
          <w:tcPr>
            <w:tcW w:w="4305" w:type="dxa"/>
          </w:tcPr>
          <w:p w14:paraId="165C5B36" w14:textId="49BD2272" w:rsidR="005F62B9" w:rsidRPr="005F62B9" w:rsidRDefault="005F62B9" w:rsidP="005F62B9">
            <w:pPr>
              <w:rPr>
                <w:rFonts w:ascii="Times New Roman" w:hAnsi="Times New Roman" w:cs="Times New Roman"/>
                <w:sz w:val="24"/>
              </w:rPr>
            </w:pPr>
            <w:r w:rsidRPr="005F62B9">
              <w:rPr>
                <w:rFonts w:ascii="Times New Roman" w:hAnsi="Times New Roman" w:cs="Times New Roman"/>
                <w:sz w:val="24"/>
              </w:rPr>
              <w:t>asa.lorensson@hkedu.se</w:t>
            </w:r>
          </w:p>
        </w:tc>
      </w:tr>
      <w:tr w:rsidR="005F62B9" w14:paraId="1843D78C" w14:textId="77777777" w:rsidTr="23F3547A">
        <w:tc>
          <w:tcPr>
            <w:tcW w:w="4233" w:type="dxa"/>
          </w:tcPr>
          <w:p w14:paraId="2E860D72" w14:textId="4C2B6343" w:rsidR="005F62B9" w:rsidRPr="005F62B9" w:rsidRDefault="005F62B9" w:rsidP="005F62B9">
            <w:pPr>
              <w:rPr>
                <w:rFonts w:ascii="Times New Roman" w:hAnsi="Times New Roman" w:cs="Times New Roman"/>
                <w:b/>
                <w:bCs/>
                <w:sz w:val="24"/>
              </w:rPr>
            </w:pPr>
            <w:r w:rsidRPr="005F62B9">
              <w:rPr>
                <w:rFonts w:ascii="Times New Roman" w:hAnsi="Times New Roman" w:cs="Times New Roman"/>
                <w:b/>
                <w:bCs/>
                <w:sz w:val="24"/>
              </w:rPr>
              <w:t xml:space="preserve">Annica Nilsson </w:t>
            </w:r>
            <w:r w:rsidR="003E5B50">
              <w:rPr>
                <w:rFonts w:ascii="Times New Roman" w:hAnsi="Times New Roman" w:cs="Times New Roman"/>
                <w:sz w:val="24"/>
              </w:rPr>
              <w:t>–</w:t>
            </w:r>
            <w:r w:rsidRPr="005F62B9">
              <w:rPr>
                <w:rFonts w:ascii="Times New Roman" w:hAnsi="Times New Roman" w:cs="Times New Roman"/>
                <w:sz w:val="24"/>
              </w:rPr>
              <w:t xml:space="preserve"> fritids</w:t>
            </w:r>
            <w:r w:rsidR="003E5B50">
              <w:rPr>
                <w:rFonts w:ascii="Times New Roman" w:hAnsi="Times New Roman" w:cs="Times New Roman"/>
                <w:sz w:val="24"/>
              </w:rPr>
              <w:t xml:space="preserve"> F-1</w:t>
            </w:r>
          </w:p>
        </w:tc>
        <w:tc>
          <w:tcPr>
            <w:tcW w:w="4305" w:type="dxa"/>
          </w:tcPr>
          <w:p w14:paraId="67BEA81A" w14:textId="4AD3A241" w:rsidR="005F62B9" w:rsidRPr="005F62B9" w:rsidRDefault="005F62B9" w:rsidP="005F62B9">
            <w:pPr>
              <w:rPr>
                <w:rFonts w:ascii="Times New Roman" w:hAnsi="Times New Roman" w:cs="Times New Roman"/>
                <w:sz w:val="24"/>
              </w:rPr>
            </w:pPr>
            <w:r w:rsidRPr="005F62B9">
              <w:rPr>
                <w:rFonts w:ascii="Times New Roman" w:hAnsi="Times New Roman" w:cs="Times New Roman"/>
                <w:sz w:val="24"/>
              </w:rPr>
              <w:t>annica.nilsson@hkedu.se</w:t>
            </w:r>
          </w:p>
        </w:tc>
      </w:tr>
      <w:tr w:rsidR="005F62B9" w14:paraId="524EB111" w14:textId="77777777" w:rsidTr="23F3547A">
        <w:tc>
          <w:tcPr>
            <w:tcW w:w="4233" w:type="dxa"/>
          </w:tcPr>
          <w:p w14:paraId="3C0C242D" w14:textId="4B813510" w:rsidR="005F62B9" w:rsidRPr="001442CA" w:rsidRDefault="005F62B9" w:rsidP="005F62B9">
            <w:pPr>
              <w:rPr>
                <w:rFonts w:ascii="Times New Roman" w:hAnsi="Times New Roman" w:cs="Times New Roman"/>
                <w:b/>
                <w:bCs/>
                <w:sz w:val="24"/>
                <w:lang w:val="nb-NO"/>
              </w:rPr>
            </w:pPr>
            <w:r w:rsidRPr="001442CA">
              <w:rPr>
                <w:rFonts w:ascii="Times New Roman" w:hAnsi="Times New Roman" w:cs="Times New Roman"/>
                <w:b/>
                <w:bCs/>
                <w:sz w:val="24"/>
                <w:lang w:val="nb-NO"/>
              </w:rPr>
              <w:t>Angelica Edén</w:t>
            </w:r>
            <w:r w:rsidRPr="001442CA">
              <w:rPr>
                <w:rFonts w:ascii="Times New Roman" w:hAnsi="Times New Roman" w:cs="Times New Roman"/>
                <w:sz w:val="24"/>
                <w:lang w:val="nb-NO"/>
              </w:rPr>
              <w:t xml:space="preserve"> </w:t>
            </w:r>
            <w:r w:rsidR="001442CA" w:rsidRPr="001442CA">
              <w:rPr>
                <w:rFonts w:ascii="Times New Roman" w:hAnsi="Times New Roman" w:cs="Times New Roman"/>
                <w:sz w:val="24"/>
                <w:lang w:val="nb-NO"/>
              </w:rPr>
              <w:t>–</w:t>
            </w:r>
            <w:r w:rsidRPr="001442CA">
              <w:rPr>
                <w:rFonts w:ascii="Times New Roman" w:hAnsi="Times New Roman" w:cs="Times New Roman"/>
                <w:sz w:val="24"/>
                <w:lang w:val="nb-NO"/>
              </w:rPr>
              <w:t xml:space="preserve"> </w:t>
            </w:r>
            <w:r w:rsidR="001442CA" w:rsidRPr="001442CA">
              <w:rPr>
                <w:rFonts w:ascii="Times New Roman" w:hAnsi="Times New Roman" w:cs="Times New Roman"/>
                <w:szCs w:val="22"/>
                <w:lang w:val="nb-NO"/>
              </w:rPr>
              <w:t>(vik kurator tom 31/10-23)</w:t>
            </w:r>
          </w:p>
        </w:tc>
        <w:tc>
          <w:tcPr>
            <w:tcW w:w="4305" w:type="dxa"/>
          </w:tcPr>
          <w:p w14:paraId="38D4AF1D" w14:textId="272B5BB7" w:rsidR="005F62B9" w:rsidRPr="005F62B9" w:rsidRDefault="005F62B9" w:rsidP="005F62B9">
            <w:pPr>
              <w:rPr>
                <w:rFonts w:ascii="Times New Roman" w:hAnsi="Times New Roman" w:cs="Times New Roman"/>
                <w:sz w:val="24"/>
              </w:rPr>
            </w:pPr>
            <w:r w:rsidRPr="005F62B9">
              <w:rPr>
                <w:rFonts w:ascii="Times New Roman" w:hAnsi="Times New Roman" w:cs="Times New Roman"/>
                <w:sz w:val="24"/>
              </w:rPr>
              <w:t>angelica.eden@hkedu.se</w:t>
            </w:r>
          </w:p>
        </w:tc>
      </w:tr>
      <w:tr w:rsidR="005F62B9" w14:paraId="3CD83C72" w14:textId="77777777" w:rsidTr="23F3547A">
        <w:tc>
          <w:tcPr>
            <w:tcW w:w="4233" w:type="dxa"/>
          </w:tcPr>
          <w:p w14:paraId="476B9DA6" w14:textId="5439FDDB" w:rsidR="005F62B9" w:rsidRPr="005F62B9" w:rsidRDefault="6C418A50" w:rsidP="65138B14">
            <w:pPr>
              <w:rPr>
                <w:rFonts w:ascii="Times New Roman" w:hAnsi="Times New Roman" w:cs="Times New Roman"/>
                <w:b/>
                <w:bCs/>
                <w:sz w:val="24"/>
              </w:rPr>
            </w:pPr>
            <w:r w:rsidRPr="65138B14">
              <w:rPr>
                <w:rFonts w:ascii="Times New Roman" w:hAnsi="Times New Roman" w:cs="Times New Roman"/>
                <w:b/>
                <w:bCs/>
                <w:sz w:val="24"/>
              </w:rPr>
              <w:t>Torbjörn Karlsson</w:t>
            </w:r>
            <w:r w:rsidRPr="65138B14">
              <w:rPr>
                <w:rFonts w:ascii="Times New Roman" w:hAnsi="Times New Roman" w:cs="Times New Roman"/>
                <w:sz w:val="24"/>
              </w:rPr>
              <w:t xml:space="preserve"> - </w:t>
            </w:r>
            <w:r w:rsidR="005F62B9" w:rsidRPr="65138B14">
              <w:rPr>
                <w:rFonts w:ascii="Times New Roman" w:hAnsi="Times New Roman" w:cs="Times New Roman"/>
                <w:sz w:val="24"/>
              </w:rPr>
              <w:t>utomhuspedagog</w:t>
            </w:r>
          </w:p>
        </w:tc>
        <w:tc>
          <w:tcPr>
            <w:tcW w:w="4305" w:type="dxa"/>
          </w:tcPr>
          <w:p w14:paraId="068BD0DC" w14:textId="13FCAF9F" w:rsidR="005F62B9" w:rsidRPr="005F62B9" w:rsidRDefault="1E7CFC59" w:rsidP="56BCB76C">
            <w:pPr>
              <w:rPr>
                <w:rFonts w:ascii="Times New Roman" w:hAnsi="Times New Roman" w:cs="Times New Roman"/>
                <w:sz w:val="24"/>
              </w:rPr>
            </w:pPr>
            <w:r w:rsidRPr="56BCB76C">
              <w:rPr>
                <w:rFonts w:ascii="Times New Roman" w:hAnsi="Times New Roman" w:cs="Times New Roman"/>
                <w:sz w:val="24"/>
              </w:rPr>
              <w:t>torbjorn.karlsson</w:t>
            </w:r>
            <w:r w:rsidR="005F62B9" w:rsidRPr="56BCB76C">
              <w:rPr>
                <w:rFonts w:ascii="Times New Roman" w:hAnsi="Times New Roman" w:cs="Times New Roman"/>
                <w:sz w:val="24"/>
              </w:rPr>
              <w:t>@hkedu.se</w:t>
            </w:r>
          </w:p>
        </w:tc>
      </w:tr>
      <w:tr w:rsidR="005F2AB5" w14:paraId="2844B9BB" w14:textId="77777777" w:rsidTr="23F3547A">
        <w:tc>
          <w:tcPr>
            <w:tcW w:w="4233" w:type="dxa"/>
          </w:tcPr>
          <w:p w14:paraId="729DE4CE" w14:textId="3D41DC8D" w:rsidR="005F2AB5" w:rsidRPr="005F2AB5" w:rsidRDefault="005F2AB5" w:rsidP="65138B14">
            <w:r>
              <w:rPr>
                <w:rFonts w:ascii="Times New Roman" w:hAnsi="Times New Roman"/>
                <w:b/>
                <w:bCs/>
                <w:sz w:val="24"/>
              </w:rPr>
              <w:t xml:space="preserve">Madeleine Arvidsson - </w:t>
            </w:r>
            <w:r w:rsidR="0011198E" w:rsidRPr="0011198E">
              <w:rPr>
                <w:rFonts w:ascii="Times New Roman" w:hAnsi="Times New Roman" w:cs="Times New Roman"/>
                <w:sz w:val="24"/>
                <w:szCs w:val="28"/>
              </w:rPr>
              <w:t>utomhuspedagog</w:t>
            </w:r>
          </w:p>
        </w:tc>
        <w:tc>
          <w:tcPr>
            <w:tcW w:w="4305" w:type="dxa"/>
          </w:tcPr>
          <w:p w14:paraId="2E5FB237" w14:textId="101AE287" w:rsidR="005F2AB5" w:rsidRPr="56BCB76C" w:rsidRDefault="009C744C" w:rsidP="56BCB76C">
            <w:pPr>
              <w:rPr>
                <w:rFonts w:ascii="Times New Roman" w:hAnsi="Times New Roman"/>
                <w:sz w:val="24"/>
              </w:rPr>
            </w:pPr>
            <w:r>
              <w:rPr>
                <w:rFonts w:ascii="Times New Roman" w:hAnsi="Times New Roman"/>
                <w:sz w:val="24"/>
              </w:rPr>
              <w:t>madeleine.arvidsson@hkedu.se</w:t>
            </w:r>
          </w:p>
        </w:tc>
      </w:tr>
    </w:tbl>
    <w:p w14:paraId="4D4C96FF" w14:textId="12C38D68" w:rsidR="00B83822" w:rsidRDefault="00B83822" w:rsidP="00287EED">
      <w:pPr>
        <w:rPr>
          <w:rFonts w:ascii="Calibri" w:eastAsia="Calibri" w:hAnsi="Calibri" w:cs="Calibri"/>
          <w:b/>
          <w:bCs/>
          <w:sz w:val="28"/>
          <w:szCs w:val="28"/>
        </w:rPr>
      </w:pPr>
    </w:p>
    <w:p w14:paraId="73149CB4" w14:textId="77777777" w:rsidR="005F62B9" w:rsidRDefault="005F62B9" w:rsidP="00287EED">
      <w:pPr>
        <w:rPr>
          <w:rFonts w:ascii="Calibri" w:eastAsia="Calibri" w:hAnsi="Calibri" w:cs="Calibri"/>
          <w:b/>
          <w:bCs/>
          <w:sz w:val="28"/>
          <w:szCs w:val="28"/>
        </w:rPr>
      </w:pPr>
    </w:p>
    <w:p w14:paraId="11E27905" w14:textId="3C2407D0" w:rsidR="00287EED" w:rsidRPr="005F62B9" w:rsidRDefault="00287EED" w:rsidP="00287EED">
      <w:pPr>
        <w:rPr>
          <w:rFonts w:eastAsia="Calibri" w:cs="Arial"/>
          <w:b/>
          <w:bCs/>
          <w:sz w:val="28"/>
          <w:szCs w:val="28"/>
        </w:rPr>
      </w:pPr>
      <w:r w:rsidRPr="005F62B9">
        <w:rPr>
          <w:rFonts w:eastAsia="Calibri" w:cs="Arial"/>
          <w:b/>
          <w:bCs/>
          <w:sz w:val="28"/>
          <w:szCs w:val="28"/>
        </w:rPr>
        <w:t>Plan mot kränkande behandling och diskriminering</w:t>
      </w:r>
    </w:p>
    <w:p w14:paraId="38496FF0" w14:textId="77777777" w:rsidR="00287EED" w:rsidRPr="005F62B9" w:rsidRDefault="00287EED" w:rsidP="00287EED">
      <w:pPr>
        <w:rPr>
          <w:rFonts w:ascii="Times New Roman" w:hAnsi="Times New Roman"/>
          <w:sz w:val="24"/>
        </w:rPr>
      </w:pPr>
      <w:r w:rsidRPr="005F62B9">
        <w:rPr>
          <w:rFonts w:ascii="Times New Roman" w:hAnsi="Times New Roman"/>
          <w:sz w:val="24"/>
        </w:rPr>
        <w:t xml:space="preserve">Syftet med planen mot kränkande behandling och diskriminering är att vi på skolan ska utforma rutiner och arbetssätt för att förebygga och förhindra diskriminering, trakasserier och annan kränkande behandling. Rektorer, pedagoger och elever ska vara delaktiga i arbetet för att skapa en trygg skolmiljö för alla. Likabehandlingsarbetet ska finnas med i vardagen och omfattas av alla. Trygghetsteamet med representanter från skolans alla verksamheter arbetar både främjande och förebyggande och har möten varje vecka för att få ett nuläge på skolan. </w:t>
      </w:r>
    </w:p>
    <w:p w14:paraId="745809B9" w14:textId="78CCA1FE" w:rsidR="00287EED" w:rsidRDefault="00287EED" w:rsidP="00287EED">
      <w:pPr>
        <w:rPr>
          <w:b/>
          <w:bCs/>
          <w:sz w:val="28"/>
          <w:szCs w:val="28"/>
        </w:rPr>
      </w:pPr>
    </w:p>
    <w:p w14:paraId="5D6F902C" w14:textId="77777777" w:rsidR="005F62B9" w:rsidRDefault="005F62B9" w:rsidP="00287EED">
      <w:pPr>
        <w:rPr>
          <w:b/>
          <w:bCs/>
          <w:sz w:val="28"/>
          <w:szCs w:val="28"/>
        </w:rPr>
      </w:pPr>
    </w:p>
    <w:p w14:paraId="7079FF9B" w14:textId="77777777" w:rsidR="00287EED" w:rsidRPr="00E4507E" w:rsidRDefault="00287EED" w:rsidP="00287EED">
      <w:pPr>
        <w:rPr>
          <w:b/>
          <w:bCs/>
          <w:sz w:val="28"/>
          <w:szCs w:val="28"/>
        </w:rPr>
      </w:pPr>
      <w:r w:rsidRPr="00E4507E">
        <w:rPr>
          <w:b/>
          <w:bCs/>
          <w:sz w:val="28"/>
          <w:szCs w:val="28"/>
        </w:rPr>
        <w:t>Vision och policy</w:t>
      </w:r>
    </w:p>
    <w:p w14:paraId="134FD1D3" w14:textId="77777777" w:rsidR="00287EED" w:rsidRPr="005F62B9" w:rsidRDefault="00287EED" w:rsidP="00287EED">
      <w:pPr>
        <w:rPr>
          <w:rFonts w:ascii="Times New Roman" w:hAnsi="Times New Roman"/>
          <w:sz w:val="24"/>
        </w:rPr>
      </w:pPr>
      <w:r w:rsidRPr="005F62B9">
        <w:rPr>
          <w:rFonts w:ascii="Times New Roman" w:hAnsi="Times New Roman"/>
          <w:sz w:val="24"/>
        </w:rPr>
        <w:t xml:space="preserve">På Lindblomskolan ska vi möta varandra på ett respektfullt sätt. Vi ska se varandras olikheter som tillgångar och ta </w:t>
      </w:r>
      <w:proofErr w:type="gramStart"/>
      <w:r w:rsidRPr="005F62B9">
        <w:rPr>
          <w:rFonts w:ascii="Times New Roman" w:hAnsi="Times New Roman"/>
          <w:sz w:val="24"/>
        </w:rPr>
        <w:t>tillvara</w:t>
      </w:r>
      <w:proofErr w:type="gramEnd"/>
      <w:r w:rsidRPr="005F62B9">
        <w:rPr>
          <w:rFonts w:ascii="Times New Roman" w:hAnsi="Times New Roman"/>
          <w:sz w:val="24"/>
        </w:rPr>
        <w:t xml:space="preserve"> på alla förmågor. På Lindblomskolan ska alla kunna gå till förskoleklass, skola och fritidshem med glädje och förväntan, känna trygghet, delaktighet, ömsesidig respekt och gemensamt ansvar.</w:t>
      </w:r>
    </w:p>
    <w:p w14:paraId="78315082" w14:textId="77777777" w:rsidR="00287EED" w:rsidRPr="004E4E8B" w:rsidRDefault="00287EED" w:rsidP="00287EED">
      <w:pPr>
        <w:rPr>
          <w:sz w:val="24"/>
          <w:highlight w:val="yellow"/>
        </w:rPr>
      </w:pPr>
    </w:p>
    <w:p w14:paraId="326E7DF3" w14:textId="1BFACE6A" w:rsidR="00442E56" w:rsidRDefault="00442E56" w:rsidP="00287EED">
      <w:pPr>
        <w:pStyle w:val="Rubrik1"/>
        <w:rPr>
          <w:rFonts w:ascii="Times New Roman" w:hAnsi="Times New Roman"/>
          <w:sz w:val="24"/>
        </w:rPr>
      </w:pPr>
    </w:p>
    <w:p w14:paraId="7FCD7798" w14:textId="0872002D" w:rsidR="005F62B9" w:rsidRDefault="005F62B9" w:rsidP="005F62B9"/>
    <w:p w14:paraId="187D7EDD" w14:textId="4454D001" w:rsidR="005F62B9" w:rsidRDefault="005F62B9" w:rsidP="005F62B9"/>
    <w:p w14:paraId="04BC832B" w14:textId="4F00C311" w:rsidR="005F62B9" w:rsidRDefault="005F62B9" w:rsidP="005F62B9"/>
    <w:p w14:paraId="6B4830B9" w14:textId="4B822956" w:rsidR="005F62B9" w:rsidRDefault="005F62B9" w:rsidP="005F62B9"/>
    <w:p w14:paraId="5B789318" w14:textId="3BAFEB2B" w:rsidR="005F62B9" w:rsidRDefault="005F62B9" w:rsidP="005F62B9"/>
    <w:p w14:paraId="66DD963A" w14:textId="5DD92575" w:rsidR="005F62B9" w:rsidRDefault="005F62B9" w:rsidP="005F62B9"/>
    <w:p w14:paraId="6E7ED30A" w14:textId="12732929" w:rsidR="005F62B9" w:rsidRDefault="005F62B9" w:rsidP="005F62B9"/>
    <w:p w14:paraId="66FECD8D" w14:textId="58209B3F" w:rsidR="005F62B9" w:rsidRDefault="005F62B9" w:rsidP="005F62B9"/>
    <w:p w14:paraId="75F0B7D8" w14:textId="2EC9D241" w:rsidR="005F62B9" w:rsidRDefault="005F62B9" w:rsidP="005F62B9"/>
    <w:p w14:paraId="0F93D9F6" w14:textId="361D7DBF" w:rsidR="005F62B9" w:rsidRDefault="005F62B9" w:rsidP="005F62B9"/>
    <w:p w14:paraId="233C5D5B" w14:textId="77777777" w:rsidR="00834B33" w:rsidRPr="00834B33" w:rsidRDefault="00834B33" w:rsidP="00834B33">
      <w:pPr>
        <w:rPr>
          <w:rFonts w:ascii="Times New Roman" w:hAnsi="Times New Roman"/>
          <w:b/>
          <w:bCs/>
          <w:sz w:val="24"/>
        </w:rPr>
      </w:pPr>
      <w:r w:rsidRPr="4E8B3734">
        <w:rPr>
          <w:b/>
          <w:bCs/>
          <w:sz w:val="28"/>
          <w:szCs w:val="28"/>
        </w:rPr>
        <w:t>Främjande insatser</w:t>
      </w:r>
      <w:r>
        <w:br/>
      </w:r>
      <w:r w:rsidRPr="00834B33">
        <w:rPr>
          <w:rFonts w:ascii="Times New Roman" w:hAnsi="Times New Roman"/>
          <w:sz w:val="24"/>
        </w:rPr>
        <w:t xml:space="preserve">Det främjande arbetet är det som vi på Lindblomskolan gör i vardagen för att främja likabehandling. Det främjande arbetet är det som bedrivs långsiktigt i vardagen utan att något har hänt för att skapa en trygg och tillitsfull arbetsmiljö för eleverna. </w:t>
      </w:r>
    </w:p>
    <w:p w14:paraId="59DAA900" w14:textId="77777777" w:rsidR="00834B33" w:rsidRDefault="00834B33" w:rsidP="00834B33">
      <w:pPr>
        <w:rPr>
          <w:rFonts w:ascii="Times New Roman" w:hAnsi="Times New Roman"/>
          <w:sz w:val="24"/>
        </w:rPr>
      </w:pPr>
    </w:p>
    <w:p w14:paraId="6BC075E9" w14:textId="02B5C61E" w:rsidR="00834B33" w:rsidRDefault="00834B33" w:rsidP="00834B33">
      <w:pPr>
        <w:rPr>
          <w:rFonts w:ascii="Times New Roman" w:hAnsi="Times New Roman"/>
          <w:sz w:val="24"/>
        </w:rPr>
      </w:pPr>
      <w:r w:rsidRPr="00834B33">
        <w:rPr>
          <w:rFonts w:ascii="Times New Roman" w:hAnsi="Times New Roman"/>
          <w:sz w:val="24"/>
        </w:rPr>
        <w:t>Dessa är:</w:t>
      </w:r>
    </w:p>
    <w:p w14:paraId="127E1D4E" w14:textId="77777777" w:rsidR="00BE3B4C" w:rsidRPr="00834B33" w:rsidRDefault="00BE3B4C" w:rsidP="00834B33">
      <w:pPr>
        <w:rPr>
          <w:rFonts w:ascii="Times New Roman" w:hAnsi="Times New Roman"/>
          <w:b/>
          <w:bCs/>
          <w:sz w:val="24"/>
        </w:rPr>
      </w:pPr>
    </w:p>
    <w:p w14:paraId="7F7B2347" w14:textId="77777777" w:rsidR="00834B33" w:rsidRPr="00834B33" w:rsidRDefault="00834B33" w:rsidP="00834B33">
      <w:pPr>
        <w:pStyle w:val="Liststycke"/>
        <w:numPr>
          <w:ilvl w:val="0"/>
          <w:numId w:val="11"/>
        </w:numPr>
        <w:rPr>
          <w:rFonts w:ascii="Times New Roman" w:hAnsi="Times New Roman" w:cs="Times New Roman"/>
          <w:sz w:val="24"/>
          <w:szCs w:val="24"/>
        </w:rPr>
      </w:pPr>
      <w:r w:rsidRPr="00834B33">
        <w:rPr>
          <w:rFonts w:ascii="Times New Roman" w:hAnsi="Times New Roman" w:cs="Times New Roman"/>
          <w:sz w:val="24"/>
          <w:szCs w:val="24"/>
        </w:rPr>
        <w:t>Trygghetsteam som består av representanter från alla skolans verksamheter. Teamet träffas varje vecka för att få ett nuläge på skolan och utforma främjande, förebyggande och åtgärdande insatser.</w:t>
      </w:r>
    </w:p>
    <w:p w14:paraId="3205481D" w14:textId="77777777" w:rsidR="00834B33" w:rsidRPr="00834B33" w:rsidRDefault="00834B33" w:rsidP="00834B33">
      <w:pPr>
        <w:pStyle w:val="Liststycke"/>
        <w:numPr>
          <w:ilvl w:val="0"/>
          <w:numId w:val="11"/>
        </w:numPr>
        <w:rPr>
          <w:rFonts w:ascii="Times New Roman" w:hAnsi="Times New Roman" w:cs="Times New Roman"/>
          <w:sz w:val="24"/>
          <w:szCs w:val="24"/>
        </w:rPr>
      </w:pPr>
      <w:r w:rsidRPr="00834B33">
        <w:rPr>
          <w:rFonts w:ascii="Times New Roman" w:hAnsi="Times New Roman" w:cs="Times New Roman"/>
          <w:sz w:val="24"/>
          <w:szCs w:val="24"/>
        </w:rPr>
        <w:t xml:space="preserve">Elevhälsoteam med olika kompetenser som arbetar för att stödja elever som är i behov av särskilt stöd samt samverka med pedagoger. </w:t>
      </w:r>
    </w:p>
    <w:p w14:paraId="0FAC5AFA" w14:textId="26396568" w:rsidR="00834B33" w:rsidRPr="00834B33" w:rsidRDefault="00834B33" w:rsidP="00834B33">
      <w:pPr>
        <w:pStyle w:val="Liststycke"/>
        <w:numPr>
          <w:ilvl w:val="0"/>
          <w:numId w:val="11"/>
        </w:numPr>
        <w:rPr>
          <w:rFonts w:ascii="Times New Roman" w:hAnsi="Times New Roman" w:cs="Times New Roman"/>
          <w:sz w:val="24"/>
          <w:szCs w:val="24"/>
        </w:rPr>
      </w:pPr>
      <w:r w:rsidRPr="00834B33">
        <w:rPr>
          <w:rFonts w:ascii="Times New Roman" w:hAnsi="Times New Roman" w:cs="Times New Roman"/>
          <w:sz w:val="24"/>
          <w:szCs w:val="24"/>
        </w:rPr>
        <w:t>Elevinflytande i form av klassråd, elevråd, gårdsråd, klimatråd.</w:t>
      </w:r>
    </w:p>
    <w:p w14:paraId="622AE583" w14:textId="77777777" w:rsidR="00834B33" w:rsidRPr="00834B33" w:rsidRDefault="00834B33" w:rsidP="00834B33">
      <w:pPr>
        <w:pStyle w:val="Liststycke"/>
        <w:numPr>
          <w:ilvl w:val="0"/>
          <w:numId w:val="11"/>
        </w:numPr>
        <w:rPr>
          <w:rFonts w:ascii="Times New Roman" w:hAnsi="Times New Roman" w:cs="Times New Roman"/>
          <w:sz w:val="24"/>
          <w:szCs w:val="24"/>
        </w:rPr>
      </w:pPr>
      <w:r w:rsidRPr="00834B33">
        <w:rPr>
          <w:rFonts w:ascii="Times New Roman" w:hAnsi="Times New Roman" w:cs="Times New Roman"/>
          <w:sz w:val="24"/>
          <w:szCs w:val="24"/>
        </w:rPr>
        <w:t>Föräldramöten och utvecklingssamtal.</w:t>
      </w:r>
    </w:p>
    <w:p w14:paraId="22B3B160" w14:textId="172D9D53" w:rsidR="00834B33" w:rsidRPr="00834B33" w:rsidRDefault="00834B33" w:rsidP="00834B33">
      <w:pPr>
        <w:pStyle w:val="Liststycke"/>
        <w:numPr>
          <w:ilvl w:val="0"/>
          <w:numId w:val="11"/>
        </w:numPr>
        <w:rPr>
          <w:rFonts w:ascii="Times New Roman" w:eastAsiaTheme="minorEastAsia" w:hAnsi="Times New Roman" w:cs="Times New Roman"/>
          <w:sz w:val="24"/>
          <w:szCs w:val="24"/>
        </w:rPr>
      </w:pPr>
      <w:r w:rsidRPr="00834B33">
        <w:rPr>
          <w:rFonts w:ascii="Times New Roman" w:hAnsi="Times New Roman" w:cs="Times New Roman"/>
          <w:sz w:val="24"/>
          <w:szCs w:val="24"/>
        </w:rPr>
        <w:t xml:space="preserve">Kurator arbetar med </w:t>
      </w:r>
      <w:r w:rsidR="00742C1D" w:rsidRPr="00503BD6">
        <w:rPr>
          <w:rFonts w:ascii="Times New Roman" w:hAnsi="Times New Roman" w:cs="Times New Roman"/>
          <w:sz w:val="24"/>
          <w:szCs w:val="24"/>
        </w:rPr>
        <w:t>delar av</w:t>
      </w:r>
      <w:r w:rsidR="00742C1D">
        <w:rPr>
          <w:rFonts w:ascii="Times New Roman" w:hAnsi="Times New Roman" w:cs="Times New Roman"/>
          <w:sz w:val="24"/>
          <w:szCs w:val="24"/>
        </w:rPr>
        <w:t xml:space="preserve"> </w:t>
      </w:r>
      <w:r w:rsidRPr="00834B33">
        <w:rPr>
          <w:rFonts w:ascii="Times New Roman" w:hAnsi="Times New Roman" w:cs="Times New Roman"/>
          <w:sz w:val="24"/>
          <w:szCs w:val="24"/>
        </w:rPr>
        <w:t>materialet ”Stop min kropp” åk 1–3.</w:t>
      </w:r>
    </w:p>
    <w:p w14:paraId="62A88118" w14:textId="77777777" w:rsidR="00834B33" w:rsidRPr="00834B33" w:rsidRDefault="00834B33" w:rsidP="00834B33">
      <w:pPr>
        <w:pStyle w:val="Liststycke"/>
        <w:numPr>
          <w:ilvl w:val="0"/>
          <w:numId w:val="11"/>
        </w:numPr>
        <w:rPr>
          <w:rFonts w:ascii="Times New Roman" w:hAnsi="Times New Roman" w:cs="Times New Roman"/>
          <w:sz w:val="24"/>
          <w:szCs w:val="24"/>
        </w:rPr>
      </w:pPr>
      <w:r w:rsidRPr="00834B33">
        <w:rPr>
          <w:rFonts w:ascii="Times New Roman" w:hAnsi="Times New Roman" w:cs="Times New Roman"/>
          <w:sz w:val="24"/>
          <w:szCs w:val="24"/>
        </w:rPr>
        <w:t>Gemensamma aktiviteter under året i årskurserna, kompisklasser, eller alla på skolan.</w:t>
      </w:r>
    </w:p>
    <w:p w14:paraId="02BC3723" w14:textId="56E5171A" w:rsidR="00834B33" w:rsidRPr="00042ABA" w:rsidRDefault="00834B33" w:rsidP="00042ABA">
      <w:pPr>
        <w:pStyle w:val="Liststycke"/>
        <w:numPr>
          <w:ilvl w:val="0"/>
          <w:numId w:val="11"/>
        </w:numPr>
        <w:rPr>
          <w:rFonts w:ascii="Times New Roman" w:hAnsi="Times New Roman" w:cs="Times New Roman"/>
          <w:sz w:val="24"/>
          <w:szCs w:val="24"/>
        </w:rPr>
      </w:pPr>
      <w:r w:rsidRPr="00834B33">
        <w:rPr>
          <w:rFonts w:ascii="Times New Roman" w:hAnsi="Times New Roman" w:cs="Times New Roman"/>
          <w:sz w:val="24"/>
          <w:szCs w:val="24"/>
        </w:rPr>
        <w:t>Pedagogerna gör par-, grupp- och lagindelningar både i klassrum och ute på rast.</w:t>
      </w:r>
    </w:p>
    <w:p w14:paraId="099BDD02" w14:textId="77777777" w:rsidR="00834B33" w:rsidRPr="00834B33" w:rsidRDefault="00834B33" w:rsidP="00834B33">
      <w:pPr>
        <w:pStyle w:val="Liststycke"/>
        <w:numPr>
          <w:ilvl w:val="0"/>
          <w:numId w:val="11"/>
        </w:numPr>
        <w:rPr>
          <w:rFonts w:ascii="Times New Roman" w:hAnsi="Times New Roman" w:cs="Times New Roman"/>
          <w:sz w:val="24"/>
          <w:szCs w:val="24"/>
        </w:rPr>
      </w:pPr>
      <w:r w:rsidRPr="00834B33">
        <w:rPr>
          <w:rFonts w:ascii="Times New Roman" w:hAnsi="Times New Roman" w:cs="Times New Roman"/>
          <w:sz w:val="24"/>
          <w:szCs w:val="24"/>
        </w:rPr>
        <w:t>Kooperativt arbetssätt som bygger på att vi lär av och med varandra.</w:t>
      </w:r>
    </w:p>
    <w:p w14:paraId="3B7A5E69" w14:textId="77777777" w:rsidR="00834B33" w:rsidRPr="00834B33" w:rsidRDefault="00834B33" w:rsidP="00834B33">
      <w:pPr>
        <w:pStyle w:val="Liststycke"/>
        <w:numPr>
          <w:ilvl w:val="0"/>
          <w:numId w:val="11"/>
        </w:numPr>
        <w:rPr>
          <w:rFonts w:ascii="Times New Roman" w:hAnsi="Times New Roman" w:cs="Times New Roman"/>
          <w:sz w:val="24"/>
          <w:szCs w:val="24"/>
        </w:rPr>
      </w:pPr>
      <w:r w:rsidRPr="00834B33">
        <w:rPr>
          <w:rFonts w:ascii="Times New Roman" w:hAnsi="Times New Roman" w:cs="Times New Roman"/>
          <w:sz w:val="24"/>
          <w:szCs w:val="24"/>
        </w:rPr>
        <w:t>En utegrupp som finns ute på skolgården på morgonen från 7.30 innan skolan börjar, på förmiddagsrast och lunchrast. De håller i rastaktiviteter, arbetar för att förebygga och följa upp eventuella konflikter, stöttar i leken och relationsskapandet mellan elever. Dessa bär alltid gula västar.</w:t>
      </w:r>
    </w:p>
    <w:p w14:paraId="6084B3F5" w14:textId="687067E6" w:rsidR="00834B33" w:rsidRDefault="00834B33" w:rsidP="00834B33">
      <w:pPr>
        <w:pStyle w:val="Liststycke"/>
        <w:numPr>
          <w:ilvl w:val="0"/>
          <w:numId w:val="11"/>
        </w:numPr>
        <w:rPr>
          <w:rFonts w:ascii="Times New Roman" w:hAnsi="Times New Roman" w:cs="Times New Roman"/>
          <w:sz w:val="24"/>
          <w:szCs w:val="24"/>
        </w:rPr>
      </w:pPr>
      <w:r w:rsidRPr="00834B33">
        <w:rPr>
          <w:rFonts w:ascii="Times New Roman" w:hAnsi="Times New Roman" w:cs="Times New Roman"/>
          <w:sz w:val="24"/>
          <w:szCs w:val="24"/>
        </w:rPr>
        <w:t>Utomhuspedagogerna planerar fasta rastaktiviteter som erbjuds varje vecka, schemat med bildstöd på de aktiviteter som erbjuds skickas ut varje fredag till klasserna.</w:t>
      </w:r>
    </w:p>
    <w:p w14:paraId="3B4ED44C" w14:textId="073C08FD" w:rsidR="00E70219" w:rsidRPr="00834B33" w:rsidRDefault="00E70219" w:rsidP="00834B33">
      <w:pPr>
        <w:pStyle w:val="Liststycke"/>
        <w:numPr>
          <w:ilvl w:val="0"/>
          <w:numId w:val="11"/>
        </w:numPr>
        <w:rPr>
          <w:rFonts w:ascii="Times New Roman" w:hAnsi="Times New Roman" w:cs="Times New Roman"/>
          <w:sz w:val="24"/>
          <w:szCs w:val="24"/>
        </w:rPr>
      </w:pPr>
      <w:r>
        <w:rPr>
          <w:rFonts w:ascii="Times New Roman" w:hAnsi="Times New Roman" w:cs="Times New Roman"/>
          <w:sz w:val="24"/>
          <w:szCs w:val="24"/>
        </w:rPr>
        <w:t xml:space="preserve">Elevhälsan </w:t>
      </w:r>
      <w:r w:rsidR="002C3BDD">
        <w:rPr>
          <w:rFonts w:ascii="Times New Roman" w:hAnsi="Times New Roman" w:cs="Times New Roman"/>
          <w:sz w:val="24"/>
          <w:szCs w:val="24"/>
        </w:rPr>
        <w:t xml:space="preserve">samt utepedagoger har gått utbildning i </w:t>
      </w:r>
      <w:r w:rsidR="00041143">
        <w:rPr>
          <w:rFonts w:ascii="Times New Roman" w:hAnsi="Times New Roman" w:cs="Times New Roman"/>
          <w:sz w:val="24"/>
          <w:szCs w:val="24"/>
        </w:rPr>
        <w:t xml:space="preserve">handledning kring </w:t>
      </w:r>
      <w:r w:rsidR="002C3BDD">
        <w:rPr>
          <w:rFonts w:ascii="Times New Roman" w:hAnsi="Times New Roman" w:cs="Times New Roman"/>
          <w:sz w:val="24"/>
          <w:szCs w:val="24"/>
        </w:rPr>
        <w:t>TMO</w:t>
      </w:r>
      <w:r w:rsidR="00C022A4">
        <w:rPr>
          <w:rFonts w:ascii="Times New Roman" w:hAnsi="Times New Roman" w:cs="Times New Roman"/>
          <w:sz w:val="24"/>
          <w:szCs w:val="24"/>
        </w:rPr>
        <w:t xml:space="preserve"> (Traumamedveten omsorg)</w:t>
      </w:r>
    </w:p>
    <w:p w14:paraId="5DF8960B" w14:textId="305B9F48" w:rsidR="00834B33" w:rsidRPr="00834B33" w:rsidRDefault="00834B33" w:rsidP="00834B33">
      <w:pPr>
        <w:pStyle w:val="Liststycke"/>
        <w:numPr>
          <w:ilvl w:val="0"/>
          <w:numId w:val="11"/>
        </w:numPr>
        <w:rPr>
          <w:rFonts w:ascii="Times New Roman" w:hAnsi="Times New Roman" w:cs="Times New Roman"/>
          <w:sz w:val="24"/>
          <w:szCs w:val="24"/>
        </w:rPr>
      </w:pPr>
      <w:r w:rsidRPr="00834B33">
        <w:rPr>
          <w:rFonts w:ascii="Times New Roman" w:hAnsi="Times New Roman" w:cs="Times New Roman"/>
          <w:sz w:val="24"/>
          <w:szCs w:val="24"/>
        </w:rPr>
        <w:t xml:space="preserve">Trygghetsvärdar från respektive årskurs finns ute på årskursens raster och de bär orangea västar. </w:t>
      </w:r>
    </w:p>
    <w:p w14:paraId="24A10E3F" w14:textId="18C67577" w:rsidR="00834B33" w:rsidRPr="00834B33" w:rsidRDefault="00834B33" w:rsidP="00834B33">
      <w:pPr>
        <w:pStyle w:val="Liststycke"/>
        <w:numPr>
          <w:ilvl w:val="0"/>
          <w:numId w:val="11"/>
        </w:numPr>
        <w:rPr>
          <w:rFonts w:ascii="Times New Roman" w:hAnsi="Times New Roman" w:cs="Times New Roman"/>
          <w:sz w:val="24"/>
          <w:szCs w:val="24"/>
        </w:rPr>
      </w:pPr>
      <w:r w:rsidRPr="00834B33">
        <w:rPr>
          <w:rFonts w:ascii="Times New Roman" w:hAnsi="Times New Roman" w:cs="Times New Roman"/>
          <w:sz w:val="24"/>
          <w:szCs w:val="24"/>
        </w:rPr>
        <w:t>Fritidspedagoger finns ute med fritidsbarnen och de bär orangea västar.</w:t>
      </w:r>
    </w:p>
    <w:p w14:paraId="51AC5017" w14:textId="77777777" w:rsidR="00834B33" w:rsidRPr="00834B33" w:rsidRDefault="00834B33" w:rsidP="00834B33">
      <w:pPr>
        <w:pStyle w:val="Liststycke"/>
        <w:numPr>
          <w:ilvl w:val="0"/>
          <w:numId w:val="11"/>
        </w:numPr>
        <w:rPr>
          <w:rFonts w:ascii="Times New Roman" w:hAnsi="Times New Roman" w:cs="Times New Roman"/>
          <w:sz w:val="24"/>
          <w:szCs w:val="24"/>
        </w:rPr>
      </w:pPr>
      <w:r w:rsidRPr="00834B33">
        <w:rPr>
          <w:rFonts w:ascii="Times New Roman" w:hAnsi="Times New Roman" w:cs="Times New Roman"/>
          <w:sz w:val="24"/>
          <w:szCs w:val="24"/>
        </w:rPr>
        <w:t>”Alla barn är allas ansvar” pedagoger samverkar kring alla elever och agerar vid händelser. Alla vuxna i verksamheten ska vara ett stöd för eleverna.</w:t>
      </w:r>
    </w:p>
    <w:p w14:paraId="5A896DF4" w14:textId="77777777" w:rsidR="00834B33" w:rsidRPr="00834B33" w:rsidRDefault="00834B33" w:rsidP="00834B33">
      <w:pPr>
        <w:pStyle w:val="Liststycke"/>
        <w:numPr>
          <w:ilvl w:val="0"/>
          <w:numId w:val="11"/>
        </w:numPr>
        <w:rPr>
          <w:rFonts w:ascii="Times New Roman" w:hAnsi="Times New Roman" w:cs="Times New Roman"/>
          <w:sz w:val="24"/>
          <w:szCs w:val="24"/>
        </w:rPr>
      </w:pPr>
      <w:r w:rsidRPr="00834B33">
        <w:rPr>
          <w:rFonts w:ascii="Times New Roman" w:hAnsi="Times New Roman" w:cs="Times New Roman"/>
          <w:sz w:val="24"/>
          <w:szCs w:val="24"/>
        </w:rPr>
        <w:t>Förskollärarna i förskoleklass är ute med eleverna på morgonen innan skolan börjar.</w:t>
      </w:r>
    </w:p>
    <w:p w14:paraId="654BFD2F" w14:textId="631C7E41" w:rsidR="00834B33" w:rsidRDefault="00834B33" w:rsidP="00834B33">
      <w:pPr>
        <w:pStyle w:val="Liststycke"/>
        <w:numPr>
          <w:ilvl w:val="0"/>
          <w:numId w:val="11"/>
        </w:numPr>
        <w:rPr>
          <w:rFonts w:ascii="Times New Roman" w:hAnsi="Times New Roman" w:cs="Times New Roman"/>
          <w:sz w:val="24"/>
          <w:szCs w:val="24"/>
        </w:rPr>
      </w:pPr>
      <w:r w:rsidRPr="00834B33">
        <w:rPr>
          <w:rFonts w:ascii="Times New Roman" w:hAnsi="Times New Roman" w:cs="Times New Roman"/>
          <w:sz w:val="24"/>
          <w:szCs w:val="24"/>
        </w:rPr>
        <w:t xml:space="preserve">Elever i åk 1–3 kan </w:t>
      </w:r>
      <w:r w:rsidR="00DD4629">
        <w:rPr>
          <w:rFonts w:ascii="Times New Roman" w:hAnsi="Times New Roman" w:cs="Times New Roman"/>
          <w:sz w:val="24"/>
          <w:szCs w:val="24"/>
        </w:rPr>
        <w:t>utifrån behov</w:t>
      </w:r>
      <w:r w:rsidRPr="00834B33">
        <w:rPr>
          <w:rFonts w:ascii="Times New Roman" w:hAnsi="Times New Roman" w:cs="Times New Roman"/>
          <w:sz w:val="24"/>
          <w:szCs w:val="24"/>
        </w:rPr>
        <w:t xml:space="preserve"> ges möjlighet att gå in i klassrummet redan 7.45 för att få en lugnare start på morgonen. </w:t>
      </w:r>
    </w:p>
    <w:p w14:paraId="2D636BCD" w14:textId="2404C922" w:rsidR="00DD4629" w:rsidRPr="00834B33" w:rsidRDefault="00BA5B68" w:rsidP="00834B33">
      <w:pPr>
        <w:pStyle w:val="Liststycke"/>
        <w:numPr>
          <w:ilvl w:val="0"/>
          <w:numId w:val="11"/>
        </w:numPr>
        <w:rPr>
          <w:rFonts w:ascii="Times New Roman" w:hAnsi="Times New Roman" w:cs="Times New Roman"/>
          <w:sz w:val="24"/>
          <w:szCs w:val="24"/>
        </w:rPr>
      </w:pPr>
      <w:r>
        <w:rPr>
          <w:rFonts w:ascii="Times New Roman" w:hAnsi="Times New Roman" w:cs="Times New Roman"/>
          <w:sz w:val="24"/>
          <w:szCs w:val="24"/>
        </w:rPr>
        <w:t xml:space="preserve">Alla årskurser har bestämda krokar utanför matsalen samt </w:t>
      </w:r>
      <w:r w:rsidR="004878E8">
        <w:rPr>
          <w:rFonts w:ascii="Times New Roman" w:hAnsi="Times New Roman" w:cs="Times New Roman"/>
          <w:sz w:val="24"/>
          <w:szCs w:val="24"/>
        </w:rPr>
        <w:t>riktade ingångar till skolan och klassrummen.</w:t>
      </w:r>
    </w:p>
    <w:p w14:paraId="7DBA689F" w14:textId="4A216601" w:rsidR="00834B33" w:rsidRDefault="00834B33" w:rsidP="00834B33">
      <w:pPr>
        <w:pStyle w:val="Liststycke"/>
        <w:numPr>
          <w:ilvl w:val="0"/>
          <w:numId w:val="11"/>
        </w:numPr>
        <w:rPr>
          <w:rFonts w:ascii="Times New Roman" w:hAnsi="Times New Roman" w:cs="Times New Roman"/>
          <w:sz w:val="24"/>
          <w:szCs w:val="24"/>
        </w:rPr>
      </w:pPr>
      <w:r w:rsidRPr="00834B33">
        <w:rPr>
          <w:rFonts w:ascii="Times New Roman" w:hAnsi="Times New Roman" w:cs="Times New Roman"/>
          <w:sz w:val="24"/>
          <w:szCs w:val="24"/>
        </w:rPr>
        <w:t>Hälsosamtal hålls av skolsköterska i förskoleklass, åk 2</w:t>
      </w:r>
      <w:r w:rsidR="00885CA1">
        <w:rPr>
          <w:rFonts w:ascii="Times New Roman" w:hAnsi="Times New Roman" w:cs="Times New Roman"/>
          <w:sz w:val="24"/>
          <w:szCs w:val="24"/>
        </w:rPr>
        <w:t xml:space="preserve"> och</w:t>
      </w:r>
      <w:r w:rsidRPr="00834B33">
        <w:rPr>
          <w:rFonts w:ascii="Times New Roman" w:hAnsi="Times New Roman" w:cs="Times New Roman"/>
          <w:sz w:val="24"/>
          <w:szCs w:val="24"/>
        </w:rPr>
        <w:t xml:space="preserve"> åk 4</w:t>
      </w:r>
      <w:r w:rsidR="00E25E9B">
        <w:rPr>
          <w:rFonts w:ascii="Times New Roman" w:hAnsi="Times New Roman" w:cs="Times New Roman"/>
          <w:sz w:val="24"/>
          <w:szCs w:val="24"/>
        </w:rPr>
        <w:t>.</w:t>
      </w:r>
    </w:p>
    <w:p w14:paraId="4DBF58A2" w14:textId="66812082" w:rsidR="00834B33" w:rsidRPr="00424E81" w:rsidRDefault="00834B33" w:rsidP="00834B33">
      <w:pPr>
        <w:pStyle w:val="Liststycke"/>
        <w:numPr>
          <w:ilvl w:val="0"/>
          <w:numId w:val="11"/>
        </w:numPr>
        <w:rPr>
          <w:rFonts w:ascii="Times New Roman" w:hAnsi="Times New Roman" w:cs="Times New Roman"/>
          <w:sz w:val="24"/>
          <w:szCs w:val="24"/>
        </w:rPr>
      </w:pPr>
      <w:r w:rsidRPr="00834B33">
        <w:rPr>
          <w:rFonts w:ascii="Times New Roman" w:eastAsia="Calibri" w:hAnsi="Times New Roman"/>
          <w:sz w:val="24"/>
        </w:rPr>
        <w:t xml:space="preserve">Rapporteringen av kränkande behandling </w:t>
      </w:r>
      <w:r w:rsidRPr="00B743BA">
        <w:rPr>
          <w:rFonts w:ascii="Times New Roman" w:eastAsia="Calibri" w:hAnsi="Times New Roman"/>
          <w:sz w:val="24"/>
        </w:rPr>
        <w:t xml:space="preserve">och diskriminering </w:t>
      </w:r>
      <w:r w:rsidRPr="00834B33">
        <w:rPr>
          <w:rFonts w:ascii="Times New Roman" w:eastAsia="Calibri" w:hAnsi="Times New Roman"/>
          <w:sz w:val="24"/>
        </w:rPr>
        <w:t xml:space="preserve">sker via vårt digitala system </w:t>
      </w:r>
      <w:r w:rsidR="00814B09">
        <w:rPr>
          <w:rFonts w:ascii="Times New Roman" w:eastAsia="Calibri" w:hAnsi="Times New Roman"/>
          <w:sz w:val="24"/>
        </w:rPr>
        <w:t xml:space="preserve">Prorenata. </w:t>
      </w:r>
    </w:p>
    <w:p w14:paraId="0609A671" w14:textId="3BCBCC82" w:rsidR="00424E81" w:rsidRPr="00424E81" w:rsidRDefault="00424E81" w:rsidP="00DB23C9">
      <w:pPr>
        <w:pStyle w:val="Liststycke"/>
        <w:rPr>
          <w:rFonts w:ascii="Times New Roman" w:hAnsi="Times New Roman" w:cs="Times New Roman"/>
          <w:sz w:val="24"/>
          <w:szCs w:val="24"/>
          <w:highlight w:val="yellow"/>
        </w:rPr>
      </w:pPr>
    </w:p>
    <w:p w14:paraId="7BA5F953" w14:textId="77777777" w:rsidR="00B743BA" w:rsidRPr="00B743BA" w:rsidRDefault="00B743BA" w:rsidP="00B743BA">
      <w:pPr>
        <w:ind w:left="360"/>
        <w:rPr>
          <w:rFonts w:ascii="Times New Roman" w:hAnsi="Times New Roman"/>
          <w:sz w:val="24"/>
        </w:rPr>
      </w:pPr>
    </w:p>
    <w:p w14:paraId="0970E981" w14:textId="1FF2EB34" w:rsidR="005F62B9" w:rsidRDefault="005F62B9" w:rsidP="005F62B9"/>
    <w:p w14:paraId="63E92DEA" w14:textId="29DEDB08" w:rsidR="23F3547A" w:rsidRDefault="23F3547A" w:rsidP="23F3547A">
      <w:pPr>
        <w:rPr>
          <w:b/>
          <w:bCs/>
          <w:sz w:val="28"/>
          <w:szCs w:val="28"/>
        </w:rPr>
      </w:pPr>
    </w:p>
    <w:p w14:paraId="73642392" w14:textId="77777777" w:rsidR="0074585A" w:rsidRPr="00D513B3" w:rsidRDefault="0074585A" w:rsidP="0074585A">
      <w:pPr>
        <w:rPr>
          <w:b/>
          <w:bCs/>
          <w:sz w:val="28"/>
          <w:szCs w:val="28"/>
        </w:rPr>
      </w:pPr>
      <w:r w:rsidRPr="5C7F8637">
        <w:rPr>
          <w:b/>
          <w:bCs/>
          <w:sz w:val="28"/>
          <w:szCs w:val="28"/>
        </w:rPr>
        <w:t>Kartläggning och analys</w:t>
      </w:r>
    </w:p>
    <w:p w14:paraId="63B5946B" w14:textId="63A94752" w:rsidR="0074585A" w:rsidRPr="004E401F" w:rsidRDefault="0074585A" w:rsidP="0074585A">
      <w:pPr>
        <w:rPr>
          <w:rFonts w:ascii="Times New Roman" w:hAnsi="Times New Roman"/>
          <w:sz w:val="24"/>
        </w:rPr>
      </w:pPr>
      <w:r w:rsidRPr="004E401F">
        <w:rPr>
          <w:rFonts w:ascii="Times New Roman" w:hAnsi="Times New Roman"/>
          <w:sz w:val="24"/>
        </w:rPr>
        <w:t>Kartläggning sker via elevenkäter, utvecklingssamtal</w:t>
      </w:r>
      <w:r>
        <w:rPr>
          <w:rFonts w:ascii="Times New Roman" w:hAnsi="Times New Roman"/>
          <w:sz w:val="24"/>
        </w:rPr>
        <w:t>,</w:t>
      </w:r>
      <w:r w:rsidRPr="004E401F">
        <w:rPr>
          <w:rFonts w:ascii="Times New Roman" w:hAnsi="Times New Roman"/>
          <w:sz w:val="24"/>
        </w:rPr>
        <w:t xml:space="preserve"> i elev-och gårdsråd</w:t>
      </w:r>
      <w:r>
        <w:rPr>
          <w:rFonts w:ascii="Times New Roman" w:hAnsi="Times New Roman"/>
          <w:sz w:val="24"/>
        </w:rPr>
        <w:t>, fokus</w:t>
      </w:r>
      <w:r w:rsidR="000E1E24">
        <w:rPr>
          <w:rFonts w:ascii="Times New Roman" w:hAnsi="Times New Roman"/>
          <w:sz w:val="24"/>
        </w:rPr>
        <w:t>samtal</w:t>
      </w:r>
      <w:r>
        <w:rPr>
          <w:rFonts w:ascii="Times New Roman" w:hAnsi="Times New Roman"/>
          <w:sz w:val="24"/>
        </w:rPr>
        <w:t xml:space="preserve"> med elever i alla årskurser samt fritidsavdelningar.</w:t>
      </w:r>
    </w:p>
    <w:p w14:paraId="480BBACA" w14:textId="36D06B9C" w:rsidR="0074585A" w:rsidRPr="00B12DF9" w:rsidRDefault="0074585A" w:rsidP="0074585A">
      <w:pPr>
        <w:rPr>
          <w:rFonts w:ascii="Times New Roman" w:hAnsi="Times New Roman"/>
          <w:i/>
          <w:iCs/>
          <w:sz w:val="24"/>
          <w:highlight w:val="yellow"/>
        </w:rPr>
      </w:pPr>
      <w:r>
        <w:rPr>
          <w:rFonts w:ascii="Times New Roman" w:hAnsi="Times New Roman"/>
          <w:sz w:val="24"/>
        </w:rPr>
        <w:br/>
      </w:r>
      <w:r w:rsidRPr="00B12DF9">
        <w:rPr>
          <w:rFonts w:ascii="Times New Roman" w:hAnsi="Times New Roman"/>
          <w:b/>
          <w:bCs/>
          <w:i/>
          <w:iCs/>
          <w:sz w:val="24"/>
        </w:rPr>
        <w:t>Under höstterminen 202</w:t>
      </w:r>
      <w:r w:rsidR="00580F1C" w:rsidRPr="00B12DF9">
        <w:rPr>
          <w:rFonts w:ascii="Times New Roman" w:hAnsi="Times New Roman"/>
          <w:b/>
          <w:bCs/>
          <w:i/>
          <w:iCs/>
          <w:sz w:val="24"/>
        </w:rPr>
        <w:t>2</w:t>
      </w:r>
      <w:r w:rsidRPr="00B12DF9">
        <w:rPr>
          <w:rFonts w:ascii="Times New Roman" w:hAnsi="Times New Roman"/>
          <w:i/>
          <w:iCs/>
          <w:sz w:val="24"/>
        </w:rPr>
        <w:t xml:space="preserve"> har eleverna på Lindblomskolan fått besvara en trygghetsenkät antingen i skriftlig form eller som intervju. Resultatet av enkäten har analyserats i trygghetsteamet och i alla årskurser tillsammans med fritids. Varje årskurs har tagit fram förslag på förebyggande åtgärder som är relevanta för just sin årskurs. Eleverna har diskuterat enkäten</w:t>
      </w:r>
      <w:r w:rsidR="00956B53" w:rsidRPr="00B12DF9">
        <w:rPr>
          <w:rFonts w:ascii="Times New Roman" w:hAnsi="Times New Roman"/>
          <w:i/>
          <w:iCs/>
          <w:sz w:val="24"/>
        </w:rPr>
        <w:t>s resultat</w:t>
      </w:r>
      <w:r w:rsidRPr="00B12DF9">
        <w:rPr>
          <w:rFonts w:ascii="Times New Roman" w:hAnsi="Times New Roman"/>
          <w:i/>
          <w:iCs/>
          <w:sz w:val="24"/>
        </w:rPr>
        <w:t xml:space="preserve"> på klassråd och därefter på elevråd. </w:t>
      </w:r>
    </w:p>
    <w:p w14:paraId="0509C322" w14:textId="77777777" w:rsidR="0074585A" w:rsidRPr="00580F1C" w:rsidRDefault="0074585A" w:rsidP="0074585A">
      <w:pPr>
        <w:rPr>
          <w:rFonts w:ascii="Times New Roman" w:hAnsi="Times New Roman"/>
          <w:sz w:val="24"/>
          <w:highlight w:val="yellow"/>
        </w:rPr>
      </w:pPr>
    </w:p>
    <w:p w14:paraId="628FAA78" w14:textId="6D1722BF" w:rsidR="0074585A" w:rsidRPr="00BD7B3E" w:rsidRDefault="0074585A" w:rsidP="0074585A">
      <w:pPr>
        <w:rPr>
          <w:rFonts w:ascii="Times New Roman" w:hAnsi="Times New Roman"/>
          <w:sz w:val="24"/>
          <w:highlight w:val="yellow"/>
        </w:rPr>
      </w:pPr>
      <w:r w:rsidRPr="009746D7">
        <w:rPr>
          <w:rFonts w:ascii="Times New Roman" w:hAnsi="Times New Roman"/>
          <w:sz w:val="24"/>
        </w:rPr>
        <w:t xml:space="preserve">I trygghetsenkäten framkom att </w:t>
      </w:r>
      <w:r w:rsidR="009746D7" w:rsidRPr="009746D7">
        <w:rPr>
          <w:rFonts w:ascii="Times New Roman" w:hAnsi="Times New Roman"/>
          <w:sz w:val="24"/>
        </w:rPr>
        <w:t>79</w:t>
      </w:r>
      <w:r w:rsidRPr="009746D7">
        <w:rPr>
          <w:rFonts w:ascii="Times New Roman" w:hAnsi="Times New Roman"/>
          <w:sz w:val="24"/>
        </w:rPr>
        <w:t xml:space="preserve">% trivs bra på Lindblomskolan vilket är lägre jämfört med föregående år då siffran var </w:t>
      </w:r>
      <w:r w:rsidR="009746D7" w:rsidRPr="009746D7">
        <w:rPr>
          <w:rFonts w:ascii="Times New Roman" w:hAnsi="Times New Roman"/>
          <w:sz w:val="24"/>
        </w:rPr>
        <w:t>81</w:t>
      </w:r>
      <w:r w:rsidRPr="009746D7">
        <w:rPr>
          <w:rFonts w:ascii="Times New Roman" w:hAnsi="Times New Roman"/>
          <w:sz w:val="24"/>
        </w:rPr>
        <w:t xml:space="preserve">%.  </w:t>
      </w:r>
      <w:r w:rsidRPr="005667DE">
        <w:rPr>
          <w:rFonts w:ascii="Times New Roman" w:hAnsi="Times New Roman"/>
          <w:sz w:val="24"/>
        </w:rPr>
        <w:t>1</w:t>
      </w:r>
      <w:r w:rsidR="00CC4004" w:rsidRPr="005667DE">
        <w:rPr>
          <w:rFonts w:ascii="Times New Roman" w:hAnsi="Times New Roman"/>
          <w:sz w:val="24"/>
        </w:rPr>
        <w:t>8</w:t>
      </w:r>
      <w:r w:rsidRPr="005667DE">
        <w:rPr>
          <w:rFonts w:ascii="Times New Roman" w:hAnsi="Times New Roman"/>
          <w:sz w:val="24"/>
        </w:rPr>
        <w:t xml:space="preserve">% upplever att de trivs </w:t>
      </w:r>
      <w:proofErr w:type="gramStart"/>
      <w:r w:rsidRPr="005667DE">
        <w:rPr>
          <w:rFonts w:ascii="Times New Roman" w:hAnsi="Times New Roman"/>
          <w:sz w:val="24"/>
        </w:rPr>
        <w:t>sådär</w:t>
      </w:r>
      <w:proofErr w:type="gramEnd"/>
      <w:r w:rsidRPr="005667DE">
        <w:rPr>
          <w:rFonts w:ascii="Times New Roman" w:hAnsi="Times New Roman"/>
          <w:sz w:val="24"/>
        </w:rPr>
        <w:t xml:space="preserve"> och 3% dåligt. </w:t>
      </w:r>
      <w:r w:rsidRPr="0077796F">
        <w:rPr>
          <w:rFonts w:ascii="Times New Roman" w:hAnsi="Times New Roman"/>
          <w:sz w:val="24"/>
        </w:rPr>
        <w:t xml:space="preserve">Några faktorer som gör att elever trivs bra är </w:t>
      </w:r>
      <w:r w:rsidR="00BD7B3E" w:rsidRPr="0077796F">
        <w:rPr>
          <w:rFonts w:ascii="Times New Roman" w:hAnsi="Times New Roman"/>
          <w:sz w:val="24"/>
        </w:rPr>
        <w:t>att man känner att man har</w:t>
      </w:r>
      <w:r w:rsidRPr="0077796F">
        <w:rPr>
          <w:rFonts w:ascii="Times New Roman" w:hAnsi="Times New Roman"/>
          <w:sz w:val="24"/>
        </w:rPr>
        <w:t xml:space="preserve"> kompisar och </w:t>
      </w:r>
      <w:r w:rsidR="00BD7B3E" w:rsidRPr="0077796F">
        <w:rPr>
          <w:rFonts w:ascii="Times New Roman" w:hAnsi="Times New Roman"/>
          <w:sz w:val="24"/>
        </w:rPr>
        <w:t xml:space="preserve">bra </w:t>
      </w:r>
      <w:r w:rsidRPr="0077796F">
        <w:rPr>
          <w:rFonts w:ascii="Times New Roman" w:hAnsi="Times New Roman"/>
          <w:sz w:val="24"/>
        </w:rPr>
        <w:t xml:space="preserve">lärare, att </w:t>
      </w:r>
      <w:r w:rsidR="00BD7B3E" w:rsidRPr="0077796F">
        <w:rPr>
          <w:rFonts w:ascii="Times New Roman" w:hAnsi="Times New Roman"/>
          <w:sz w:val="24"/>
        </w:rPr>
        <w:t xml:space="preserve">man </w:t>
      </w:r>
      <w:r w:rsidRPr="0077796F">
        <w:rPr>
          <w:rFonts w:ascii="Times New Roman" w:hAnsi="Times New Roman"/>
          <w:sz w:val="24"/>
        </w:rPr>
        <w:t>få</w:t>
      </w:r>
      <w:r w:rsidR="00BD7B3E" w:rsidRPr="0077796F">
        <w:rPr>
          <w:rFonts w:ascii="Times New Roman" w:hAnsi="Times New Roman"/>
          <w:sz w:val="24"/>
        </w:rPr>
        <w:t>r</w:t>
      </w:r>
      <w:r w:rsidRPr="0077796F">
        <w:rPr>
          <w:rFonts w:ascii="Times New Roman" w:hAnsi="Times New Roman"/>
          <w:sz w:val="24"/>
        </w:rPr>
        <w:t xml:space="preserve"> lära sig saker</w:t>
      </w:r>
      <w:r w:rsidR="00BD7B3E" w:rsidRPr="0077796F">
        <w:rPr>
          <w:rFonts w:ascii="Times New Roman" w:hAnsi="Times New Roman"/>
          <w:sz w:val="24"/>
        </w:rPr>
        <w:t xml:space="preserve"> och ha roligt på rasterna</w:t>
      </w:r>
      <w:r w:rsidRPr="0077796F">
        <w:rPr>
          <w:rFonts w:ascii="Times New Roman" w:hAnsi="Times New Roman"/>
          <w:sz w:val="24"/>
        </w:rPr>
        <w:t xml:space="preserve">. Några faktorer som nämndes som negativa var att man kan uppleva stress, </w:t>
      </w:r>
      <w:r w:rsidR="00981B2B" w:rsidRPr="0077796F">
        <w:rPr>
          <w:rFonts w:ascii="Times New Roman" w:hAnsi="Times New Roman"/>
          <w:sz w:val="24"/>
        </w:rPr>
        <w:t>att det kan vara svårt skolarbete</w:t>
      </w:r>
      <w:r w:rsidRPr="0077796F">
        <w:rPr>
          <w:rFonts w:ascii="Times New Roman" w:hAnsi="Times New Roman"/>
          <w:sz w:val="24"/>
        </w:rPr>
        <w:t>,</w:t>
      </w:r>
      <w:r w:rsidR="00CB087D" w:rsidRPr="0077796F">
        <w:rPr>
          <w:rFonts w:ascii="Times New Roman" w:hAnsi="Times New Roman"/>
          <w:sz w:val="24"/>
        </w:rPr>
        <w:t xml:space="preserve"> att det </w:t>
      </w:r>
      <w:r w:rsidR="00A57174" w:rsidRPr="0077796F">
        <w:rPr>
          <w:rFonts w:ascii="Times New Roman" w:hAnsi="Times New Roman"/>
          <w:sz w:val="24"/>
        </w:rPr>
        <w:t>inte är studiero</w:t>
      </w:r>
      <w:r w:rsidR="00CB087D" w:rsidRPr="0077796F">
        <w:rPr>
          <w:rFonts w:ascii="Times New Roman" w:hAnsi="Times New Roman"/>
          <w:sz w:val="24"/>
        </w:rPr>
        <w:t xml:space="preserve"> i klassrummet</w:t>
      </w:r>
      <w:r w:rsidR="00A57174" w:rsidRPr="0077796F">
        <w:rPr>
          <w:rFonts w:ascii="Times New Roman" w:hAnsi="Times New Roman"/>
          <w:sz w:val="24"/>
        </w:rPr>
        <w:t xml:space="preserve"> och att det kan vara bråk</w:t>
      </w:r>
      <w:r w:rsidR="0077796F" w:rsidRPr="0077796F">
        <w:rPr>
          <w:rFonts w:ascii="Times New Roman" w:hAnsi="Times New Roman"/>
          <w:sz w:val="24"/>
        </w:rPr>
        <w:t xml:space="preserve">. </w:t>
      </w:r>
      <w:r w:rsidR="004E2177" w:rsidRPr="004E2177">
        <w:rPr>
          <w:rFonts w:ascii="Times New Roman" w:hAnsi="Times New Roman"/>
          <w:sz w:val="24"/>
        </w:rPr>
        <w:t xml:space="preserve">82% av eleverna upplever att de har kompisar att vara med på skolan/fritids, 17% ibland och 1% </w:t>
      </w:r>
      <w:r w:rsidR="00E23206">
        <w:rPr>
          <w:rFonts w:ascii="Times New Roman" w:hAnsi="Times New Roman"/>
          <w:sz w:val="24"/>
        </w:rPr>
        <w:t>att man inte</w:t>
      </w:r>
      <w:r w:rsidR="004E2177" w:rsidRPr="004E2177">
        <w:rPr>
          <w:rFonts w:ascii="Times New Roman" w:hAnsi="Times New Roman"/>
          <w:sz w:val="24"/>
        </w:rPr>
        <w:t xml:space="preserve"> har kompisar.</w:t>
      </w:r>
      <w:r w:rsidR="004E2177">
        <w:rPr>
          <w:rFonts w:ascii="Times New Roman" w:hAnsi="Times New Roman"/>
          <w:sz w:val="24"/>
        </w:rPr>
        <w:t xml:space="preserve"> </w:t>
      </w:r>
    </w:p>
    <w:p w14:paraId="3C8BA37F" w14:textId="77777777" w:rsidR="0074585A" w:rsidRPr="00580F1C" w:rsidRDefault="0074585A" w:rsidP="0074585A">
      <w:pPr>
        <w:rPr>
          <w:rFonts w:ascii="Times New Roman" w:hAnsi="Times New Roman"/>
          <w:sz w:val="24"/>
          <w:highlight w:val="yellow"/>
        </w:rPr>
      </w:pPr>
    </w:p>
    <w:p w14:paraId="540C1A2C" w14:textId="2AF5DC42" w:rsidR="0074585A" w:rsidRPr="00C63827" w:rsidRDefault="00B41517" w:rsidP="0074585A">
      <w:pPr>
        <w:rPr>
          <w:rFonts w:ascii="Times New Roman" w:hAnsi="Times New Roman"/>
          <w:sz w:val="24"/>
        </w:rPr>
      </w:pPr>
      <w:r w:rsidRPr="00C63827">
        <w:rPr>
          <w:rFonts w:ascii="Times New Roman" w:hAnsi="Times New Roman"/>
          <w:sz w:val="24"/>
        </w:rPr>
        <w:t>Ö</w:t>
      </w:r>
      <w:r w:rsidR="0074585A" w:rsidRPr="00C63827">
        <w:rPr>
          <w:rFonts w:ascii="Times New Roman" w:hAnsi="Times New Roman"/>
          <w:sz w:val="24"/>
        </w:rPr>
        <w:t xml:space="preserve">ver hälften av eleverna har någon gång sett eller hört kränkningar på skolan. Kränkningar som nämns är </w:t>
      </w:r>
      <w:proofErr w:type="gramStart"/>
      <w:r w:rsidR="0074585A" w:rsidRPr="00C63827">
        <w:rPr>
          <w:rFonts w:ascii="Times New Roman" w:hAnsi="Times New Roman"/>
          <w:sz w:val="24"/>
        </w:rPr>
        <w:t>framförallt</w:t>
      </w:r>
      <w:proofErr w:type="gramEnd"/>
      <w:r w:rsidR="0074585A" w:rsidRPr="00C63827">
        <w:rPr>
          <w:rFonts w:ascii="Times New Roman" w:hAnsi="Times New Roman"/>
          <w:sz w:val="24"/>
        </w:rPr>
        <w:t xml:space="preserve"> fula ord, tuff attityd</w:t>
      </w:r>
      <w:r w:rsidR="007433B5">
        <w:rPr>
          <w:rFonts w:ascii="Times New Roman" w:hAnsi="Times New Roman"/>
          <w:sz w:val="24"/>
        </w:rPr>
        <w:t xml:space="preserve"> men också </w:t>
      </w:r>
      <w:r w:rsidR="0074585A" w:rsidRPr="00C63827">
        <w:rPr>
          <w:rFonts w:ascii="Times New Roman" w:hAnsi="Times New Roman"/>
          <w:sz w:val="24"/>
        </w:rPr>
        <w:t>puttar, sparkar</w:t>
      </w:r>
      <w:r w:rsidR="007433B5">
        <w:rPr>
          <w:rFonts w:ascii="Times New Roman" w:hAnsi="Times New Roman"/>
          <w:sz w:val="24"/>
        </w:rPr>
        <w:t xml:space="preserve"> och </w:t>
      </w:r>
      <w:r w:rsidR="0074585A" w:rsidRPr="00C63827">
        <w:rPr>
          <w:rFonts w:ascii="Times New Roman" w:hAnsi="Times New Roman"/>
          <w:sz w:val="24"/>
        </w:rPr>
        <w:t xml:space="preserve">slag. </w:t>
      </w:r>
    </w:p>
    <w:p w14:paraId="6F54FE6C" w14:textId="77777777" w:rsidR="0074585A" w:rsidRPr="00580F1C" w:rsidRDefault="0074585A" w:rsidP="0074585A">
      <w:pPr>
        <w:rPr>
          <w:rFonts w:ascii="Times New Roman" w:hAnsi="Times New Roman"/>
          <w:sz w:val="24"/>
          <w:highlight w:val="yellow"/>
        </w:rPr>
      </w:pPr>
    </w:p>
    <w:p w14:paraId="2AB1596A" w14:textId="55F8AA15" w:rsidR="0074585A" w:rsidRPr="00D07232" w:rsidRDefault="0074585A" w:rsidP="0074585A">
      <w:pPr>
        <w:rPr>
          <w:rFonts w:ascii="Times New Roman" w:hAnsi="Times New Roman"/>
          <w:sz w:val="24"/>
        </w:rPr>
      </w:pPr>
      <w:r w:rsidRPr="00D07232">
        <w:rPr>
          <w:rFonts w:ascii="Times New Roman" w:hAnsi="Times New Roman"/>
          <w:sz w:val="24"/>
        </w:rPr>
        <w:t xml:space="preserve">I enkäten får eleverna svara på hur de trivs/känner sig trygga på </w:t>
      </w:r>
      <w:r w:rsidR="00E0468E" w:rsidRPr="00D07232">
        <w:rPr>
          <w:rFonts w:ascii="Times New Roman" w:hAnsi="Times New Roman"/>
          <w:sz w:val="24"/>
        </w:rPr>
        <w:t>olika</w:t>
      </w:r>
      <w:r w:rsidR="00751FEC" w:rsidRPr="00D07232">
        <w:rPr>
          <w:rFonts w:ascii="Times New Roman" w:hAnsi="Times New Roman"/>
          <w:sz w:val="24"/>
        </w:rPr>
        <w:t xml:space="preserve"> platser på skolan</w:t>
      </w:r>
      <w:r w:rsidRPr="00D07232">
        <w:rPr>
          <w:rFonts w:ascii="Times New Roman" w:hAnsi="Times New Roman"/>
          <w:sz w:val="24"/>
        </w:rPr>
        <w:t xml:space="preserve">. </w:t>
      </w:r>
      <w:r w:rsidR="0002186A" w:rsidRPr="00D07232">
        <w:rPr>
          <w:rFonts w:ascii="Times New Roman" w:hAnsi="Times New Roman"/>
          <w:sz w:val="24"/>
        </w:rPr>
        <w:t xml:space="preserve">Platser </w:t>
      </w:r>
      <w:r w:rsidRPr="00D07232">
        <w:rPr>
          <w:rFonts w:ascii="Times New Roman" w:hAnsi="Times New Roman"/>
          <w:sz w:val="24"/>
        </w:rPr>
        <w:t>där flest elever upplever otrygghet var omklädningsrum och toaletter. I kommentarerna lyfts främst att det är ofräscht, luktar illa</w:t>
      </w:r>
      <w:r w:rsidR="00633173" w:rsidRPr="00D07232">
        <w:rPr>
          <w:rFonts w:ascii="Times New Roman" w:hAnsi="Times New Roman"/>
          <w:sz w:val="24"/>
        </w:rPr>
        <w:t>, rädd att bli inlåst eller att någon ska öppna dörren</w:t>
      </w:r>
      <w:r w:rsidRPr="00D07232">
        <w:rPr>
          <w:rFonts w:ascii="Times New Roman" w:hAnsi="Times New Roman"/>
          <w:sz w:val="24"/>
        </w:rPr>
        <w:t xml:space="preserve">. I omklädningsrummen nämns </w:t>
      </w:r>
      <w:proofErr w:type="gramStart"/>
      <w:r w:rsidRPr="00D07232">
        <w:rPr>
          <w:rFonts w:ascii="Times New Roman" w:hAnsi="Times New Roman"/>
          <w:sz w:val="24"/>
        </w:rPr>
        <w:t>bl.a.</w:t>
      </w:r>
      <w:proofErr w:type="gramEnd"/>
      <w:r w:rsidRPr="00D07232">
        <w:rPr>
          <w:rFonts w:ascii="Times New Roman" w:hAnsi="Times New Roman"/>
          <w:sz w:val="24"/>
        </w:rPr>
        <w:t xml:space="preserve"> att det kan vara högljutt och nervöst att duscha och att byta om med andra.</w:t>
      </w:r>
      <w:r w:rsidR="00633173" w:rsidRPr="00D07232">
        <w:rPr>
          <w:rFonts w:ascii="Times New Roman" w:hAnsi="Times New Roman"/>
          <w:sz w:val="24"/>
        </w:rPr>
        <w:t xml:space="preserve"> Platser som upplevs som mest trygga är </w:t>
      </w:r>
      <w:r w:rsidR="00137431" w:rsidRPr="00D07232">
        <w:rPr>
          <w:rFonts w:ascii="Times New Roman" w:hAnsi="Times New Roman"/>
          <w:sz w:val="24"/>
        </w:rPr>
        <w:t>klassrummet, skolgården och matsalen.</w:t>
      </w:r>
    </w:p>
    <w:p w14:paraId="70C00BCD" w14:textId="77777777" w:rsidR="0074585A" w:rsidRPr="008959B4" w:rsidRDefault="0074585A" w:rsidP="0074585A">
      <w:pPr>
        <w:rPr>
          <w:rFonts w:ascii="Times New Roman" w:hAnsi="Times New Roman"/>
          <w:sz w:val="24"/>
        </w:rPr>
      </w:pPr>
    </w:p>
    <w:p w14:paraId="12919E94" w14:textId="329DA73D" w:rsidR="0074585A" w:rsidRPr="00580F1C" w:rsidRDefault="0074585A" w:rsidP="0074585A">
      <w:pPr>
        <w:rPr>
          <w:rFonts w:ascii="Times New Roman" w:hAnsi="Times New Roman"/>
          <w:sz w:val="24"/>
          <w:highlight w:val="yellow"/>
        </w:rPr>
      </w:pPr>
      <w:r w:rsidRPr="008959B4">
        <w:rPr>
          <w:rFonts w:ascii="Times New Roman" w:hAnsi="Times New Roman"/>
          <w:sz w:val="24"/>
        </w:rPr>
        <w:t xml:space="preserve">Elevernas upplevelse av studiero har sjunkit sedan föregående år. I enkäten uppger </w:t>
      </w:r>
      <w:r w:rsidR="00B35CA3" w:rsidRPr="008959B4">
        <w:rPr>
          <w:rFonts w:ascii="Times New Roman" w:hAnsi="Times New Roman"/>
          <w:sz w:val="24"/>
        </w:rPr>
        <w:t>41</w:t>
      </w:r>
      <w:r w:rsidRPr="008959B4">
        <w:rPr>
          <w:rFonts w:ascii="Times New Roman" w:hAnsi="Times New Roman"/>
          <w:sz w:val="24"/>
        </w:rPr>
        <w:t xml:space="preserve">% att de </w:t>
      </w:r>
      <w:r w:rsidR="00B35CA3" w:rsidRPr="008959B4">
        <w:rPr>
          <w:rFonts w:ascii="Times New Roman" w:hAnsi="Times New Roman"/>
          <w:sz w:val="24"/>
        </w:rPr>
        <w:t>känner</w:t>
      </w:r>
      <w:r w:rsidRPr="008959B4">
        <w:rPr>
          <w:rFonts w:ascii="Times New Roman" w:hAnsi="Times New Roman"/>
          <w:sz w:val="24"/>
        </w:rPr>
        <w:t xml:space="preserve"> studiero, </w:t>
      </w:r>
      <w:r w:rsidR="008959B4" w:rsidRPr="008959B4">
        <w:rPr>
          <w:rFonts w:ascii="Times New Roman" w:hAnsi="Times New Roman"/>
          <w:sz w:val="24"/>
        </w:rPr>
        <w:t>49</w:t>
      </w:r>
      <w:r w:rsidRPr="008959B4">
        <w:rPr>
          <w:rFonts w:ascii="Times New Roman" w:hAnsi="Times New Roman"/>
          <w:sz w:val="24"/>
        </w:rPr>
        <w:t xml:space="preserve">% ibland och </w:t>
      </w:r>
      <w:r w:rsidR="008959B4" w:rsidRPr="008959B4">
        <w:rPr>
          <w:rFonts w:ascii="Times New Roman" w:hAnsi="Times New Roman"/>
          <w:sz w:val="24"/>
        </w:rPr>
        <w:t>10</w:t>
      </w:r>
      <w:r w:rsidRPr="008959B4">
        <w:rPr>
          <w:rFonts w:ascii="Times New Roman" w:hAnsi="Times New Roman"/>
          <w:sz w:val="24"/>
        </w:rPr>
        <w:t xml:space="preserve">% upplever att de inte får studiero. </w:t>
      </w:r>
      <w:r w:rsidRPr="00580F1C">
        <w:rPr>
          <w:rFonts w:ascii="Times New Roman" w:hAnsi="Times New Roman"/>
          <w:sz w:val="24"/>
          <w:highlight w:val="yellow"/>
        </w:rPr>
        <w:br/>
      </w:r>
    </w:p>
    <w:p w14:paraId="777D44D7" w14:textId="52051B62" w:rsidR="0074585A" w:rsidRPr="0059324C" w:rsidRDefault="0074585A" w:rsidP="0074585A">
      <w:pPr>
        <w:rPr>
          <w:rFonts w:ascii="Times New Roman" w:hAnsi="Times New Roman"/>
          <w:sz w:val="24"/>
        </w:rPr>
      </w:pPr>
      <w:r w:rsidRPr="0059324C">
        <w:rPr>
          <w:rFonts w:ascii="Times New Roman" w:hAnsi="Times New Roman"/>
          <w:sz w:val="24"/>
        </w:rPr>
        <w:t>I enkäten framkommer att 1</w:t>
      </w:r>
      <w:r w:rsidR="0059324C" w:rsidRPr="0059324C">
        <w:rPr>
          <w:rFonts w:ascii="Times New Roman" w:hAnsi="Times New Roman"/>
          <w:sz w:val="24"/>
        </w:rPr>
        <w:t>9</w:t>
      </w:r>
      <w:r w:rsidRPr="0059324C">
        <w:rPr>
          <w:rFonts w:ascii="Times New Roman" w:hAnsi="Times New Roman"/>
          <w:sz w:val="24"/>
        </w:rPr>
        <w:t>% av eleverna upplever att det finns en eller flera elever som de känner sig rädda för. Ett mönster som går att se är att det ofta handlar om rädsla för någon som är äldre än eleven själv.</w:t>
      </w:r>
    </w:p>
    <w:p w14:paraId="1BC6EB56" w14:textId="0794B61B" w:rsidR="0074585A" w:rsidRPr="00DB5DC4" w:rsidRDefault="00F50762" w:rsidP="0074585A">
      <w:pPr>
        <w:rPr>
          <w:rFonts w:ascii="Times New Roman" w:hAnsi="Times New Roman"/>
          <w:sz w:val="24"/>
        </w:rPr>
      </w:pPr>
      <w:r w:rsidRPr="00F50762">
        <w:rPr>
          <w:rFonts w:ascii="Times New Roman" w:hAnsi="Times New Roman"/>
          <w:sz w:val="24"/>
        </w:rPr>
        <w:t>8</w:t>
      </w:r>
      <w:r w:rsidR="0074585A" w:rsidRPr="00F50762">
        <w:rPr>
          <w:rFonts w:ascii="Times New Roman" w:hAnsi="Times New Roman"/>
          <w:sz w:val="24"/>
        </w:rPr>
        <w:t>% av eleverna har också svarat att det finns någon vuxen på skolan de känner sig rädd för. I kommentarerna där nämns att man kan bli rädd vid tillsägelse eller att man upplever någon som sträng</w:t>
      </w:r>
      <w:r>
        <w:rPr>
          <w:rFonts w:ascii="Times New Roman" w:hAnsi="Times New Roman"/>
          <w:sz w:val="24"/>
        </w:rPr>
        <w:t xml:space="preserve"> eller att det är en vuxen man inte känner.</w:t>
      </w:r>
    </w:p>
    <w:p w14:paraId="393F0634" w14:textId="77777777" w:rsidR="0074585A" w:rsidRPr="00DB5DC4" w:rsidRDefault="0074585A" w:rsidP="0074585A">
      <w:pPr>
        <w:rPr>
          <w:rFonts w:ascii="Times New Roman" w:hAnsi="Times New Roman"/>
          <w:sz w:val="24"/>
        </w:rPr>
      </w:pPr>
    </w:p>
    <w:p w14:paraId="41DDC910" w14:textId="5C92AF3A" w:rsidR="0074585A" w:rsidRPr="00B12DF9" w:rsidRDefault="0074585A" w:rsidP="0074585A">
      <w:pPr>
        <w:rPr>
          <w:rFonts w:ascii="Times New Roman" w:hAnsi="Times New Roman"/>
          <w:i/>
          <w:iCs/>
          <w:sz w:val="24"/>
        </w:rPr>
      </w:pPr>
      <w:r w:rsidRPr="00B12DF9">
        <w:rPr>
          <w:rFonts w:ascii="Times New Roman" w:hAnsi="Times New Roman"/>
          <w:b/>
          <w:bCs/>
          <w:i/>
          <w:iCs/>
          <w:sz w:val="24"/>
        </w:rPr>
        <w:t>På vårterminen 202</w:t>
      </w:r>
      <w:r w:rsidR="00580F1C" w:rsidRPr="00B12DF9">
        <w:rPr>
          <w:rFonts w:ascii="Times New Roman" w:hAnsi="Times New Roman"/>
          <w:b/>
          <w:bCs/>
          <w:i/>
          <w:iCs/>
          <w:sz w:val="24"/>
        </w:rPr>
        <w:t>3</w:t>
      </w:r>
      <w:r w:rsidRPr="00B12DF9">
        <w:rPr>
          <w:rFonts w:ascii="Times New Roman" w:hAnsi="Times New Roman"/>
          <w:b/>
          <w:bCs/>
          <w:i/>
          <w:iCs/>
          <w:sz w:val="24"/>
        </w:rPr>
        <w:t xml:space="preserve"> </w:t>
      </w:r>
      <w:r w:rsidRPr="00B12DF9">
        <w:rPr>
          <w:rFonts w:ascii="Times New Roman" w:hAnsi="Times New Roman"/>
          <w:i/>
          <w:iCs/>
          <w:sz w:val="24"/>
        </w:rPr>
        <w:t xml:space="preserve">genomförde representanterna i trygghetsteamet fokussamtal med elever i alla årskurser och fritidsavdelningar. Fyra till sex elever från varje årskurs deltog för att diskutera kring hur läget är i just den egna årskursen och på hela skolan. </w:t>
      </w:r>
    </w:p>
    <w:p w14:paraId="2FD75D31" w14:textId="77777777" w:rsidR="00571735" w:rsidRDefault="00571735" w:rsidP="0074585A">
      <w:pPr>
        <w:rPr>
          <w:rFonts w:ascii="Times New Roman" w:hAnsi="Times New Roman"/>
          <w:sz w:val="24"/>
        </w:rPr>
      </w:pPr>
    </w:p>
    <w:p w14:paraId="6AEF94AA" w14:textId="37586F74" w:rsidR="00316B82" w:rsidRPr="001A0B5F" w:rsidRDefault="0074585A" w:rsidP="0074585A">
      <w:pPr>
        <w:rPr>
          <w:rFonts w:ascii="Times New Roman" w:hAnsi="Times New Roman"/>
          <w:sz w:val="24"/>
        </w:rPr>
      </w:pPr>
      <w:r w:rsidRPr="001A0B5F">
        <w:rPr>
          <w:rFonts w:ascii="Times New Roman" w:hAnsi="Times New Roman"/>
          <w:sz w:val="24"/>
        </w:rPr>
        <w:t>Gemensamma reflektioner från årskurserna är att det är bra att göra saker tillsammans i hela årskursen men även med andra årskurser på skolan</w:t>
      </w:r>
      <w:r w:rsidR="00344ECA" w:rsidRPr="001A0B5F">
        <w:rPr>
          <w:rFonts w:ascii="Times New Roman" w:hAnsi="Times New Roman"/>
          <w:sz w:val="24"/>
        </w:rPr>
        <w:t xml:space="preserve">, till exempel med sin kompisårskurs. </w:t>
      </w:r>
      <w:r w:rsidR="0058057F" w:rsidRPr="001A0B5F">
        <w:rPr>
          <w:rFonts w:ascii="Times New Roman" w:hAnsi="Times New Roman"/>
          <w:sz w:val="24"/>
        </w:rPr>
        <w:t>Bra med blandade grupper och tillsammansarbete i årskursen så man lär känna fler och att samarbeta med flera.</w:t>
      </w:r>
      <w:r w:rsidR="000129A3" w:rsidRPr="001A0B5F">
        <w:rPr>
          <w:rFonts w:ascii="Times New Roman" w:hAnsi="Times New Roman"/>
          <w:sz w:val="24"/>
        </w:rPr>
        <w:t xml:space="preserve"> </w:t>
      </w:r>
      <w:r w:rsidR="00245BB8" w:rsidRPr="001A0B5F">
        <w:rPr>
          <w:rFonts w:ascii="Times New Roman" w:hAnsi="Times New Roman"/>
          <w:sz w:val="24"/>
        </w:rPr>
        <w:br/>
        <w:t xml:space="preserve">Eleverna tycker att man ska </w:t>
      </w:r>
      <w:r w:rsidRPr="001A0B5F">
        <w:rPr>
          <w:rFonts w:ascii="Times New Roman" w:hAnsi="Times New Roman"/>
          <w:sz w:val="24"/>
        </w:rPr>
        <w:t>påminna varandra om gemensamma regle</w:t>
      </w:r>
      <w:r w:rsidR="00200773" w:rsidRPr="001A0B5F">
        <w:rPr>
          <w:rFonts w:ascii="Times New Roman" w:hAnsi="Times New Roman"/>
          <w:sz w:val="24"/>
        </w:rPr>
        <w:t xml:space="preserve">r och att det även blir en konsekvens </w:t>
      </w:r>
      <w:r w:rsidR="00D65C68" w:rsidRPr="001A0B5F">
        <w:rPr>
          <w:rFonts w:ascii="Times New Roman" w:hAnsi="Times New Roman"/>
          <w:sz w:val="24"/>
        </w:rPr>
        <w:t>om man bryter dessa.</w:t>
      </w:r>
      <w:r w:rsidRPr="001A0B5F">
        <w:rPr>
          <w:rFonts w:ascii="Times New Roman" w:hAnsi="Times New Roman"/>
          <w:sz w:val="24"/>
        </w:rPr>
        <w:t xml:space="preserve"> </w:t>
      </w:r>
      <w:r w:rsidR="009A0DF8" w:rsidRPr="001A0B5F">
        <w:rPr>
          <w:rFonts w:ascii="Times New Roman" w:hAnsi="Times New Roman"/>
          <w:sz w:val="24"/>
        </w:rPr>
        <w:t>Man ska tänka på att inte ge igen, att våga säga till de som gör något dumt eller gå till en vuxen.</w:t>
      </w:r>
      <w:r w:rsidR="004C32F9" w:rsidRPr="001A0B5F">
        <w:rPr>
          <w:rFonts w:ascii="Times New Roman" w:hAnsi="Times New Roman"/>
          <w:sz w:val="24"/>
        </w:rPr>
        <w:t xml:space="preserve"> Vi ska tänka på att säga snälla saker och inte säga de negativa sakerna.</w:t>
      </w:r>
      <w:r w:rsidR="000F1955" w:rsidRPr="001A0B5F">
        <w:rPr>
          <w:rFonts w:ascii="Times New Roman" w:hAnsi="Times New Roman"/>
          <w:sz w:val="24"/>
        </w:rPr>
        <w:t xml:space="preserve"> Fråga om någon vill vara med och leka. </w:t>
      </w:r>
    </w:p>
    <w:p w14:paraId="6E02B4D2" w14:textId="5B82F2D7" w:rsidR="00316B82" w:rsidRPr="001A0B5F" w:rsidRDefault="0074585A" w:rsidP="0074585A">
      <w:pPr>
        <w:rPr>
          <w:rFonts w:ascii="Times New Roman" w:hAnsi="Times New Roman"/>
          <w:sz w:val="24"/>
        </w:rPr>
      </w:pPr>
      <w:r w:rsidRPr="001A0B5F">
        <w:rPr>
          <w:rFonts w:ascii="Times New Roman" w:hAnsi="Times New Roman"/>
          <w:sz w:val="24"/>
        </w:rPr>
        <w:br/>
        <w:t>Några elever lyfte att man tycker det är bra att få jobba i smågrupper, ha gemensamma klassregler, att ha värdegrundsdagar</w:t>
      </w:r>
      <w:r w:rsidR="009D1A21" w:rsidRPr="001A0B5F">
        <w:rPr>
          <w:rFonts w:ascii="Times New Roman" w:hAnsi="Times New Roman"/>
          <w:sz w:val="24"/>
        </w:rPr>
        <w:t xml:space="preserve">, </w:t>
      </w:r>
      <w:r w:rsidR="004C1C0A" w:rsidRPr="001A0B5F">
        <w:rPr>
          <w:rFonts w:ascii="Times New Roman" w:hAnsi="Times New Roman"/>
          <w:sz w:val="24"/>
        </w:rPr>
        <w:t xml:space="preserve">utedagar, </w:t>
      </w:r>
      <w:r w:rsidR="009D1A21" w:rsidRPr="001A0B5F">
        <w:rPr>
          <w:rFonts w:ascii="Times New Roman" w:hAnsi="Times New Roman"/>
          <w:sz w:val="24"/>
        </w:rPr>
        <w:t>rörelsevecka, ”runt the world</w:t>
      </w:r>
      <w:r w:rsidR="004C1C0A" w:rsidRPr="001A0B5F">
        <w:rPr>
          <w:rFonts w:ascii="Times New Roman" w:hAnsi="Times New Roman"/>
          <w:sz w:val="24"/>
        </w:rPr>
        <w:t>”, fritidshemmets dag – det skapar gemenskap.</w:t>
      </w:r>
      <w:r w:rsidR="004C1C0A" w:rsidRPr="001A0B5F">
        <w:rPr>
          <w:rFonts w:ascii="Times New Roman" w:hAnsi="Times New Roman"/>
          <w:sz w:val="24"/>
        </w:rPr>
        <w:br/>
      </w:r>
      <w:r w:rsidRPr="001A0B5F">
        <w:rPr>
          <w:rFonts w:ascii="Times New Roman" w:hAnsi="Times New Roman"/>
          <w:sz w:val="24"/>
        </w:rPr>
        <w:t xml:space="preserve">Platser som kan upplevas otrygga är omklädningsrum och toaletter men bra att lyset ändrats så det lyser längre på toaletten. Även arenan nämns då där kan förekomma tuffa ord. </w:t>
      </w:r>
      <w:r w:rsidR="002D746C" w:rsidRPr="001A0B5F">
        <w:rPr>
          <w:rFonts w:ascii="Times New Roman" w:hAnsi="Times New Roman"/>
          <w:sz w:val="24"/>
        </w:rPr>
        <w:t xml:space="preserve">Cykelställen vid matsalen kan kännas otryggt då det är många där när skolan slutar. </w:t>
      </w:r>
      <w:r w:rsidRPr="001A0B5F">
        <w:rPr>
          <w:rFonts w:ascii="Times New Roman" w:hAnsi="Times New Roman"/>
          <w:sz w:val="24"/>
        </w:rPr>
        <w:t>Studieron diskuterades och upplevdes lite olika i de olika årskurserna, eleverna tycker det är bra att dela upp sig lite</w:t>
      </w:r>
      <w:r w:rsidR="00E03B5C" w:rsidRPr="001A0B5F">
        <w:rPr>
          <w:rFonts w:ascii="Times New Roman" w:hAnsi="Times New Roman"/>
          <w:sz w:val="24"/>
        </w:rPr>
        <w:t xml:space="preserve"> och att jobba på olika sätt. </w:t>
      </w:r>
      <w:r w:rsidR="00316B82" w:rsidRPr="001A0B5F">
        <w:rPr>
          <w:rFonts w:ascii="Times New Roman" w:hAnsi="Times New Roman"/>
          <w:sz w:val="24"/>
        </w:rPr>
        <w:t xml:space="preserve">Flera årskurser nämner att det ofta är studiero när ens egen lärare är i klassrummet men </w:t>
      </w:r>
      <w:r w:rsidR="005A4B05" w:rsidRPr="001A0B5F">
        <w:rPr>
          <w:rFonts w:ascii="Times New Roman" w:hAnsi="Times New Roman"/>
          <w:sz w:val="24"/>
        </w:rPr>
        <w:t>inte alltid när det är vikarie.</w:t>
      </w:r>
      <w:r w:rsidR="009A0DF8" w:rsidRPr="001A0B5F">
        <w:rPr>
          <w:rFonts w:ascii="Times New Roman" w:hAnsi="Times New Roman"/>
          <w:sz w:val="24"/>
        </w:rPr>
        <w:br/>
      </w:r>
      <w:r w:rsidRPr="001A0B5F">
        <w:rPr>
          <w:rFonts w:ascii="Times New Roman" w:hAnsi="Times New Roman"/>
          <w:sz w:val="24"/>
        </w:rPr>
        <w:br/>
      </w:r>
      <w:r w:rsidR="00316B82" w:rsidRPr="001A0B5F">
        <w:rPr>
          <w:rFonts w:ascii="Times New Roman" w:hAnsi="Times New Roman"/>
          <w:sz w:val="24"/>
        </w:rPr>
        <w:t xml:space="preserve">Många vuxna på skolan och fritids </w:t>
      </w:r>
      <w:r w:rsidR="001A0B5F" w:rsidRPr="001A0B5F">
        <w:rPr>
          <w:rFonts w:ascii="Times New Roman" w:hAnsi="Times New Roman"/>
          <w:sz w:val="24"/>
        </w:rPr>
        <w:t xml:space="preserve">upplevs </w:t>
      </w:r>
      <w:r w:rsidR="00316B82" w:rsidRPr="001A0B5F">
        <w:rPr>
          <w:rFonts w:ascii="Times New Roman" w:hAnsi="Times New Roman"/>
          <w:sz w:val="24"/>
        </w:rPr>
        <w:t>öka tryggheten.</w:t>
      </w:r>
    </w:p>
    <w:p w14:paraId="1D63ECD1" w14:textId="77777777" w:rsidR="00F278A6" w:rsidRDefault="00F278A6" w:rsidP="001E57DB">
      <w:pPr>
        <w:rPr>
          <w:b/>
          <w:bCs/>
          <w:sz w:val="28"/>
          <w:szCs w:val="28"/>
        </w:rPr>
      </w:pPr>
    </w:p>
    <w:p w14:paraId="5AC5CE15" w14:textId="1981A356" w:rsidR="001E57DB" w:rsidRPr="00D513B3" w:rsidRDefault="001E57DB" w:rsidP="001E57DB">
      <w:pPr>
        <w:rPr>
          <w:sz w:val="28"/>
          <w:szCs w:val="28"/>
        </w:rPr>
      </w:pPr>
      <w:r w:rsidRPr="00D513B3">
        <w:rPr>
          <w:b/>
          <w:bCs/>
          <w:sz w:val="28"/>
          <w:szCs w:val="28"/>
        </w:rPr>
        <w:t>Mål</w:t>
      </w:r>
    </w:p>
    <w:p w14:paraId="717FD324" w14:textId="77777777" w:rsidR="001E57DB" w:rsidRPr="001E57DB" w:rsidRDefault="001E57DB" w:rsidP="001E57DB">
      <w:pPr>
        <w:rPr>
          <w:rFonts w:ascii="Times New Roman" w:hAnsi="Times New Roman"/>
          <w:sz w:val="24"/>
        </w:rPr>
      </w:pPr>
      <w:r w:rsidRPr="001E57DB">
        <w:rPr>
          <w:rFonts w:ascii="Times New Roman" w:hAnsi="Times New Roman"/>
          <w:sz w:val="24"/>
        </w:rPr>
        <w:t>Utifrån analys av kartläggningen som gjorts ser vi dessa mål som viktiga att arbeta vidare mot;</w:t>
      </w:r>
    </w:p>
    <w:p w14:paraId="4FD41246" w14:textId="76811F31" w:rsidR="001E57DB" w:rsidRPr="00BD65BA" w:rsidRDefault="001E57DB" w:rsidP="00BD65BA">
      <w:pPr>
        <w:pStyle w:val="Liststycke"/>
        <w:numPr>
          <w:ilvl w:val="0"/>
          <w:numId w:val="31"/>
        </w:numPr>
        <w:rPr>
          <w:rFonts w:ascii="Times New Roman" w:hAnsi="Times New Roman" w:cs="Times New Roman"/>
          <w:color w:val="4472C4" w:themeColor="accent1"/>
          <w:sz w:val="24"/>
          <w:szCs w:val="24"/>
        </w:rPr>
      </w:pPr>
      <w:r w:rsidRPr="00BD65BA">
        <w:rPr>
          <w:rFonts w:ascii="Times New Roman" w:hAnsi="Times New Roman" w:cs="Times New Roman"/>
          <w:color w:val="4472C4" w:themeColor="accent1"/>
          <w:sz w:val="24"/>
          <w:szCs w:val="24"/>
        </w:rPr>
        <w:t>Alla elever ska känna sig trygg</w:t>
      </w:r>
      <w:r w:rsidR="00E865C3" w:rsidRPr="00BD65BA">
        <w:rPr>
          <w:rFonts w:ascii="Times New Roman" w:hAnsi="Times New Roman" w:cs="Times New Roman"/>
          <w:color w:val="4472C4" w:themeColor="accent1"/>
          <w:sz w:val="24"/>
          <w:szCs w:val="24"/>
        </w:rPr>
        <w:t xml:space="preserve">a </w:t>
      </w:r>
      <w:r w:rsidRPr="00BD65BA">
        <w:rPr>
          <w:rFonts w:ascii="Times New Roman" w:hAnsi="Times New Roman"/>
          <w:color w:val="4472C4" w:themeColor="accent1"/>
          <w:sz w:val="24"/>
        </w:rPr>
        <w:t xml:space="preserve">och </w:t>
      </w:r>
      <w:r w:rsidR="007B04C7">
        <w:rPr>
          <w:rFonts w:ascii="Times New Roman" w:hAnsi="Times New Roman"/>
          <w:color w:val="4472C4" w:themeColor="accent1"/>
          <w:sz w:val="24"/>
        </w:rPr>
        <w:t>uppleva</w:t>
      </w:r>
      <w:r w:rsidRPr="00BD65BA">
        <w:rPr>
          <w:rFonts w:ascii="Times New Roman" w:hAnsi="Times New Roman"/>
          <w:color w:val="4472C4" w:themeColor="accent1"/>
          <w:sz w:val="24"/>
        </w:rPr>
        <w:t xml:space="preserve"> studiero i Lindblomskolans inne- och utemiljö och tillsammans med andra elever och vuxna.</w:t>
      </w:r>
    </w:p>
    <w:p w14:paraId="15CDED8F" w14:textId="0689D17A" w:rsidR="001E57DB" w:rsidRPr="00BD65BA" w:rsidRDefault="001E57DB" w:rsidP="00BD65BA">
      <w:pPr>
        <w:pStyle w:val="Liststycke"/>
        <w:numPr>
          <w:ilvl w:val="0"/>
          <w:numId w:val="31"/>
        </w:numPr>
        <w:rPr>
          <w:rFonts w:ascii="Times New Roman" w:hAnsi="Times New Roman"/>
          <w:color w:val="4472C4" w:themeColor="accent1"/>
          <w:sz w:val="24"/>
        </w:rPr>
      </w:pPr>
      <w:r w:rsidRPr="00BD65BA">
        <w:rPr>
          <w:rFonts w:ascii="Times New Roman" w:hAnsi="Times New Roman"/>
          <w:color w:val="4472C4" w:themeColor="accent1"/>
          <w:sz w:val="24"/>
        </w:rPr>
        <w:t>Få en bättre stämning på skolan med vänligt språkbruk och där vi bemöter varandra på ett sjyst</w:t>
      </w:r>
      <w:r w:rsidR="00DF1AA9" w:rsidRPr="00BD65BA">
        <w:rPr>
          <w:rFonts w:ascii="Times New Roman" w:hAnsi="Times New Roman"/>
          <w:color w:val="4472C4" w:themeColor="accent1"/>
          <w:sz w:val="24"/>
        </w:rPr>
        <w:t xml:space="preserve"> och</w:t>
      </w:r>
      <w:r w:rsidRPr="00BD65BA">
        <w:rPr>
          <w:rFonts w:ascii="Times New Roman" w:hAnsi="Times New Roman"/>
          <w:color w:val="4472C4" w:themeColor="accent1"/>
          <w:sz w:val="24"/>
        </w:rPr>
        <w:t xml:space="preserve"> trevligt sätt.</w:t>
      </w:r>
    </w:p>
    <w:p w14:paraId="6E1650F9" w14:textId="6D3AA1DD" w:rsidR="001E57DB" w:rsidRDefault="001E57DB" w:rsidP="001E57DB">
      <w:pPr>
        <w:rPr>
          <w:rFonts w:ascii="Times New Roman" w:hAnsi="Times New Roman"/>
          <w:b/>
          <w:bCs/>
          <w:color w:val="4472C4" w:themeColor="accent1"/>
          <w:sz w:val="24"/>
        </w:rPr>
      </w:pPr>
    </w:p>
    <w:p w14:paraId="37DDEE92" w14:textId="77777777" w:rsidR="00893D1F" w:rsidRPr="00D513B3" w:rsidRDefault="00893D1F" w:rsidP="00893D1F">
      <w:pPr>
        <w:rPr>
          <w:b/>
          <w:bCs/>
          <w:sz w:val="28"/>
          <w:szCs w:val="28"/>
        </w:rPr>
      </w:pPr>
      <w:r w:rsidRPr="00D513B3">
        <w:rPr>
          <w:b/>
          <w:bCs/>
          <w:sz w:val="28"/>
          <w:szCs w:val="28"/>
        </w:rPr>
        <w:t>Förebyggande insatser</w:t>
      </w:r>
    </w:p>
    <w:p w14:paraId="581616CD" w14:textId="3A7C58EB" w:rsidR="00893D1F" w:rsidRPr="00893D1F" w:rsidRDefault="00893D1F" w:rsidP="00893D1F">
      <w:pPr>
        <w:rPr>
          <w:rFonts w:ascii="Times New Roman" w:hAnsi="Times New Roman"/>
          <w:sz w:val="24"/>
        </w:rPr>
      </w:pPr>
      <w:r w:rsidRPr="00893D1F">
        <w:rPr>
          <w:rFonts w:ascii="Times New Roman" w:hAnsi="Times New Roman"/>
          <w:sz w:val="24"/>
        </w:rPr>
        <w:t>Det förebyggande arbetet planeras utifrån analysen och de uppsatta målen och gäller för 2</w:t>
      </w:r>
      <w:r w:rsidR="00B37B12">
        <w:rPr>
          <w:rFonts w:ascii="Times New Roman" w:hAnsi="Times New Roman"/>
          <w:sz w:val="24"/>
        </w:rPr>
        <w:t>3/24</w:t>
      </w:r>
      <w:r w:rsidRPr="00893D1F">
        <w:rPr>
          <w:rFonts w:ascii="Times New Roman" w:hAnsi="Times New Roman"/>
          <w:sz w:val="24"/>
        </w:rPr>
        <w:t xml:space="preserve"> års plan parallellt med det främjande arbetet.</w:t>
      </w:r>
      <w:r w:rsidRPr="00893D1F">
        <w:rPr>
          <w:rFonts w:ascii="Times New Roman" w:hAnsi="Times New Roman"/>
        </w:rPr>
        <w:br/>
      </w:r>
      <w:r w:rsidRPr="00893D1F">
        <w:rPr>
          <w:rFonts w:ascii="Times New Roman" w:hAnsi="Times New Roman"/>
          <w:sz w:val="24"/>
        </w:rPr>
        <w:t>Syftet med det förebyggande arbetet är att avvärja risker. Målet är att genomföra förebyggande insatser som utgår från verksamhetens identifierade styrkor och svagheter.</w:t>
      </w:r>
    </w:p>
    <w:p w14:paraId="2F08CDD1" w14:textId="3AA16FAC" w:rsidR="00893D1F" w:rsidRPr="006453CD" w:rsidRDefault="0071102E" w:rsidP="006045DC">
      <w:pPr>
        <w:pStyle w:val="Liststycke"/>
        <w:numPr>
          <w:ilvl w:val="0"/>
          <w:numId w:val="13"/>
        </w:numPr>
        <w:rPr>
          <w:rFonts w:ascii="Times New Roman" w:hAnsi="Times New Roman" w:cs="Times New Roman"/>
          <w:sz w:val="24"/>
          <w:szCs w:val="24"/>
        </w:rPr>
      </w:pPr>
      <w:r>
        <w:rPr>
          <w:rFonts w:ascii="Times New Roman" w:hAnsi="Times New Roman" w:cs="Times New Roman"/>
          <w:sz w:val="24"/>
          <w:szCs w:val="24"/>
        </w:rPr>
        <w:t xml:space="preserve">Utveckla </w:t>
      </w:r>
      <w:r w:rsidR="00BC0353">
        <w:rPr>
          <w:rFonts w:ascii="Times New Roman" w:hAnsi="Times New Roman" w:cs="Times New Roman"/>
          <w:sz w:val="24"/>
          <w:szCs w:val="24"/>
        </w:rPr>
        <w:t xml:space="preserve">arbetet med vår </w:t>
      </w:r>
      <w:r w:rsidR="00893D1F" w:rsidRPr="00893D1F">
        <w:rPr>
          <w:rFonts w:ascii="Times New Roman" w:hAnsi="Times New Roman" w:cs="Times New Roman"/>
          <w:sz w:val="24"/>
          <w:szCs w:val="24"/>
        </w:rPr>
        <w:t>social</w:t>
      </w:r>
      <w:r w:rsidR="00BC0353">
        <w:rPr>
          <w:rFonts w:ascii="Times New Roman" w:hAnsi="Times New Roman" w:cs="Times New Roman"/>
          <w:sz w:val="24"/>
          <w:szCs w:val="24"/>
        </w:rPr>
        <w:t>a</w:t>
      </w:r>
      <w:r w:rsidR="00893D1F" w:rsidRPr="00893D1F">
        <w:rPr>
          <w:rFonts w:ascii="Times New Roman" w:hAnsi="Times New Roman" w:cs="Times New Roman"/>
          <w:sz w:val="24"/>
          <w:szCs w:val="24"/>
        </w:rPr>
        <w:t xml:space="preserve"> PP </w:t>
      </w:r>
      <w:r w:rsidR="004876A5">
        <w:rPr>
          <w:rFonts w:ascii="Times New Roman" w:hAnsi="Times New Roman" w:cs="Times New Roman"/>
          <w:sz w:val="24"/>
          <w:szCs w:val="24"/>
        </w:rPr>
        <w:t xml:space="preserve">som gäller </w:t>
      </w:r>
      <w:r w:rsidR="00893D1F" w:rsidRPr="00893D1F">
        <w:rPr>
          <w:rFonts w:ascii="Times New Roman" w:hAnsi="Times New Roman" w:cs="Times New Roman"/>
          <w:sz w:val="24"/>
          <w:szCs w:val="24"/>
        </w:rPr>
        <w:t>för hela skolan</w:t>
      </w:r>
      <w:r>
        <w:rPr>
          <w:rFonts w:ascii="Times New Roman" w:hAnsi="Times New Roman" w:cs="Times New Roman"/>
          <w:sz w:val="24"/>
          <w:szCs w:val="24"/>
        </w:rPr>
        <w:t>/årskursen</w:t>
      </w:r>
      <w:r w:rsidR="00893D1F" w:rsidRPr="00893D1F">
        <w:rPr>
          <w:rFonts w:ascii="Times New Roman" w:hAnsi="Times New Roman" w:cs="Times New Roman"/>
          <w:sz w:val="24"/>
          <w:szCs w:val="24"/>
        </w:rPr>
        <w:t>. Den sociala PP:</w:t>
      </w:r>
      <w:r w:rsidR="0094411C">
        <w:rPr>
          <w:rFonts w:ascii="Times New Roman" w:hAnsi="Times New Roman" w:cs="Times New Roman"/>
          <w:sz w:val="24"/>
          <w:szCs w:val="24"/>
        </w:rPr>
        <w:t>n ska innehålla</w:t>
      </w:r>
      <w:r w:rsidR="00893D1F" w:rsidRPr="00893D1F">
        <w:rPr>
          <w:rFonts w:ascii="Times New Roman" w:hAnsi="Times New Roman" w:cs="Times New Roman"/>
          <w:sz w:val="24"/>
          <w:szCs w:val="24"/>
        </w:rPr>
        <w:t xml:space="preserve"> arbetssätt, uppgifter, värdegrundsmaterial att arbeta med i klasserna</w:t>
      </w:r>
      <w:r w:rsidR="00893D1F" w:rsidRPr="006045DC">
        <w:rPr>
          <w:rFonts w:ascii="Times New Roman" w:hAnsi="Times New Roman"/>
          <w:sz w:val="24"/>
        </w:rPr>
        <w:t>/årskurserna för att nå de sociala målen. PP:n</w:t>
      </w:r>
      <w:r w:rsidR="004876A5">
        <w:rPr>
          <w:rFonts w:ascii="Times New Roman" w:hAnsi="Times New Roman"/>
          <w:sz w:val="24"/>
        </w:rPr>
        <w:t xml:space="preserve"> utforma</w:t>
      </w:r>
      <w:r w:rsidR="00B37B12">
        <w:rPr>
          <w:rFonts w:ascii="Times New Roman" w:hAnsi="Times New Roman"/>
          <w:sz w:val="24"/>
        </w:rPr>
        <w:t>s</w:t>
      </w:r>
      <w:r w:rsidR="004876A5">
        <w:rPr>
          <w:rFonts w:ascii="Times New Roman" w:hAnsi="Times New Roman"/>
          <w:sz w:val="24"/>
        </w:rPr>
        <w:t xml:space="preserve"> av</w:t>
      </w:r>
      <w:r w:rsidR="00893D1F" w:rsidRPr="006045DC">
        <w:rPr>
          <w:rFonts w:ascii="Times New Roman" w:hAnsi="Times New Roman"/>
          <w:sz w:val="24"/>
        </w:rPr>
        <w:t xml:space="preserve"> </w:t>
      </w:r>
      <w:r w:rsidR="00446D19">
        <w:rPr>
          <w:rFonts w:ascii="Times New Roman" w:hAnsi="Times New Roman"/>
          <w:sz w:val="24"/>
        </w:rPr>
        <w:t>årskurserna och trygghetsteamet.</w:t>
      </w:r>
    </w:p>
    <w:p w14:paraId="058156CF" w14:textId="3E8B23AC" w:rsidR="006453CD" w:rsidRPr="006453CD" w:rsidRDefault="006453CD" w:rsidP="00C722DB">
      <w:pPr>
        <w:pStyle w:val="Liststycke"/>
        <w:numPr>
          <w:ilvl w:val="0"/>
          <w:numId w:val="13"/>
        </w:numPr>
        <w:rPr>
          <w:rFonts w:ascii="Times New Roman" w:hAnsi="Times New Roman" w:cs="Times New Roman"/>
          <w:sz w:val="24"/>
          <w:szCs w:val="24"/>
        </w:rPr>
      </w:pPr>
      <w:r w:rsidRPr="006453CD">
        <w:rPr>
          <w:rFonts w:ascii="Times New Roman" w:hAnsi="Times New Roman" w:cs="Times New Roman"/>
          <w:sz w:val="24"/>
          <w:szCs w:val="24"/>
        </w:rPr>
        <w:t>Kontinuerligt värdegrundsarbete i vardagen, i klasserna och hela skolan för att stärka tryggheten i grupperna.</w:t>
      </w:r>
    </w:p>
    <w:p w14:paraId="567E1895" w14:textId="248904A2" w:rsidR="00893D1F" w:rsidRPr="00BC0353" w:rsidRDefault="00C51BBD" w:rsidP="00893D1F">
      <w:pPr>
        <w:pStyle w:val="Liststycke"/>
        <w:numPr>
          <w:ilvl w:val="0"/>
          <w:numId w:val="13"/>
        </w:numPr>
        <w:rPr>
          <w:rFonts w:ascii="Times New Roman" w:hAnsi="Times New Roman" w:cs="Times New Roman"/>
          <w:sz w:val="24"/>
          <w:szCs w:val="24"/>
        </w:rPr>
      </w:pPr>
      <w:r w:rsidRPr="00BC0353">
        <w:rPr>
          <w:rFonts w:ascii="Times New Roman" w:hAnsi="Times New Roman"/>
          <w:sz w:val="24"/>
        </w:rPr>
        <w:t>Forts</w:t>
      </w:r>
      <w:r w:rsidR="00236444">
        <w:rPr>
          <w:rFonts w:ascii="Times New Roman" w:hAnsi="Times New Roman"/>
          <w:sz w:val="24"/>
        </w:rPr>
        <w:t xml:space="preserve">att samverkan </w:t>
      </w:r>
      <w:r w:rsidR="00893D1F" w:rsidRPr="00BC0353">
        <w:rPr>
          <w:rFonts w:ascii="Times New Roman" w:hAnsi="Times New Roman"/>
          <w:sz w:val="24"/>
        </w:rPr>
        <w:t>med barn och ungdomsstödjarna</w:t>
      </w:r>
      <w:r w:rsidR="00144AC2">
        <w:rPr>
          <w:rFonts w:ascii="Times New Roman" w:hAnsi="Times New Roman"/>
          <w:sz w:val="24"/>
        </w:rPr>
        <w:t>, samt säkerhetssamordnare</w:t>
      </w:r>
      <w:r w:rsidR="00893D1F" w:rsidRPr="00BC0353">
        <w:rPr>
          <w:rFonts w:ascii="Times New Roman" w:hAnsi="Times New Roman"/>
          <w:sz w:val="24"/>
        </w:rPr>
        <w:t xml:space="preserve"> i kommunen.</w:t>
      </w:r>
      <w:r w:rsidR="001F56CC">
        <w:rPr>
          <w:rFonts w:ascii="Times New Roman" w:hAnsi="Times New Roman"/>
          <w:sz w:val="24"/>
        </w:rPr>
        <w:t xml:space="preserve"> </w:t>
      </w:r>
    </w:p>
    <w:p w14:paraId="04926633" w14:textId="7ECB4C09" w:rsidR="00503890" w:rsidRPr="00BC0353" w:rsidRDefault="00EE24C3" w:rsidP="00893D1F">
      <w:pPr>
        <w:pStyle w:val="Liststycke"/>
        <w:numPr>
          <w:ilvl w:val="0"/>
          <w:numId w:val="13"/>
        </w:numPr>
        <w:rPr>
          <w:rFonts w:ascii="Times New Roman" w:hAnsi="Times New Roman" w:cs="Times New Roman"/>
          <w:sz w:val="24"/>
          <w:szCs w:val="24"/>
        </w:rPr>
      </w:pPr>
      <w:r w:rsidRPr="00BC0353">
        <w:rPr>
          <w:rFonts w:ascii="Times New Roman" w:hAnsi="Times New Roman"/>
          <w:sz w:val="24"/>
        </w:rPr>
        <w:t xml:space="preserve">Att i vardagen diskutera </w:t>
      </w:r>
      <w:r w:rsidR="00407D0D">
        <w:rPr>
          <w:rFonts w:ascii="Times New Roman" w:hAnsi="Times New Roman"/>
          <w:sz w:val="24"/>
        </w:rPr>
        <w:t xml:space="preserve">planens </w:t>
      </w:r>
      <w:r w:rsidRPr="00BC0353">
        <w:rPr>
          <w:rFonts w:ascii="Times New Roman" w:hAnsi="Times New Roman"/>
          <w:sz w:val="24"/>
        </w:rPr>
        <w:t>mål med eleverna som själva kommer med tankar och förslag för att nå målen.</w:t>
      </w:r>
    </w:p>
    <w:p w14:paraId="3E81F16F" w14:textId="77777777" w:rsidR="00893D1F" w:rsidRPr="00893D1F" w:rsidRDefault="00893D1F" w:rsidP="00893D1F">
      <w:pPr>
        <w:pStyle w:val="Liststycke"/>
        <w:numPr>
          <w:ilvl w:val="0"/>
          <w:numId w:val="13"/>
        </w:numPr>
        <w:rPr>
          <w:rFonts w:ascii="Times New Roman" w:hAnsi="Times New Roman" w:cs="Times New Roman"/>
          <w:sz w:val="24"/>
          <w:szCs w:val="24"/>
        </w:rPr>
      </w:pPr>
      <w:r w:rsidRPr="00893D1F">
        <w:rPr>
          <w:rFonts w:ascii="Times New Roman" w:hAnsi="Times New Roman" w:cs="Times New Roman"/>
          <w:sz w:val="24"/>
          <w:szCs w:val="24"/>
        </w:rPr>
        <w:t>Träffas/arbeta med kompisklasser mer i vardagen för att skapa naturliga möten mellan eleverna för att motverka rädsla mellan olika åldersgrupper.</w:t>
      </w:r>
    </w:p>
    <w:p w14:paraId="24B77DDE" w14:textId="77777777" w:rsidR="00893D1F" w:rsidRPr="00893D1F" w:rsidRDefault="00893D1F" w:rsidP="00893D1F">
      <w:pPr>
        <w:pStyle w:val="Liststycke"/>
        <w:numPr>
          <w:ilvl w:val="0"/>
          <w:numId w:val="13"/>
        </w:numPr>
        <w:rPr>
          <w:rFonts w:ascii="Times New Roman" w:hAnsi="Times New Roman" w:cs="Times New Roman"/>
          <w:sz w:val="24"/>
          <w:szCs w:val="24"/>
        </w:rPr>
      </w:pPr>
      <w:r w:rsidRPr="00893D1F">
        <w:rPr>
          <w:rFonts w:ascii="Times New Roman" w:hAnsi="Times New Roman" w:cs="Times New Roman"/>
          <w:sz w:val="24"/>
          <w:szCs w:val="24"/>
        </w:rPr>
        <w:t>Utveckla arbetet med det kooperativa lärandet så att eleverna känner att de är viktiga i varandras lärande och hjälps åt. Basgrupper, axelkompisar, hållkompisar används på ett naturligt sätt i klasserna.</w:t>
      </w:r>
    </w:p>
    <w:p w14:paraId="2E646878" w14:textId="21F70F6D" w:rsidR="00893D1F" w:rsidRPr="00893D1F" w:rsidRDefault="00893D1F" w:rsidP="00893D1F">
      <w:pPr>
        <w:pStyle w:val="Liststycke"/>
        <w:numPr>
          <w:ilvl w:val="0"/>
          <w:numId w:val="13"/>
        </w:numPr>
        <w:rPr>
          <w:rFonts w:ascii="Times New Roman" w:hAnsi="Times New Roman" w:cs="Times New Roman"/>
          <w:sz w:val="24"/>
          <w:szCs w:val="24"/>
        </w:rPr>
      </w:pPr>
      <w:r w:rsidRPr="00893D1F">
        <w:rPr>
          <w:rFonts w:ascii="Times New Roman" w:hAnsi="Times New Roman" w:cs="Times New Roman"/>
          <w:sz w:val="24"/>
          <w:szCs w:val="24"/>
        </w:rPr>
        <w:t xml:space="preserve">Se över scheman för att möjliggöra att saxa raster än mer för att minska antalet elever ute på skolgården samtidigt och på så vis minska trycket på olika platser och möjliggöra att använda lekmaterial </w:t>
      </w:r>
      <w:proofErr w:type="gramStart"/>
      <w:r w:rsidRPr="00893D1F">
        <w:rPr>
          <w:rFonts w:ascii="Times New Roman" w:hAnsi="Times New Roman" w:cs="Times New Roman"/>
          <w:sz w:val="24"/>
          <w:szCs w:val="24"/>
        </w:rPr>
        <w:t>etc.</w:t>
      </w:r>
      <w:proofErr w:type="gramEnd"/>
    </w:p>
    <w:p w14:paraId="5D088D9F" w14:textId="067F0C85" w:rsidR="00893D1F" w:rsidRDefault="00893D1F" w:rsidP="00893D1F">
      <w:pPr>
        <w:pStyle w:val="Liststycke"/>
        <w:numPr>
          <w:ilvl w:val="0"/>
          <w:numId w:val="13"/>
        </w:numPr>
        <w:rPr>
          <w:rFonts w:ascii="Times New Roman" w:hAnsi="Times New Roman" w:cs="Times New Roman"/>
          <w:sz w:val="24"/>
          <w:szCs w:val="24"/>
        </w:rPr>
      </w:pPr>
      <w:r w:rsidRPr="00893D1F">
        <w:rPr>
          <w:rFonts w:ascii="Times New Roman" w:hAnsi="Times New Roman" w:cs="Times New Roman"/>
          <w:sz w:val="24"/>
          <w:szCs w:val="24"/>
        </w:rPr>
        <w:t xml:space="preserve">Skapa fler rutiner för att vuxna ska finnas vid utsatta platser såsom </w:t>
      </w:r>
      <w:r w:rsidRPr="00893D1F">
        <w:rPr>
          <w:rFonts w:ascii="Times New Roman" w:hAnsi="Times New Roman" w:cs="Times New Roman"/>
          <w:i/>
          <w:iCs/>
          <w:sz w:val="24"/>
          <w:szCs w:val="24"/>
        </w:rPr>
        <w:t>hela</w:t>
      </w:r>
      <w:r w:rsidRPr="00893D1F">
        <w:rPr>
          <w:rFonts w:ascii="Times New Roman" w:hAnsi="Times New Roman" w:cs="Times New Roman"/>
          <w:sz w:val="24"/>
          <w:szCs w:val="24"/>
        </w:rPr>
        <w:t xml:space="preserve"> skolgården, korridorer, </w:t>
      </w:r>
      <w:r w:rsidR="004926C1">
        <w:rPr>
          <w:rFonts w:ascii="Times New Roman" w:hAnsi="Times New Roman" w:cs="Times New Roman"/>
          <w:sz w:val="24"/>
          <w:szCs w:val="24"/>
        </w:rPr>
        <w:t xml:space="preserve">vid toaletter och </w:t>
      </w:r>
      <w:r w:rsidRPr="00893D1F">
        <w:rPr>
          <w:rFonts w:ascii="Times New Roman" w:hAnsi="Times New Roman" w:cs="Times New Roman"/>
          <w:sz w:val="24"/>
          <w:szCs w:val="24"/>
        </w:rPr>
        <w:t xml:space="preserve">omklädningsrum. Det skulle kunna vara att eleverna har bestämda platser i omklädningsrummen, att det är fler vuxna i omklädningsrum, vuxna som rör sig mer i korridorer och vid toaletter på ett mer medvetet sätt för att skapa trygghet. </w:t>
      </w:r>
    </w:p>
    <w:p w14:paraId="53100D74" w14:textId="297E7736" w:rsidR="00C1345E" w:rsidRPr="00060FF5" w:rsidRDefault="00B65512" w:rsidP="00893D1F">
      <w:pPr>
        <w:pStyle w:val="Liststycke"/>
        <w:numPr>
          <w:ilvl w:val="0"/>
          <w:numId w:val="13"/>
        </w:numPr>
        <w:rPr>
          <w:rFonts w:ascii="Times New Roman" w:hAnsi="Times New Roman" w:cs="Times New Roman"/>
          <w:sz w:val="24"/>
          <w:szCs w:val="24"/>
        </w:rPr>
      </w:pPr>
      <w:r w:rsidRPr="00060FF5">
        <w:rPr>
          <w:rFonts w:ascii="Times New Roman" w:hAnsi="Times New Roman" w:cs="Times New Roman"/>
          <w:sz w:val="24"/>
          <w:szCs w:val="24"/>
        </w:rPr>
        <w:t xml:space="preserve">Fastighetsskötaren ställer om tidsinställningen på belysningen inne på toaletterna </w:t>
      </w:r>
      <w:r w:rsidR="00D746FA" w:rsidRPr="00060FF5">
        <w:rPr>
          <w:rFonts w:ascii="Times New Roman" w:hAnsi="Times New Roman" w:cs="Times New Roman"/>
          <w:sz w:val="24"/>
          <w:szCs w:val="24"/>
        </w:rPr>
        <w:t xml:space="preserve">så lyset är tänt längre </w:t>
      </w:r>
      <w:r w:rsidRPr="00060FF5">
        <w:rPr>
          <w:rFonts w:ascii="Times New Roman" w:hAnsi="Times New Roman" w:cs="Times New Roman"/>
          <w:sz w:val="24"/>
          <w:szCs w:val="24"/>
        </w:rPr>
        <w:t>samt ser över möjligheten att göra ”bås”</w:t>
      </w:r>
      <w:r w:rsidR="00060FF5">
        <w:rPr>
          <w:rFonts w:ascii="Times New Roman" w:hAnsi="Times New Roman" w:cs="Times New Roman"/>
          <w:sz w:val="24"/>
          <w:szCs w:val="24"/>
        </w:rPr>
        <w:t xml:space="preserve"> eller sätta upp draperi</w:t>
      </w:r>
      <w:r w:rsidRPr="00060FF5">
        <w:rPr>
          <w:rFonts w:ascii="Times New Roman" w:hAnsi="Times New Roman" w:cs="Times New Roman"/>
          <w:sz w:val="24"/>
          <w:szCs w:val="24"/>
        </w:rPr>
        <w:t xml:space="preserve"> i omklädningsrummen.</w:t>
      </w:r>
    </w:p>
    <w:p w14:paraId="2C2DF849" w14:textId="4CD31C0C" w:rsidR="00893D1F" w:rsidRDefault="00893D1F" w:rsidP="00893D1F">
      <w:pPr>
        <w:pStyle w:val="Liststycke"/>
        <w:numPr>
          <w:ilvl w:val="0"/>
          <w:numId w:val="13"/>
        </w:numPr>
        <w:rPr>
          <w:rFonts w:ascii="Times New Roman" w:hAnsi="Times New Roman" w:cs="Times New Roman"/>
          <w:sz w:val="24"/>
          <w:szCs w:val="24"/>
        </w:rPr>
      </w:pPr>
      <w:r w:rsidRPr="00893D1F">
        <w:rPr>
          <w:rFonts w:ascii="Times New Roman" w:hAnsi="Times New Roman" w:cs="Times New Roman"/>
          <w:sz w:val="24"/>
          <w:szCs w:val="24"/>
        </w:rPr>
        <w:t>Fortsätta arbetet med</w:t>
      </w:r>
      <w:r w:rsidR="007E5490">
        <w:rPr>
          <w:rFonts w:ascii="Times New Roman" w:hAnsi="Times New Roman" w:cs="Times New Roman"/>
          <w:sz w:val="24"/>
          <w:szCs w:val="24"/>
        </w:rPr>
        <w:t xml:space="preserve"> delar av materialet</w:t>
      </w:r>
      <w:r w:rsidRPr="00893D1F">
        <w:rPr>
          <w:rFonts w:ascii="Times New Roman" w:hAnsi="Times New Roman" w:cs="Times New Roman"/>
          <w:sz w:val="24"/>
          <w:szCs w:val="24"/>
        </w:rPr>
        <w:t xml:space="preserve"> ”Stopp min kropp” för de yngre årskurserna.</w:t>
      </w:r>
    </w:p>
    <w:p w14:paraId="586074FC" w14:textId="0EF77B8B" w:rsidR="00424E81" w:rsidRDefault="007E5490" w:rsidP="00893D1F">
      <w:pPr>
        <w:pStyle w:val="Liststycke"/>
        <w:numPr>
          <w:ilvl w:val="0"/>
          <w:numId w:val="13"/>
        </w:numPr>
        <w:rPr>
          <w:rFonts w:ascii="Times New Roman" w:hAnsi="Times New Roman" w:cs="Times New Roman"/>
          <w:sz w:val="24"/>
          <w:szCs w:val="24"/>
        </w:rPr>
      </w:pPr>
      <w:r w:rsidRPr="00B51F7E">
        <w:rPr>
          <w:rFonts w:ascii="Times New Roman" w:hAnsi="Times New Roman" w:cs="Times New Roman"/>
          <w:sz w:val="24"/>
          <w:szCs w:val="24"/>
        </w:rPr>
        <w:t xml:space="preserve">Arbeta med projekt </w:t>
      </w:r>
      <w:r w:rsidR="00424E81" w:rsidRPr="00B51F7E">
        <w:rPr>
          <w:rFonts w:ascii="Times New Roman" w:hAnsi="Times New Roman" w:cs="Times New Roman"/>
          <w:sz w:val="24"/>
          <w:szCs w:val="24"/>
        </w:rPr>
        <w:t>Catwalk</w:t>
      </w:r>
      <w:r w:rsidR="00895A10" w:rsidRPr="00B51F7E">
        <w:rPr>
          <w:rFonts w:ascii="Times New Roman" w:hAnsi="Times New Roman" w:cs="Times New Roman"/>
          <w:sz w:val="24"/>
          <w:szCs w:val="24"/>
        </w:rPr>
        <w:t xml:space="preserve"> med eleverna</w:t>
      </w:r>
      <w:r w:rsidRPr="00B51F7E">
        <w:rPr>
          <w:rFonts w:ascii="Times New Roman" w:hAnsi="Times New Roman" w:cs="Times New Roman"/>
          <w:sz w:val="24"/>
          <w:szCs w:val="24"/>
        </w:rPr>
        <w:t xml:space="preserve"> i år 5</w:t>
      </w:r>
      <w:r w:rsidR="00172CEB" w:rsidRPr="00B51F7E">
        <w:rPr>
          <w:rFonts w:ascii="Times New Roman" w:hAnsi="Times New Roman" w:cs="Times New Roman"/>
          <w:sz w:val="24"/>
          <w:szCs w:val="24"/>
        </w:rPr>
        <w:t xml:space="preserve"> och 6.</w:t>
      </w:r>
    </w:p>
    <w:p w14:paraId="3BBFC5B5" w14:textId="27D54EDD" w:rsidR="00486A6F" w:rsidRPr="00B51F7E" w:rsidRDefault="00F70B3D" w:rsidP="00893D1F">
      <w:pPr>
        <w:pStyle w:val="Liststycke"/>
        <w:numPr>
          <w:ilvl w:val="0"/>
          <w:numId w:val="13"/>
        </w:numPr>
        <w:rPr>
          <w:rFonts w:ascii="Times New Roman" w:hAnsi="Times New Roman" w:cs="Times New Roman"/>
          <w:sz w:val="24"/>
          <w:szCs w:val="24"/>
        </w:rPr>
      </w:pPr>
      <w:r>
        <w:rPr>
          <w:rFonts w:ascii="Times New Roman" w:hAnsi="Times New Roman" w:cs="Times New Roman"/>
          <w:sz w:val="24"/>
          <w:szCs w:val="24"/>
        </w:rPr>
        <w:t>Förstelärare</w:t>
      </w:r>
      <w:r w:rsidR="00EF350A">
        <w:rPr>
          <w:rFonts w:ascii="Times New Roman" w:hAnsi="Times New Roman" w:cs="Times New Roman"/>
          <w:sz w:val="24"/>
          <w:szCs w:val="24"/>
        </w:rPr>
        <w:t>, elevhälsan och</w:t>
      </w:r>
      <w:r>
        <w:rPr>
          <w:rFonts w:ascii="Times New Roman" w:hAnsi="Times New Roman" w:cs="Times New Roman"/>
          <w:sz w:val="24"/>
          <w:szCs w:val="24"/>
        </w:rPr>
        <w:t xml:space="preserve"> trygghetsteam arbetar aktiv</w:t>
      </w:r>
      <w:r w:rsidR="000E3F7A">
        <w:rPr>
          <w:rFonts w:ascii="Times New Roman" w:hAnsi="Times New Roman" w:cs="Times New Roman"/>
          <w:sz w:val="24"/>
          <w:szCs w:val="24"/>
        </w:rPr>
        <w:t>t</w:t>
      </w:r>
      <w:r>
        <w:rPr>
          <w:rFonts w:ascii="Times New Roman" w:hAnsi="Times New Roman" w:cs="Times New Roman"/>
          <w:sz w:val="24"/>
          <w:szCs w:val="24"/>
        </w:rPr>
        <w:t xml:space="preserve"> </w:t>
      </w:r>
      <w:r w:rsidR="00C323C0">
        <w:rPr>
          <w:rFonts w:ascii="Times New Roman" w:hAnsi="Times New Roman" w:cs="Times New Roman"/>
          <w:sz w:val="24"/>
          <w:szCs w:val="24"/>
        </w:rPr>
        <w:t xml:space="preserve">tillsammans med alla pedagoger </w:t>
      </w:r>
      <w:r>
        <w:rPr>
          <w:rFonts w:ascii="Times New Roman" w:hAnsi="Times New Roman" w:cs="Times New Roman"/>
          <w:sz w:val="24"/>
          <w:szCs w:val="24"/>
        </w:rPr>
        <w:t>för en</w:t>
      </w:r>
      <w:r w:rsidR="000E3F7A">
        <w:rPr>
          <w:rFonts w:ascii="Times New Roman" w:hAnsi="Times New Roman" w:cs="Times New Roman"/>
          <w:sz w:val="24"/>
          <w:szCs w:val="24"/>
        </w:rPr>
        <w:t xml:space="preserve"> trygg studiemiljö,</w:t>
      </w:r>
      <w:r w:rsidR="0083673C">
        <w:rPr>
          <w:rFonts w:ascii="Times New Roman" w:hAnsi="Times New Roman" w:cs="Times New Roman"/>
          <w:sz w:val="24"/>
          <w:szCs w:val="24"/>
        </w:rPr>
        <w:t xml:space="preserve"> </w:t>
      </w:r>
      <w:r w:rsidR="000E3F7A">
        <w:rPr>
          <w:rFonts w:ascii="Times New Roman" w:hAnsi="Times New Roman" w:cs="Times New Roman"/>
          <w:sz w:val="24"/>
          <w:szCs w:val="24"/>
        </w:rPr>
        <w:t>strukturer</w:t>
      </w:r>
      <w:r w:rsidR="00126103">
        <w:rPr>
          <w:rFonts w:ascii="Times New Roman" w:hAnsi="Times New Roman" w:cs="Times New Roman"/>
          <w:sz w:val="24"/>
          <w:szCs w:val="24"/>
        </w:rPr>
        <w:t xml:space="preserve"> i klassrummen</w:t>
      </w:r>
      <w:r w:rsidR="00EF350A">
        <w:rPr>
          <w:rFonts w:ascii="Times New Roman" w:hAnsi="Times New Roman" w:cs="Times New Roman"/>
          <w:sz w:val="24"/>
          <w:szCs w:val="24"/>
        </w:rPr>
        <w:t xml:space="preserve"> och </w:t>
      </w:r>
      <w:r w:rsidR="00C323C0">
        <w:rPr>
          <w:rFonts w:ascii="Times New Roman" w:hAnsi="Times New Roman" w:cs="Times New Roman"/>
          <w:sz w:val="24"/>
          <w:szCs w:val="24"/>
        </w:rPr>
        <w:t xml:space="preserve">att </w:t>
      </w:r>
      <w:r w:rsidR="00EF350A">
        <w:rPr>
          <w:rFonts w:ascii="Times New Roman" w:hAnsi="Times New Roman" w:cs="Times New Roman"/>
          <w:sz w:val="24"/>
          <w:szCs w:val="24"/>
        </w:rPr>
        <w:t>utveckla lärmiljöer</w:t>
      </w:r>
      <w:r w:rsidR="00C323C0">
        <w:rPr>
          <w:rFonts w:ascii="Times New Roman" w:hAnsi="Times New Roman" w:cs="Times New Roman"/>
          <w:sz w:val="24"/>
          <w:szCs w:val="24"/>
        </w:rPr>
        <w:t>.</w:t>
      </w:r>
    </w:p>
    <w:p w14:paraId="7D60866E" w14:textId="77777777" w:rsidR="001E57DB" w:rsidRPr="001E57DB" w:rsidRDefault="001E57DB" w:rsidP="001E57DB">
      <w:pPr>
        <w:rPr>
          <w:rFonts w:ascii="Times New Roman" w:hAnsi="Times New Roman"/>
          <w:b/>
          <w:bCs/>
          <w:color w:val="4472C4" w:themeColor="accent1"/>
          <w:sz w:val="24"/>
        </w:rPr>
      </w:pPr>
    </w:p>
    <w:p w14:paraId="2782332E" w14:textId="70E2EBB5" w:rsidR="00B95FB7" w:rsidRPr="00D513B3" w:rsidRDefault="00B95FB7" w:rsidP="00B95FB7">
      <w:pPr>
        <w:rPr>
          <w:b/>
          <w:bCs/>
          <w:sz w:val="28"/>
          <w:szCs w:val="28"/>
        </w:rPr>
      </w:pPr>
      <w:r w:rsidRPr="5C7F8637">
        <w:rPr>
          <w:b/>
          <w:bCs/>
          <w:sz w:val="28"/>
          <w:szCs w:val="28"/>
        </w:rPr>
        <w:t>Handlingsplan vid kränkande behandling eller trakasserier</w:t>
      </w:r>
    </w:p>
    <w:p w14:paraId="48F231FE" w14:textId="77777777" w:rsidR="00B95FB7" w:rsidRPr="00B95FB7" w:rsidRDefault="00B95FB7" w:rsidP="00B95FB7">
      <w:pPr>
        <w:pStyle w:val="Liststycke"/>
        <w:numPr>
          <w:ilvl w:val="0"/>
          <w:numId w:val="14"/>
        </w:numPr>
        <w:rPr>
          <w:rFonts w:ascii="Times New Roman" w:eastAsiaTheme="minorEastAsia" w:hAnsi="Times New Roman" w:cs="Times New Roman"/>
          <w:sz w:val="24"/>
          <w:szCs w:val="24"/>
        </w:rPr>
      </w:pPr>
      <w:r w:rsidRPr="00B95FB7">
        <w:rPr>
          <w:rFonts w:ascii="Times New Roman" w:hAnsi="Times New Roman" w:cs="Times New Roman"/>
          <w:sz w:val="24"/>
          <w:szCs w:val="24"/>
        </w:rPr>
        <w:t>Berörd personal ingriper och avbryter den kränkande handlingen och ansvarar för att samtal hålls med de inblandade eleverna. Kortfattad dokumentation görs vid behov och information ges till berörd klasslärare.</w:t>
      </w:r>
    </w:p>
    <w:p w14:paraId="0E74C5A7" w14:textId="77777777" w:rsidR="00B95FB7" w:rsidRPr="00B95FB7" w:rsidRDefault="00B95FB7" w:rsidP="00B95FB7">
      <w:pPr>
        <w:pStyle w:val="Liststycke"/>
        <w:numPr>
          <w:ilvl w:val="0"/>
          <w:numId w:val="14"/>
        </w:numPr>
        <w:rPr>
          <w:rFonts w:ascii="Times New Roman" w:hAnsi="Times New Roman" w:cs="Times New Roman"/>
          <w:sz w:val="24"/>
          <w:szCs w:val="24"/>
        </w:rPr>
      </w:pPr>
      <w:r w:rsidRPr="00B95FB7">
        <w:rPr>
          <w:rFonts w:ascii="Times New Roman" w:hAnsi="Times New Roman" w:cs="Times New Roman"/>
          <w:sz w:val="24"/>
          <w:szCs w:val="24"/>
        </w:rPr>
        <w:t xml:space="preserve">Samtal med vårdnadshavare till de inblandade eleverna. Kontakten tas av berörd personal, klasslärare, kurator eller rektor. </w:t>
      </w:r>
    </w:p>
    <w:p w14:paraId="30CF4C1E" w14:textId="3D3F2EE1" w:rsidR="00B95FB7" w:rsidRPr="00B95FB7" w:rsidRDefault="00B95FB7" w:rsidP="00B95FB7">
      <w:pPr>
        <w:pStyle w:val="Liststycke"/>
        <w:numPr>
          <w:ilvl w:val="0"/>
          <w:numId w:val="14"/>
        </w:numPr>
        <w:rPr>
          <w:rFonts w:ascii="Times New Roman" w:eastAsiaTheme="minorEastAsia" w:hAnsi="Times New Roman" w:cs="Times New Roman"/>
          <w:sz w:val="24"/>
          <w:szCs w:val="24"/>
        </w:rPr>
      </w:pPr>
      <w:r w:rsidRPr="00B95FB7">
        <w:rPr>
          <w:rFonts w:ascii="Times New Roman" w:hAnsi="Times New Roman" w:cs="Times New Roman"/>
          <w:sz w:val="24"/>
          <w:szCs w:val="24"/>
        </w:rPr>
        <w:t xml:space="preserve">Vid misstanke om kränkning förekommit görs en anmälan i </w:t>
      </w:r>
      <w:r w:rsidR="00E502CA">
        <w:rPr>
          <w:rFonts w:ascii="Times New Roman" w:hAnsi="Times New Roman" w:cs="Times New Roman"/>
          <w:sz w:val="24"/>
          <w:szCs w:val="24"/>
        </w:rPr>
        <w:t>Prorenta.</w:t>
      </w:r>
    </w:p>
    <w:p w14:paraId="1BA7FA6F" w14:textId="77777777" w:rsidR="00B95FB7" w:rsidRPr="00B95FB7" w:rsidRDefault="00B95FB7" w:rsidP="00B95FB7">
      <w:pPr>
        <w:pStyle w:val="Liststycke"/>
        <w:numPr>
          <w:ilvl w:val="0"/>
          <w:numId w:val="14"/>
        </w:numPr>
        <w:rPr>
          <w:rFonts w:ascii="Times New Roman" w:hAnsi="Times New Roman" w:cs="Times New Roman"/>
          <w:sz w:val="24"/>
          <w:szCs w:val="24"/>
        </w:rPr>
      </w:pPr>
      <w:r w:rsidRPr="00B95FB7">
        <w:rPr>
          <w:rFonts w:ascii="Times New Roman" w:hAnsi="Times New Roman" w:cs="Times New Roman"/>
          <w:sz w:val="24"/>
          <w:szCs w:val="24"/>
        </w:rPr>
        <w:t>Uppföljningssamtal bör ske inom 2–3 veckor.</w:t>
      </w:r>
    </w:p>
    <w:p w14:paraId="163F3E82" w14:textId="77777777" w:rsidR="00B95FB7" w:rsidRPr="00B95FB7" w:rsidRDefault="00B95FB7" w:rsidP="00B95FB7">
      <w:pPr>
        <w:pStyle w:val="Liststycke"/>
        <w:numPr>
          <w:ilvl w:val="0"/>
          <w:numId w:val="14"/>
        </w:numPr>
        <w:rPr>
          <w:rFonts w:ascii="Times New Roman" w:hAnsi="Times New Roman" w:cs="Times New Roman"/>
          <w:sz w:val="24"/>
          <w:szCs w:val="24"/>
        </w:rPr>
      </w:pPr>
      <w:r w:rsidRPr="00B95FB7">
        <w:rPr>
          <w:rFonts w:ascii="Times New Roman" w:hAnsi="Times New Roman" w:cs="Times New Roman"/>
          <w:sz w:val="24"/>
          <w:szCs w:val="24"/>
        </w:rPr>
        <w:t>Vid allvarligare händelser eller i de fall kränkningarna fortsätter att upprepas tas ärendet upp i trygghetsteamet.</w:t>
      </w:r>
    </w:p>
    <w:p w14:paraId="26177AB4" w14:textId="77777777" w:rsidR="00B95FB7" w:rsidRPr="00D513B3" w:rsidRDefault="00B95FB7" w:rsidP="00B95FB7">
      <w:pPr>
        <w:rPr>
          <w:b/>
          <w:bCs/>
          <w:sz w:val="28"/>
          <w:szCs w:val="28"/>
        </w:rPr>
      </w:pPr>
      <w:r w:rsidRPr="00D513B3">
        <w:rPr>
          <w:b/>
          <w:bCs/>
          <w:sz w:val="28"/>
          <w:szCs w:val="28"/>
        </w:rPr>
        <w:t>Trygghetsteamets arbetsgång vid ett likabehandlingsärende</w:t>
      </w:r>
    </w:p>
    <w:p w14:paraId="6DCB180A" w14:textId="46B950AC" w:rsidR="00B95FB7" w:rsidRPr="00E20D91" w:rsidRDefault="00B95FB7" w:rsidP="00B95FB7">
      <w:pPr>
        <w:pStyle w:val="Liststycke"/>
        <w:numPr>
          <w:ilvl w:val="0"/>
          <w:numId w:val="15"/>
        </w:numPr>
        <w:rPr>
          <w:rFonts w:ascii="Times New Roman" w:hAnsi="Times New Roman" w:cs="Times New Roman"/>
          <w:sz w:val="24"/>
          <w:szCs w:val="24"/>
        </w:rPr>
      </w:pPr>
      <w:r w:rsidRPr="00E20D91">
        <w:rPr>
          <w:rFonts w:ascii="Times New Roman" w:hAnsi="Times New Roman" w:cs="Times New Roman"/>
          <w:sz w:val="24"/>
          <w:szCs w:val="24"/>
        </w:rPr>
        <w:t xml:space="preserve">Trygghetsteamet har enskilda samtal med inblandade elever. </w:t>
      </w:r>
      <w:r w:rsidR="00476891">
        <w:rPr>
          <w:rFonts w:ascii="Times New Roman" w:hAnsi="Times New Roman" w:cs="Times New Roman"/>
          <w:sz w:val="24"/>
          <w:szCs w:val="24"/>
        </w:rPr>
        <w:t xml:space="preserve">En </w:t>
      </w:r>
      <w:r w:rsidR="00380DAE">
        <w:rPr>
          <w:rFonts w:ascii="Times New Roman" w:hAnsi="Times New Roman" w:cs="Times New Roman"/>
          <w:sz w:val="24"/>
          <w:szCs w:val="24"/>
        </w:rPr>
        <w:t>eller flera</w:t>
      </w:r>
      <w:r w:rsidRPr="00E20D91">
        <w:rPr>
          <w:rFonts w:ascii="Times New Roman" w:hAnsi="Times New Roman" w:cs="Times New Roman"/>
          <w:sz w:val="24"/>
          <w:szCs w:val="24"/>
        </w:rPr>
        <w:t xml:space="preserve"> personer från teamet deltar i varje samtal. </w:t>
      </w:r>
    </w:p>
    <w:p w14:paraId="236630DE" w14:textId="77777777" w:rsidR="00B95FB7" w:rsidRPr="00E20D91" w:rsidRDefault="00B95FB7" w:rsidP="00B95FB7">
      <w:pPr>
        <w:pStyle w:val="Liststycke"/>
        <w:numPr>
          <w:ilvl w:val="0"/>
          <w:numId w:val="15"/>
        </w:numPr>
        <w:rPr>
          <w:rFonts w:ascii="Times New Roman" w:hAnsi="Times New Roman" w:cs="Times New Roman"/>
          <w:sz w:val="24"/>
          <w:szCs w:val="24"/>
        </w:rPr>
      </w:pPr>
      <w:r w:rsidRPr="00E20D91">
        <w:rPr>
          <w:rFonts w:ascii="Times New Roman" w:hAnsi="Times New Roman" w:cs="Times New Roman"/>
          <w:sz w:val="24"/>
          <w:szCs w:val="24"/>
        </w:rPr>
        <w:t>Vårdnadshavare till de inblandade eleverna kontaktas.</w:t>
      </w:r>
    </w:p>
    <w:p w14:paraId="226D8A98" w14:textId="1E743EAF" w:rsidR="00B95FB7" w:rsidRPr="00E20D91" w:rsidRDefault="00B95FB7" w:rsidP="00B95FB7">
      <w:pPr>
        <w:pStyle w:val="Liststycke"/>
        <w:numPr>
          <w:ilvl w:val="0"/>
          <w:numId w:val="15"/>
        </w:numPr>
        <w:rPr>
          <w:rFonts w:ascii="Times New Roman" w:hAnsi="Times New Roman" w:cs="Times New Roman"/>
          <w:sz w:val="24"/>
          <w:szCs w:val="24"/>
        </w:rPr>
      </w:pPr>
      <w:r w:rsidRPr="00E20D91">
        <w:rPr>
          <w:rFonts w:ascii="Times New Roman" w:hAnsi="Times New Roman" w:cs="Times New Roman"/>
          <w:sz w:val="24"/>
          <w:szCs w:val="24"/>
        </w:rPr>
        <w:t xml:space="preserve">Uppföljningssamtal hålls inom 2–3 veckor med de inblandade eleverna. Återkoppling </w:t>
      </w:r>
      <w:r w:rsidR="00E20D91" w:rsidRPr="00805A60">
        <w:rPr>
          <w:rFonts w:ascii="Times New Roman" w:hAnsi="Times New Roman" w:cs="Times New Roman"/>
          <w:sz w:val="24"/>
          <w:szCs w:val="24"/>
        </w:rPr>
        <w:t>till vårdnadshavare</w:t>
      </w:r>
      <w:r w:rsidRPr="00805A60">
        <w:rPr>
          <w:rFonts w:ascii="Times New Roman" w:hAnsi="Times New Roman" w:cs="Times New Roman"/>
          <w:sz w:val="24"/>
          <w:szCs w:val="24"/>
        </w:rPr>
        <w:t xml:space="preserve"> </w:t>
      </w:r>
      <w:r w:rsidRPr="00E20D91">
        <w:rPr>
          <w:rFonts w:ascii="Times New Roman" w:hAnsi="Times New Roman" w:cs="Times New Roman"/>
          <w:sz w:val="24"/>
          <w:szCs w:val="24"/>
        </w:rPr>
        <w:t xml:space="preserve">sker vid behov eller enligt överenskommelse. </w:t>
      </w:r>
      <w:r w:rsidRPr="00E20D91">
        <w:rPr>
          <w:rFonts w:ascii="Times New Roman" w:hAnsi="Times New Roman" w:cs="Times New Roman"/>
        </w:rPr>
        <w:br/>
      </w:r>
      <w:r w:rsidRPr="00E20D91">
        <w:rPr>
          <w:rFonts w:ascii="Times New Roman" w:hAnsi="Times New Roman" w:cs="Times New Roman"/>
        </w:rPr>
        <w:br/>
      </w:r>
      <w:r w:rsidRPr="00E20D91">
        <w:rPr>
          <w:rFonts w:ascii="Times New Roman" w:hAnsi="Times New Roman" w:cs="Times New Roman"/>
          <w:sz w:val="24"/>
          <w:szCs w:val="24"/>
        </w:rPr>
        <w:t>Trygghetsteamet diskuterar vidare lämpliga åtgärder och arbetssätt för att kränkningarna ska upphöra samt för att undvika att liknande händelser sker igen.</w:t>
      </w:r>
    </w:p>
    <w:p w14:paraId="3CECA0C1" w14:textId="77777777" w:rsidR="00380DAE" w:rsidRDefault="00380DAE">
      <w:pPr>
        <w:rPr>
          <w:b/>
          <w:bCs/>
          <w:sz w:val="28"/>
          <w:szCs w:val="28"/>
        </w:rPr>
      </w:pPr>
      <w:r>
        <w:rPr>
          <w:b/>
          <w:bCs/>
          <w:sz w:val="28"/>
          <w:szCs w:val="28"/>
        </w:rPr>
        <w:br w:type="page"/>
      </w:r>
    </w:p>
    <w:p w14:paraId="1A0133B5" w14:textId="4E58BA37" w:rsidR="00B95FB7" w:rsidRPr="00D513B3" w:rsidRDefault="00B95FB7" w:rsidP="00B95FB7">
      <w:pPr>
        <w:rPr>
          <w:b/>
          <w:bCs/>
          <w:sz w:val="28"/>
          <w:szCs w:val="28"/>
        </w:rPr>
      </w:pPr>
      <w:r w:rsidRPr="00D513B3">
        <w:rPr>
          <w:b/>
          <w:bCs/>
          <w:sz w:val="28"/>
          <w:szCs w:val="28"/>
        </w:rPr>
        <w:t>Handlingsplan om personal kränker, trakasserar eller diskriminerar en elev</w:t>
      </w:r>
    </w:p>
    <w:p w14:paraId="3B296180" w14:textId="108DF92C" w:rsidR="00B95FB7" w:rsidRPr="00E20D91" w:rsidRDefault="00B95FB7" w:rsidP="00B95FB7">
      <w:pPr>
        <w:pStyle w:val="Liststycke"/>
        <w:numPr>
          <w:ilvl w:val="0"/>
          <w:numId w:val="16"/>
        </w:numPr>
        <w:rPr>
          <w:rFonts w:ascii="Times New Roman" w:hAnsi="Times New Roman" w:cs="Times New Roman"/>
          <w:sz w:val="24"/>
          <w:szCs w:val="24"/>
        </w:rPr>
      </w:pPr>
      <w:r w:rsidRPr="00E20D91">
        <w:rPr>
          <w:rFonts w:ascii="Times New Roman" w:hAnsi="Times New Roman" w:cs="Times New Roman"/>
          <w:sz w:val="24"/>
          <w:szCs w:val="24"/>
        </w:rPr>
        <w:t>Den som uppmärksammar</w:t>
      </w:r>
      <w:r w:rsidR="00227390">
        <w:rPr>
          <w:rFonts w:ascii="Times New Roman" w:hAnsi="Times New Roman" w:cs="Times New Roman"/>
          <w:sz w:val="24"/>
          <w:szCs w:val="24"/>
        </w:rPr>
        <w:t xml:space="preserve"> eller </w:t>
      </w:r>
      <w:r w:rsidRPr="00E20D91">
        <w:rPr>
          <w:rFonts w:ascii="Times New Roman" w:hAnsi="Times New Roman" w:cs="Times New Roman"/>
          <w:sz w:val="24"/>
          <w:szCs w:val="24"/>
        </w:rPr>
        <w:t>misstänker kränkning från personal mot en elev anmäler detta till rektor.</w:t>
      </w:r>
    </w:p>
    <w:p w14:paraId="3D8E2E90" w14:textId="5C23E9DB" w:rsidR="00B95FB7" w:rsidRPr="00E20D91" w:rsidRDefault="00B95FB7" w:rsidP="00B95FB7">
      <w:pPr>
        <w:pStyle w:val="Liststycke"/>
        <w:numPr>
          <w:ilvl w:val="0"/>
          <w:numId w:val="16"/>
        </w:numPr>
        <w:rPr>
          <w:rFonts w:ascii="Times New Roman" w:hAnsi="Times New Roman" w:cs="Times New Roman"/>
          <w:sz w:val="24"/>
          <w:szCs w:val="24"/>
        </w:rPr>
      </w:pPr>
      <w:r w:rsidRPr="00E20D91">
        <w:rPr>
          <w:rFonts w:ascii="Times New Roman" w:hAnsi="Times New Roman" w:cs="Times New Roman"/>
          <w:sz w:val="24"/>
          <w:szCs w:val="24"/>
        </w:rPr>
        <w:t>Rektor eller den rektor utser håller samtal med den</w:t>
      </w:r>
      <w:r w:rsidR="00227390">
        <w:rPr>
          <w:rFonts w:ascii="Times New Roman" w:hAnsi="Times New Roman" w:cs="Times New Roman"/>
          <w:sz w:val="24"/>
          <w:szCs w:val="24"/>
        </w:rPr>
        <w:t xml:space="preserve"> eller </w:t>
      </w:r>
      <w:r w:rsidRPr="00E20D91">
        <w:rPr>
          <w:rFonts w:ascii="Times New Roman" w:hAnsi="Times New Roman" w:cs="Times New Roman"/>
          <w:sz w:val="24"/>
          <w:szCs w:val="24"/>
        </w:rPr>
        <w:t>de elever som känner sig utsatt av kränkning. Rektor avgör i varje enskilt fall i vilken ordning punkt 3 och 4 utförs.</w:t>
      </w:r>
    </w:p>
    <w:p w14:paraId="129D1398" w14:textId="77777777" w:rsidR="00B95FB7" w:rsidRPr="00E20D91" w:rsidRDefault="00B95FB7" w:rsidP="00B95FB7">
      <w:pPr>
        <w:pStyle w:val="Liststycke"/>
        <w:numPr>
          <w:ilvl w:val="0"/>
          <w:numId w:val="16"/>
        </w:numPr>
        <w:rPr>
          <w:rFonts w:ascii="Times New Roman" w:hAnsi="Times New Roman" w:cs="Times New Roman"/>
          <w:sz w:val="24"/>
          <w:szCs w:val="24"/>
        </w:rPr>
      </w:pPr>
      <w:r w:rsidRPr="00E20D91">
        <w:rPr>
          <w:rFonts w:ascii="Times New Roman" w:hAnsi="Times New Roman" w:cs="Times New Roman"/>
          <w:sz w:val="24"/>
          <w:szCs w:val="24"/>
        </w:rPr>
        <w:t xml:space="preserve">Rektor eller </w:t>
      </w:r>
      <w:proofErr w:type="gramStart"/>
      <w:r w:rsidRPr="00E20D91">
        <w:rPr>
          <w:rFonts w:ascii="Times New Roman" w:hAnsi="Times New Roman" w:cs="Times New Roman"/>
          <w:sz w:val="24"/>
          <w:szCs w:val="24"/>
        </w:rPr>
        <w:t>den rektor</w:t>
      </w:r>
      <w:proofErr w:type="gramEnd"/>
      <w:r w:rsidRPr="00E20D91">
        <w:rPr>
          <w:rFonts w:ascii="Times New Roman" w:hAnsi="Times New Roman" w:cs="Times New Roman"/>
          <w:sz w:val="24"/>
          <w:szCs w:val="24"/>
        </w:rPr>
        <w:t xml:space="preserve"> utser håller samtal med berörd personal.</w:t>
      </w:r>
    </w:p>
    <w:p w14:paraId="2F057A6C" w14:textId="77777777" w:rsidR="00B95FB7" w:rsidRPr="00E20D91" w:rsidRDefault="00B95FB7" w:rsidP="00B95FB7">
      <w:pPr>
        <w:pStyle w:val="Liststycke"/>
        <w:numPr>
          <w:ilvl w:val="0"/>
          <w:numId w:val="16"/>
        </w:numPr>
        <w:rPr>
          <w:rFonts w:ascii="Times New Roman" w:hAnsi="Times New Roman" w:cs="Times New Roman"/>
          <w:sz w:val="24"/>
          <w:szCs w:val="24"/>
        </w:rPr>
      </w:pPr>
      <w:r w:rsidRPr="00E20D91">
        <w:rPr>
          <w:rFonts w:ascii="Times New Roman" w:hAnsi="Times New Roman" w:cs="Times New Roman"/>
          <w:sz w:val="24"/>
          <w:szCs w:val="24"/>
        </w:rPr>
        <w:t>Elevens vårdnadshavare kontaktas.</w:t>
      </w:r>
    </w:p>
    <w:p w14:paraId="003650AA" w14:textId="77777777" w:rsidR="00B95FB7" w:rsidRPr="00E20D91" w:rsidRDefault="00B95FB7" w:rsidP="00B95FB7">
      <w:pPr>
        <w:pStyle w:val="Liststycke"/>
        <w:numPr>
          <w:ilvl w:val="0"/>
          <w:numId w:val="16"/>
        </w:numPr>
        <w:rPr>
          <w:rFonts w:ascii="Times New Roman" w:hAnsi="Times New Roman" w:cs="Times New Roman"/>
          <w:sz w:val="24"/>
          <w:szCs w:val="24"/>
        </w:rPr>
      </w:pPr>
      <w:r w:rsidRPr="00E20D91">
        <w:rPr>
          <w:rFonts w:ascii="Times New Roman" w:hAnsi="Times New Roman" w:cs="Times New Roman"/>
          <w:sz w:val="24"/>
          <w:szCs w:val="24"/>
        </w:rPr>
        <w:t>Ett eventuellt möte med rektor, elev, vårdnadshavare och de personal som påstås utfört kränkningen hålls för att komma fram till lämpliga vidare åtgärder.</w:t>
      </w:r>
    </w:p>
    <w:p w14:paraId="3EC12B8D" w14:textId="77777777" w:rsidR="00B95FB7" w:rsidRPr="00E20D91" w:rsidRDefault="00B95FB7" w:rsidP="00B95FB7">
      <w:pPr>
        <w:pStyle w:val="Liststycke"/>
        <w:numPr>
          <w:ilvl w:val="0"/>
          <w:numId w:val="16"/>
        </w:numPr>
        <w:rPr>
          <w:rFonts w:ascii="Times New Roman" w:hAnsi="Times New Roman" w:cs="Times New Roman"/>
          <w:sz w:val="24"/>
          <w:szCs w:val="24"/>
        </w:rPr>
      </w:pPr>
      <w:r w:rsidRPr="00E20D91">
        <w:rPr>
          <w:rFonts w:ascii="Times New Roman" w:hAnsi="Times New Roman" w:cs="Times New Roman"/>
          <w:sz w:val="24"/>
          <w:szCs w:val="24"/>
        </w:rPr>
        <w:t xml:space="preserve">Rektor eller </w:t>
      </w:r>
      <w:proofErr w:type="gramStart"/>
      <w:r w:rsidRPr="00E20D91">
        <w:rPr>
          <w:rFonts w:ascii="Times New Roman" w:hAnsi="Times New Roman" w:cs="Times New Roman"/>
          <w:sz w:val="24"/>
          <w:szCs w:val="24"/>
        </w:rPr>
        <w:t>den rektor</w:t>
      </w:r>
      <w:proofErr w:type="gramEnd"/>
      <w:r w:rsidRPr="00E20D91">
        <w:rPr>
          <w:rFonts w:ascii="Times New Roman" w:hAnsi="Times New Roman" w:cs="Times New Roman"/>
          <w:sz w:val="24"/>
          <w:szCs w:val="24"/>
        </w:rPr>
        <w:t xml:space="preserve"> utser har uppföljningssamtal med båda parter inom 2-3 veckor.</w:t>
      </w:r>
    </w:p>
    <w:p w14:paraId="1EFBA1A0" w14:textId="2410D0B5" w:rsidR="00893D1F" w:rsidRDefault="00893D1F" w:rsidP="00CD6262">
      <w:pPr>
        <w:rPr>
          <w:rFonts w:ascii="Times New Roman" w:hAnsi="Times New Roman"/>
        </w:rPr>
      </w:pPr>
    </w:p>
    <w:p w14:paraId="34237D4E" w14:textId="09C24A52" w:rsidR="00BD2331" w:rsidRDefault="00BD2331" w:rsidP="00CD6262">
      <w:pPr>
        <w:rPr>
          <w:rFonts w:ascii="Times New Roman" w:hAnsi="Times New Roman"/>
        </w:rPr>
      </w:pPr>
    </w:p>
    <w:p w14:paraId="714A9434" w14:textId="7027C65F" w:rsidR="00BD2331" w:rsidRPr="00D513B3" w:rsidRDefault="00BD2331" w:rsidP="00BD2331">
      <w:pPr>
        <w:rPr>
          <w:b/>
          <w:bCs/>
          <w:sz w:val="28"/>
          <w:szCs w:val="28"/>
        </w:rPr>
      </w:pPr>
      <w:r w:rsidRPr="5C7F8637">
        <w:rPr>
          <w:b/>
          <w:bCs/>
          <w:sz w:val="28"/>
          <w:szCs w:val="28"/>
        </w:rPr>
        <w:t>Årshjul för planen</w:t>
      </w:r>
    </w:p>
    <w:p w14:paraId="3C79DC74" w14:textId="77777777" w:rsidR="00E864B1" w:rsidRDefault="00BD2331" w:rsidP="00BD2331">
      <w:pPr>
        <w:rPr>
          <w:rFonts w:ascii="Times New Roman" w:hAnsi="Times New Roman"/>
          <w:sz w:val="24"/>
        </w:rPr>
      </w:pPr>
      <w:r w:rsidRPr="00BD2331">
        <w:rPr>
          <w:rFonts w:ascii="Times New Roman" w:hAnsi="Times New Roman"/>
          <w:sz w:val="24"/>
        </w:rPr>
        <w:t xml:space="preserve">Lindblomskolans plan mot kränkande behandling och diskriminering gäller </w:t>
      </w:r>
      <w:r w:rsidR="00A903E5">
        <w:rPr>
          <w:rFonts w:ascii="Times New Roman" w:hAnsi="Times New Roman"/>
          <w:sz w:val="24"/>
        </w:rPr>
        <w:t xml:space="preserve">under ett läsår </w:t>
      </w:r>
      <w:r w:rsidR="00E864B1">
        <w:rPr>
          <w:rFonts w:ascii="Times New Roman" w:hAnsi="Times New Roman"/>
          <w:sz w:val="24"/>
        </w:rPr>
        <w:t>innan den följs upp och revideras.</w:t>
      </w:r>
    </w:p>
    <w:p w14:paraId="55249383" w14:textId="00E7176A" w:rsidR="00BD2331" w:rsidRPr="00BD2331" w:rsidRDefault="00BD2331" w:rsidP="00BD2331">
      <w:pPr>
        <w:rPr>
          <w:rFonts w:ascii="Times New Roman" w:hAnsi="Times New Roman"/>
          <w:sz w:val="24"/>
        </w:rPr>
      </w:pPr>
      <w:r w:rsidRPr="00BD2331">
        <w:rPr>
          <w:rFonts w:ascii="Times New Roman" w:hAnsi="Times New Roman"/>
          <w:sz w:val="24"/>
        </w:rPr>
        <w:t xml:space="preserve">Under </w:t>
      </w:r>
      <w:r w:rsidR="00472062">
        <w:rPr>
          <w:rFonts w:ascii="Times New Roman" w:hAnsi="Times New Roman"/>
          <w:sz w:val="24"/>
        </w:rPr>
        <w:t>läs</w:t>
      </w:r>
      <w:r w:rsidRPr="00BD2331">
        <w:rPr>
          <w:rFonts w:ascii="Times New Roman" w:hAnsi="Times New Roman"/>
          <w:sz w:val="24"/>
        </w:rPr>
        <w:t>året följer planen följande cykel:</w:t>
      </w:r>
    </w:p>
    <w:p w14:paraId="2173ABB2" w14:textId="77777777" w:rsidR="00BD2331" w:rsidRDefault="00BD2331" w:rsidP="00BD2331">
      <w:pPr>
        <w:rPr>
          <w:b/>
          <w:bCs/>
          <w:sz w:val="24"/>
        </w:rPr>
      </w:pPr>
    </w:p>
    <w:p w14:paraId="773BF5E8" w14:textId="27AC8B95" w:rsidR="00BD2331" w:rsidRPr="00D513B3" w:rsidRDefault="00BD2331" w:rsidP="00BD2331">
      <w:pPr>
        <w:rPr>
          <w:b/>
          <w:bCs/>
          <w:sz w:val="24"/>
        </w:rPr>
      </w:pPr>
      <w:r w:rsidRPr="5C7F8637">
        <w:rPr>
          <w:b/>
          <w:bCs/>
          <w:sz w:val="24"/>
        </w:rPr>
        <w:t>Höstterminen</w:t>
      </w:r>
    </w:p>
    <w:p w14:paraId="3DF25262" w14:textId="144F5D56" w:rsidR="002233F4" w:rsidRPr="002233F4" w:rsidRDefault="00BD2331" w:rsidP="002233F4">
      <w:pPr>
        <w:pStyle w:val="Liststycke"/>
        <w:numPr>
          <w:ilvl w:val="0"/>
          <w:numId w:val="23"/>
        </w:numPr>
        <w:rPr>
          <w:rFonts w:ascii="Times New Roman" w:eastAsiaTheme="minorEastAsia" w:hAnsi="Times New Roman" w:cs="Times New Roman"/>
          <w:b/>
          <w:bCs/>
          <w:sz w:val="24"/>
          <w:szCs w:val="24"/>
        </w:rPr>
      </w:pPr>
      <w:r w:rsidRPr="002233F4">
        <w:rPr>
          <w:rFonts w:ascii="Times New Roman" w:hAnsi="Times New Roman"/>
          <w:sz w:val="24"/>
        </w:rPr>
        <w:t>Den nya lokala planen mot kränkande behandling och diskriminering tas i bruk och börjar gälla.</w:t>
      </w:r>
      <w:r w:rsidRPr="002233F4">
        <w:rPr>
          <w:rFonts w:ascii="Times New Roman" w:hAnsi="Times New Roman"/>
          <w:b/>
          <w:bCs/>
          <w:sz w:val="24"/>
        </w:rPr>
        <w:t xml:space="preserve"> </w:t>
      </w:r>
      <w:r w:rsidRPr="002233F4">
        <w:rPr>
          <w:rFonts w:ascii="Times New Roman" w:hAnsi="Times New Roman"/>
          <w:sz w:val="24"/>
        </w:rPr>
        <w:t>Planen lyfts och gås igenom med personal och elever vid terminsstart</w:t>
      </w:r>
      <w:r w:rsidR="002233F4">
        <w:rPr>
          <w:rFonts w:ascii="Times New Roman" w:hAnsi="Times New Roman"/>
          <w:sz w:val="24"/>
        </w:rPr>
        <w:t>.</w:t>
      </w:r>
    </w:p>
    <w:p w14:paraId="3CA238AA" w14:textId="4D3071CA" w:rsidR="002233F4" w:rsidRPr="002233F4" w:rsidRDefault="00BD2331" w:rsidP="002233F4">
      <w:pPr>
        <w:pStyle w:val="Liststycke"/>
        <w:numPr>
          <w:ilvl w:val="0"/>
          <w:numId w:val="23"/>
        </w:numPr>
        <w:rPr>
          <w:rFonts w:ascii="Times New Roman" w:eastAsiaTheme="minorEastAsia" w:hAnsi="Times New Roman" w:cs="Times New Roman"/>
          <w:b/>
          <w:bCs/>
          <w:sz w:val="24"/>
          <w:szCs w:val="24"/>
        </w:rPr>
      </w:pPr>
      <w:r w:rsidRPr="002233F4">
        <w:rPr>
          <w:rFonts w:ascii="Times New Roman" w:hAnsi="Times New Roman"/>
          <w:sz w:val="24"/>
        </w:rPr>
        <w:t xml:space="preserve">Planen presenteras för föräldrar vid föräldramöten och/eller digitalt. </w:t>
      </w:r>
    </w:p>
    <w:p w14:paraId="3401D46A" w14:textId="281EFD7C" w:rsidR="002233F4" w:rsidRPr="002233F4" w:rsidRDefault="00BD2331" w:rsidP="002233F4">
      <w:pPr>
        <w:pStyle w:val="Liststycke"/>
        <w:numPr>
          <w:ilvl w:val="0"/>
          <w:numId w:val="23"/>
        </w:numPr>
        <w:rPr>
          <w:rFonts w:ascii="Times New Roman" w:eastAsiaTheme="minorEastAsia" w:hAnsi="Times New Roman" w:cs="Times New Roman"/>
          <w:b/>
          <w:bCs/>
          <w:sz w:val="24"/>
          <w:szCs w:val="24"/>
        </w:rPr>
      </w:pPr>
      <w:r w:rsidRPr="002233F4">
        <w:rPr>
          <w:rFonts w:ascii="Times New Roman" w:hAnsi="Times New Roman"/>
          <w:sz w:val="24"/>
        </w:rPr>
        <w:t>I november/december genomförs trygghetsenkäten av alla skolans elever.</w:t>
      </w:r>
    </w:p>
    <w:p w14:paraId="7CF9FC38" w14:textId="77777777" w:rsidR="00BD2331" w:rsidRPr="002233F4" w:rsidRDefault="00BD2331" w:rsidP="002233F4">
      <w:pPr>
        <w:rPr>
          <w:b/>
          <w:bCs/>
          <w:sz w:val="24"/>
          <w:highlight w:val="yellow"/>
        </w:rPr>
      </w:pPr>
    </w:p>
    <w:p w14:paraId="1D4DF0EC" w14:textId="4CB2230B" w:rsidR="00BD2331" w:rsidRDefault="00BD2331" w:rsidP="00BD2331">
      <w:pPr>
        <w:rPr>
          <w:b/>
          <w:bCs/>
          <w:sz w:val="24"/>
        </w:rPr>
      </w:pPr>
      <w:r w:rsidRPr="5C7F8637">
        <w:rPr>
          <w:b/>
          <w:bCs/>
          <w:sz w:val="24"/>
        </w:rPr>
        <w:t>Vårterminen</w:t>
      </w:r>
    </w:p>
    <w:p w14:paraId="7D10E664" w14:textId="77777777" w:rsidR="002233F4" w:rsidRPr="002233F4" w:rsidRDefault="002233F4" w:rsidP="00516352">
      <w:pPr>
        <w:pStyle w:val="Liststycke"/>
        <w:numPr>
          <w:ilvl w:val="0"/>
          <w:numId w:val="23"/>
        </w:numPr>
        <w:rPr>
          <w:rFonts w:ascii="Times New Roman" w:hAnsi="Times New Roman" w:cs="Times New Roman"/>
          <w:sz w:val="24"/>
          <w:szCs w:val="24"/>
        </w:rPr>
      </w:pPr>
      <w:r w:rsidRPr="002233F4">
        <w:rPr>
          <w:rFonts w:ascii="Times New Roman" w:eastAsiaTheme="minorEastAsia" w:hAnsi="Times New Roman" w:cs="Times New Roman"/>
          <w:sz w:val="24"/>
          <w:szCs w:val="24"/>
        </w:rPr>
        <w:t xml:space="preserve">I början </w:t>
      </w:r>
      <w:r w:rsidR="00BD2331" w:rsidRPr="002233F4">
        <w:rPr>
          <w:rFonts w:ascii="Times New Roman" w:hAnsi="Times New Roman"/>
          <w:sz w:val="24"/>
        </w:rPr>
        <w:t>av terminen analyserar varje årskurs resultaten av elevenkäten och planerar utifrån kartläggningen konkreta insatser i det fortsatta arbetet med eleverna.</w:t>
      </w:r>
    </w:p>
    <w:p w14:paraId="02F48E64" w14:textId="1A25E7AA" w:rsidR="002233F4" w:rsidRDefault="00BD2331" w:rsidP="00CB251F">
      <w:pPr>
        <w:pStyle w:val="Liststycke"/>
        <w:numPr>
          <w:ilvl w:val="0"/>
          <w:numId w:val="23"/>
        </w:numPr>
        <w:rPr>
          <w:rFonts w:ascii="Times New Roman" w:hAnsi="Times New Roman" w:cs="Times New Roman"/>
          <w:sz w:val="24"/>
          <w:szCs w:val="24"/>
        </w:rPr>
      </w:pPr>
      <w:r w:rsidRPr="002233F4">
        <w:rPr>
          <w:rFonts w:ascii="Times New Roman" w:hAnsi="Times New Roman" w:cs="Times New Roman"/>
          <w:sz w:val="24"/>
          <w:szCs w:val="24"/>
        </w:rPr>
        <w:t>Eleverna görs delaktiga i arbetet med de fortsatta insatserna.</w:t>
      </w:r>
    </w:p>
    <w:p w14:paraId="3B352BCA" w14:textId="12B63F7A" w:rsidR="00545218" w:rsidRPr="00BF6EEE" w:rsidRDefault="00545218" w:rsidP="00CB251F">
      <w:pPr>
        <w:pStyle w:val="Liststycke"/>
        <w:numPr>
          <w:ilvl w:val="0"/>
          <w:numId w:val="23"/>
        </w:numPr>
        <w:rPr>
          <w:rFonts w:ascii="Times New Roman" w:hAnsi="Times New Roman" w:cs="Times New Roman"/>
          <w:sz w:val="24"/>
          <w:szCs w:val="24"/>
        </w:rPr>
      </w:pPr>
      <w:r w:rsidRPr="00BF6EEE">
        <w:rPr>
          <w:rFonts w:ascii="Times New Roman" w:hAnsi="Times New Roman" w:cs="Times New Roman"/>
          <w:sz w:val="24"/>
          <w:szCs w:val="24"/>
        </w:rPr>
        <w:t xml:space="preserve">Trygghetsteamet </w:t>
      </w:r>
      <w:r w:rsidR="00045CCF" w:rsidRPr="00BF6EEE">
        <w:rPr>
          <w:rFonts w:ascii="Times New Roman" w:hAnsi="Times New Roman" w:cs="Times New Roman"/>
          <w:sz w:val="24"/>
          <w:szCs w:val="24"/>
        </w:rPr>
        <w:t>genomför fokussamtal med elever från alla årskurser</w:t>
      </w:r>
      <w:r w:rsidR="00867D75">
        <w:rPr>
          <w:rFonts w:ascii="Times New Roman" w:hAnsi="Times New Roman" w:cs="Times New Roman"/>
          <w:sz w:val="24"/>
          <w:szCs w:val="24"/>
        </w:rPr>
        <w:t xml:space="preserve"> som uppföljning på trygghetsenkäten. </w:t>
      </w:r>
    </w:p>
    <w:p w14:paraId="3081DF5A" w14:textId="12F959BE" w:rsidR="00BD2331" w:rsidRPr="002233F4" w:rsidRDefault="00BD2331" w:rsidP="00CB251F">
      <w:pPr>
        <w:pStyle w:val="Liststycke"/>
        <w:numPr>
          <w:ilvl w:val="0"/>
          <w:numId w:val="23"/>
        </w:numPr>
        <w:rPr>
          <w:rFonts w:ascii="Times New Roman" w:hAnsi="Times New Roman" w:cs="Times New Roman"/>
          <w:sz w:val="24"/>
          <w:szCs w:val="24"/>
        </w:rPr>
      </w:pPr>
      <w:r w:rsidRPr="002233F4">
        <w:rPr>
          <w:rFonts w:ascii="Times New Roman" w:hAnsi="Times New Roman"/>
          <w:sz w:val="24"/>
        </w:rPr>
        <w:t xml:space="preserve">I slutet av terminen reviderar Trygghetsteamet planen mot kränkande behandling och diskriminering.  </w:t>
      </w:r>
    </w:p>
    <w:p w14:paraId="1DC8A0D6" w14:textId="77777777" w:rsidR="00BD2331" w:rsidRDefault="00BD2331" w:rsidP="00BD2331">
      <w:pPr>
        <w:rPr>
          <w:b/>
          <w:bCs/>
          <w:sz w:val="28"/>
          <w:szCs w:val="28"/>
        </w:rPr>
      </w:pPr>
    </w:p>
    <w:p w14:paraId="71A788E4" w14:textId="77777777" w:rsidR="00152ED6" w:rsidRDefault="00152ED6">
      <w:pPr>
        <w:rPr>
          <w:b/>
          <w:bCs/>
          <w:sz w:val="28"/>
          <w:szCs w:val="28"/>
        </w:rPr>
      </w:pPr>
      <w:r>
        <w:rPr>
          <w:b/>
          <w:bCs/>
          <w:sz w:val="28"/>
          <w:szCs w:val="28"/>
        </w:rPr>
        <w:br w:type="page"/>
      </w:r>
    </w:p>
    <w:p w14:paraId="016239D8" w14:textId="01BAADBB" w:rsidR="00BD2331" w:rsidRPr="00E4507E" w:rsidRDefault="00BD2331" w:rsidP="00BD2331">
      <w:pPr>
        <w:rPr>
          <w:b/>
          <w:bCs/>
          <w:sz w:val="28"/>
          <w:szCs w:val="28"/>
        </w:rPr>
      </w:pPr>
      <w:r w:rsidRPr="00E4507E">
        <w:rPr>
          <w:b/>
          <w:bCs/>
          <w:sz w:val="28"/>
          <w:szCs w:val="28"/>
        </w:rPr>
        <w:t>Ansvar</w:t>
      </w:r>
    </w:p>
    <w:p w14:paraId="018CCEE4" w14:textId="77777777" w:rsidR="00BD2331" w:rsidRDefault="00BD2331" w:rsidP="00BD2331">
      <w:pPr>
        <w:rPr>
          <w:b/>
          <w:bCs/>
          <w:sz w:val="24"/>
        </w:rPr>
      </w:pPr>
    </w:p>
    <w:p w14:paraId="3051C526" w14:textId="34CEEDFD" w:rsidR="00BD2331" w:rsidRDefault="00BD2331" w:rsidP="00BD2331">
      <w:pPr>
        <w:rPr>
          <w:b/>
          <w:bCs/>
          <w:sz w:val="24"/>
        </w:rPr>
      </w:pPr>
      <w:r>
        <w:rPr>
          <w:b/>
          <w:bCs/>
          <w:sz w:val="24"/>
        </w:rPr>
        <w:t>Rektors ansvar</w:t>
      </w:r>
    </w:p>
    <w:p w14:paraId="4C0506B1" w14:textId="77777777" w:rsidR="00BD2331" w:rsidRPr="002233F4" w:rsidRDefault="00BD2331" w:rsidP="00BD2331">
      <w:pPr>
        <w:pStyle w:val="Liststycke"/>
        <w:numPr>
          <w:ilvl w:val="0"/>
          <w:numId w:val="19"/>
        </w:numPr>
        <w:rPr>
          <w:rFonts w:ascii="Times New Roman" w:hAnsi="Times New Roman" w:cs="Times New Roman"/>
          <w:sz w:val="24"/>
          <w:szCs w:val="24"/>
        </w:rPr>
      </w:pPr>
      <w:r w:rsidRPr="002233F4">
        <w:rPr>
          <w:rFonts w:ascii="Times New Roman" w:hAnsi="Times New Roman" w:cs="Times New Roman"/>
          <w:sz w:val="24"/>
          <w:szCs w:val="24"/>
        </w:rPr>
        <w:t>Rektor har ett övergripande ansvar för Lindblomskolans likabehandling av elever samt för att skapa förutsättningar för ett gott arbetsklimat.</w:t>
      </w:r>
    </w:p>
    <w:p w14:paraId="3C1B21C2" w14:textId="77777777" w:rsidR="00C854EE" w:rsidRDefault="00C854EE" w:rsidP="00BD2331">
      <w:pPr>
        <w:rPr>
          <w:b/>
          <w:bCs/>
          <w:sz w:val="24"/>
        </w:rPr>
      </w:pPr>
    </w:p>
    <w:p w14:paraId="0A72D530" w14:textId="77777777" w:rsidR="00C854EE" w:rsidRDefault="00C854EE" w:rsidP="00BD2331">
      <w:pPr>
        <w:rPr>
          <w:b/>
          <w:bCs/>
          <w:sz w:val="24"/>
        </w:rPr>
      </w:pPr>
    </w:p>
    <w:p w14:paraId="4B21F9E3" w14:textId="77777777" w:rsidR="00C854EE" w:rsidRDefault="00C854EE" w:rsidP="00BD2331">
      <w:pPr>
        <w:rPr>
          <w:b/>
          <w:bCs/>
          <w:sz w:val="24"/>
        </w:rPr>
      </w:pPr>
    </w:p>
    <w:p w14:paraId="77DE8901" w14:textId="72694250" w:rsidR="00BD2331" w:rsidRDefault="00BD2331" w:rsidP="00BD2331">
      <w:pPr>
        <w:rPr>
          <w:b/>
          <w:bCs/>
          <w:sz w:val="24"/>
        </w:rPr>
      </w:pPr>
      <w:r w:rsidRPr="00DF44E8">
        <w:rPr>
          <w:b/>
          <w:bCs/>
          <w:sz w:val="24"/>
        </w:rPr>
        <w:t>Personalens ansvar</w:t>
      </w:r>
    </w:p>
    <w:p w14:paraId="2F3AE5A6" w14:textId="01618F06" w:rsidR="00BD2331" w:rsidRPr="00BD2331" w:rsidRDefault="00BD2331" w:rsidP="00BD2331">
      <w:pPr>
        <w:pStyle w:val="Liststycke"/>
        <w:numPr>
          <w:ilvl w:val="0"/>
          <w:numId w:val="19"/>
        </w:numPr>
        <w:rPr>
          <w:rFonts w:ascii="Times New Roman" w:hAnsi="Times New Roman" w:cs="Times New Roman"/>
          <w:sz w:val="24"/>
          <w:szCs w:val="24"/>
        </w:rPr>
      </w:pPr>
      <w:r w:rsidRPr="00BD2331">
        <w:rPr>
          <w:rFonts w:ascii="Times New Roman" w:hAnsi="Times New Roman" w:cs="Times New Roman"/>
          <w:sz w:val="24"/>
          <w:szCs w:val="24"/>
        </w:rPr>
        <w:t xml:space="preserve">Att hålla sig uppdaterad med skolans plan mot kränkande behandling och diskriminering och presentera den för </w:t>
      </w:r>
      <w:r w:rsidR="007A6E43">
        <w:rPr>
          <w:rFonts w:ascii="Times New Roman" w:hAnsi="Times New Roman" w:cs="Times New Roman"/>
          <w:sz w:val="24"/>
          <w:szCs w:val="24"/>
        </w:rPr>
        <w:t>vårdnadshavare</w:t>
      </w:r>
      <w:r w:rsidRPr="00BD2331">
        <w:rPr>
          <w:rFonts w:ascii="Times New Roman" w:hAnsi="Times New Roman" w:cs="Times New Roman"/>
          <w:sz w:val="24"/>
          <w:szCs w:val="24"/>
        </w:rPr>
        <w:t>.</w:t>
      </w:r>
    </w:p>
    <w:p w14:paraId="0188D592" w14:textId="77777777" w:rsidR="00BD2331" w:rsidRPr="00BD2331" w:rsidRDefault="00BD2331" w:rsidP="00BD2331">
      <w:pPr>
        <w:pStyle w:val="Liststycke"/>
        <w:numPr>
          <w:ilvl w:val="0"/>
          <w:numId w:val="19"/>
        </w:numPr>
        <w:rPr>
          <w:rFonts w:ascii="Times New Roman" w:hAnsi="Times New Roman" w:cs="Times New Roman"/>
          <w:sz w:val="24"/>
          <w:szCs w:val="24"/>
        </w:rPr>
      </w:pPr>
      <w:r w:rsidRPr="00BD2331">
        <w:rPr>
          <w:rFonts w:ascii="Times New Roman" w:hAnsi="Times New Roman" w:cs="Times New Roman"/>
          <w:sz w:val="24"/>
          <w:szCs w:val="24"/>
        </w:rPr>
        <w:t>Att engagera sig och agera för att leva upp till planens innehåll och vara uppmärksamma på alla former av kränkande behandling och diskriminering.</w:t>
      </w:r>
    </w:p>
    <w:p w14:paraId="7975E15B" w14:textId="77777777" w:rsidR="00BD2331" w:rsidRPr="00BD2331" w:rsidRDefault="00BD2331" w:rsidP="00BD2331">
      <w:pPr>
        <w:pStyle w:val="Liststycke"/>
        <w:numPr>
          <w:ilvl w:val="0"/>
          <w:numId w:val="19"/>
        </w:numPr>
        <w:rPr>
          <w:rFonts w:ascii="Times New Roman" w:hAnsi="Times New Roman" w:cs="Times New Roman"/>
          <w:sz w:val="24"/>
          <w:szCs w:val="24"/>
        </w:rPr>
      </w:pPr>
      <w:r w:rsidRPr="00BD2331">
        <w:rPr>
          <w:rFonts w:ascii="Times New Roman" w:hAnsi="Times New Roman" w:cs="Times New Roman"/>
          <w:sz w:val="24"/>
          <w:szCs w:val="24"/>
        </w:rPr>
        <w:t>Engagera eleverna i planen och likabehandlingsarbetet.</w:t>
      </w:r>
    </w:p>
    <w:p w14:paraId="3A535D6A" w14:textId="77777777" w:rsidR="00BD2331" w:rsidRPr="00E4507E" w:rsidRDefault="00BD2331" w:rsidP="00BD2331">
      <w:pPr>
        <w:rPr>
          <w:b/>
          <w:bCs/>
          <w:sz w:val="24"/>
        </w:rPr>
      </w:pPr>
      <w:r w:rsidRPr="00E4507E">
        <w:rPr>
          <w:b/>
          <w:bCs/>
          <w:sz w:val="24"/>
        </w:rPr>
        <w:t>Elevers ansvar</w:t>
      </w:r>
    </w:p>
    <w:p w14:paraId="2B338C8B" w14:textId="77777777" w:rsidR="00BD2331" w:rsidRPr="00BD2331" w:rsidRDefault="00BD2331" w:rsidP="00BD2331">
      <w:pPr>
        <w:pStyle w:val="Liststycke"/>
        <w:numPr>
          <w:ilvl w:val="0"/>
          <w:numId w:val="20"/>
        </w:numPr>
        <w:rPr>
          <w:rFonts w:ascii="Times New Roman" w:hAnsi="Times New Roman" w:cs="Times New Roman"/>
          <w:sz w:val="24"/>
          <w:szCs w:val="24"/>
        </w:rPr>
      </w:pPr>
      <w:r w:rsidRPr="00BD2331">
        <w:rPr>
          <w:rFonts w:ascii="Times New Roman" w:hAnsi="Times New Roman" w:cs="Times New Roman"/>
          <w:sz w:val="24"/>
          <w:szCs w:val="24"/>
        </w:rPr>
        <w:t>Att vara delaktiga i innehållet av planen mot kränkande behandling och diskriminering.</w:t>
      </w:r>
    </w:p>
    <w:p w14:paraId="73A36C96" w14:textId="77777777" w:rsidR="00BD2331" w:rsidRPr="00BD2331" w:rsidRDefault="00BD2331" w:rsidP="00BD2331">
      <w:pPr>
        <w:pStyle w:val="Liststycke"/>
        <w:numPr>
          <w:ilvl w:val="0"/>
          <w:numId w:val="20"/>
        </w:numPr>
        <w:rPr>
          <w:rFonts w:ascii="Times New Roman" w:hAnsi="Times New Roman" w:cs="Times New Roman"/>
          <w:sz w:val="24"/>
          <w:szCs w:val="24"/>
        </w:rPr>
      </w:pPr>
      <w:r w:rsidRPr="00BD2331">
        <w:rPr>
          <w:rFonts w:ascii="Times New Roman" w:hAnsi="Times New Roman" w:cs="Times New Roman"/>
          <w:sz w:val="24"/>
          <w:szCs w:val="24"/>
        </w:rPr>
        <w:t>Att med stöd av vuxna ha kännedom om planens mål och innehåll och försöka verka för att planen efterlevs.</w:t>
      </w:r>
    </w:p>
    <w:p w14:paraId="5F89AA41" w14:textId="44AAFF88" w:rsidR="00BD2331" w:rsidRPr="00E864B1" w:rsidRDefault="00E864B1" w:rsidP="00BD2331">
      <w:pPr>
        <w:rPr>
          <w:rFonts w:cs="Arial"/>
          <w:b/>
          <w:bCs/>
          <w:sz w:val="24"/>
        </w:rPr>
      </w:pPr>
      <w:r w:rsidRPr="00E864B1">
        <w:rPr>
          <w:rFonts w:cs="Arial"/>
          <w:b/>
          <w:bCs/>
          <w:sz w:val="24"/>
        </w:rPr>
        <w:t>Vårdnadshavare</w:t>
      </w:r>
    </w:p>
    <w:p w14:paraId="77AABFD9" w14:textId="2C717164" w:rsidR="00D70A39" w:rsidRDefault="00E864B1" w:rsidP="00BD2331">
      <w:pPr>
        <w:rPr>
          <w:rFonts w:ascii="Times New Roman" w:hAnsi="Times New Roman"/>
          <w:sz w:val="24"/>
        </w:rPr>
      </w:pPr>
      <w:r>
        <w:rPr>
          <w:rFonts w:ascii="Times New Roman" w:hAnsi="Times New Roman"/>
          <w:sz w:val="24"/>
        </w:rPr>
        <w:t>Vårdnadshavare</w:t>
      </w:r>
      <w:r w:rsidR="00BD2331" w:rsidRPr="00BD2331">
        <w:rPr>
          <w:rFonts w:ascii="Times New Roman" w:hAnsi="Times New Roman"/>
          <w:sz w:val="24"/>
        </w:rPr>
        <w:t xml:space="preserve"> tar ansvar genom att samverka med skolan.</w:t>
      </w:r>
    </w:p>
    <w:p w14:paraId="2CC1E6C0" w14:textId="77777777" w:rsidR="000250D7" w:rsidRDefault="000250D7">
      <w:pPr>
        <w:rPr>
          <w:b/>
          <w:bCs/>
          <w:sz w:val="28"/>
          <w:szCs w:val="28"/>
        </w:rPr>
      </w:pPr>
      <w:r>
        <w:rPr>
          <w:b/>
          <w:bCs/>
          <w:sz w:val="28"/>
          <w:szCs w:val="28"/>
        </w:rPr>
        <w:br w:type="page"/>
      </w:r>
    </w:p>
    <w:p w14:paraId="096A208D" w14:textId="0BB152CB" w:rsidR="00A10165" w:rsidRPr="00E4507E" w:rsidRDefault="00A10165" w:rsidP="00A10165">
      <w:pPr>
        <w:rPr>
          <w:b/>
          <w:bCs/>
          <w:sz w:val="28"/>
          <w:szCs w:val="28"/>
        </w:rPr>
      </w:pPr>
      <w:r w:rsidRPr="00E4507E">
        <w:rPr>
          <w:b/>
          <w:bCs/>
          <w:sz w:val="28"/>
          <w:szCs w:val="28"/>
        </w:rPr>
        <w:t>Bilaga 1</w:t>
      </w:r>
    </w:p>
    <w:p w14:paraId="476F864E" w14:textId="77777777" w:rsidR="00A10165" w:rsidRDefault="00A10165" w:rsidP="00A10165">
      <w:pPr>
        <w:rPr>
          <w:b/>
          <w:bCs/>
          <w:sz w:val="24"/>
        </w:rPr>
      </w:pPr>
    </w:p>
    <w:p w14:paraId="00AF88BA" w14:textId="3B7FE31A" w:rsidR="00A10165" w:rsidRPr="00217B70" w:rsidRDefault="00A10165" w:rsidP="00A10165">
      <w:pPr>
        <w:rPr>
          <w:b/>
          <w:bCs/>
          <w:sz w:val="28"/>
          <w:szCs w:val="28"/>
        </w:rPr>
      </w:pPr>
      <w:r w:rsidRPr="00217B70">
        <w:rPr>
          <w:b/>
          <w:bCs/>
          <w:sz w:val="24"/>
        </w:rPr>
        <w:t>Definition av begrepp</w:t>
      </w:r>
      <w:r>
        <w:rPr>
          <w:b/>
          <w:bCs/>
          <w:sz w:val="28"/>
          <w:szCs w:val="28"/>
        </w:rPr>
        <w:br/>
      </w:r>
      <w:r w:rsidRPr="00217B70">
        <w:rPr>
          <w:rFonts w:ascii="Times New Roman" w:hAnsi="Times New Roman"/>
          <w:b/>
          <w:bCs/>
          <w:sz w:val="22"/>
          <w:szCs w:val="22"/>
        </w:rPr>
        <w:t>Diskriminering</w:t>
      </w:r>
      <w:r w:rsidRPr="00217B70">
        <w:rPr>
          <w:rFonts w:ascii="Times New Roman" w:hAnsi="Times New Roman"/>
          <w:sz w:val="22"/>
          <w:szCs w:val="22"/>
        </w:rPr>
        <w:t xml:space="preserve"> – diskriminering innebär att en elev missgynnas av skola</w:t>
      </w:r>
      <w:r w:rsidR="000805B4" w:rsidRPr="00217B70">
        <w:rPr>
          <w:rFonts w:ascii="Times New Roman" w:hAnsi="Times New Roman"/>
          <w:sz w:val="22"/>
          <w:szCs w:val="22"/>
        </w:rPr>
        <w:t xml:space="preserve"> eller </w:t>
      </w:r>
      <w:r w:rsidRPr="00217B70">
        <w:rPr>
          <w:rFonts w:ascii="Times New Roman" w:hAnsi="Times New Roman"/>
          <w:sz w:val="22"/>
          <w:szCs w:val="22"/>
        </w:rPr>
        <w:t xml:space="preserve">pedagog utifrån någon av diskrimineringsgrunderna. </w:t>
      </w:r>
    </w:p>
    <w:p w14:paraId="691CFABF" w14:textId="77777777" w:rsidR="00A10165" w:rsidRPr="00217B70" w:rsidRDefault="00A10165" w:rsidP="00A10165">
      <w:pPr>
        <w:rPr>
          <w:rFonts w:ascii="Times New Roman" w:hAnsi="Times New Roman"/>
          <w:i/>
          <w:iCs/>
          <w:sz w:val="22"/>
          <w:szCs w:val="22"/>
        </w:rPr>
      </w:pPr>
      <w:r w:rsidRPr="00217B70">
        <w:rPr>
          <w:rFonts w:ascii="Times New Roman" w:hAnsi="Times New Roman"/>
          <w:i/>
          <w:iCs/>
          <w:sz w:val="22"/>
          <w:szCs w:val="22"/>
        </w:rPr>
        <w:t>Diskrimineringsgrunderna:</w:t>
      </w:r>
    </w:p>
    <w:p w14:paraId="21907F10" w14:textId="03DE80BC" w:rsidR="00060440" w:rsidRPr="00217B70" w:rsidRDefault="00A10165" w:rsidP="00FC0E9B">
      <w:pPr>
        <w:pStyle w:val="Liststycke"/>
        <w:numPr>
          <w:ilvl w:val="0"/>
          <w:numId w:val="25"/>
        </w:numPr>
        <w:rPr>
          <w:rFonts w:ascii="Times New Roman" w:hAnsi="Times New Roman" w:cs="Times New Roman"/>
        </w:rPr>
      </w:pPr>
      <w:r w:rsidRPr="00217B70">
        <w:rPr>
          <w:rFonts w:ascii="Times New Roman" w:hAnsi="Times New Roman" w:cs="Times New Roman"/>
        </w:rPr>
        <w:t>Kön</w:t>
      </w:r>
    </w:p>
    <w:p w14:paraId="13C7E933" w14:textId="77777777" w:rsidR="00A10165" w:rsidRPr="00217B70" w:rsidRDefault="00A10165" w:rsidP="00A10165">
      <w:pPr>
        <w:pStyle w:val="Liststycke"/>
        <w:numPr>
          <w:ilvl w:val="0"/>
          <w:numId w:val="25"/>
        </w:numPr>
        <w:rPr>
          <w:rFonts w:ascii="Times New Roman" w:hAnsi="Times New Roman" w:cs="Times New Roman"/>
        </w:rPr>
      </w:pPr>
      <w:r w:rsidRPr="00217B70">
        <w:rPr>
          <w:rFonts w:ascii="Times New Roman" w:hAnsi="Times New Roman" w:cs="Times New Roman"/>
        </w:rPr>
        <w:t>Etnisk tillhörighet</w:t>
      </w:r>
    </w:p>
    <w:p w14:paraId="774A0E3C" w14:textId="77777777" w:rsidR="00A10165" w:rsidRPr="00217B70" w:rsidRDefault="00A10165" w:rsidP="00A10165">
      <w:pPr>
        <w:pStyle w:val="Liststycke"/>
        <w:numPr>
          <w:ilvl w:val="0"/>
          <w:numId w:val="25"/>
        </w:numPr>
        <w:rPr>
          <w:rFonts w:ascii="Times New Roman" w:hAnsi="Times New Roman" w:cs="Times New Roman"/>
        </w:rPr>
      </w:pPr>
      <w:r w:rsidRPr="00217B70">
        <w:rPr>
          <w:rFonts w:ascii="Times New Roman" w:hAnsi="Times New Roman" w:cs="Times New Roman"/>
        </w:rPr>
        <w:t>Religion eller annan trosuppfattning</w:t>
      </w:r>
    </w:p>
    <w:p w14:paraId="6F11034A" w14:textId="5B01233B" w:rsidR="00A10165" w:rsidRPr="00217B70" w:rsidRDefault="00A10165" w:rsidP="00A10165">
      <w:pPr>
        <w:pStyle w:val="Liststycke"/>
        <w:numPr>
          <w:ilvl w:val="0"/>
          <w:numId w:val="25"/>
        </w:numPr>
        <w:rPr>
          <w:rFonts w:ascii="Times New Roman" w:hAnsi="Times New Roman" w:cs="Times New Roman"/>
        </w:rPr>
      </w:pPr>
      <w:r w:rsidRPr="00217B70">
        <w:rPr>
          <w:rFonts w:ascii="Times New Roman" w:hAnsi="Times New Roman" w:cs="Times New Roman"/>
        </w:rPr>
        <w:t>Funktions</w:t>
      </w:r>
      <w:r w:rsidR="00FC0E9B" w:rsidRPr="00217B70">
        <w:rPr>
          <w:rFonts w:ascii="Times New Roman" w:hAnsi="Times New Roman" w:cs="Times New Roman"/>
        </w:rPr>
        <w:t>nedsättning</w:t>
      </w:r>
    </w:p>
    <w:p w14:paraId="7AB81282" w14:textId="77777777" w:rsidR="00A10165" w:rsidRPr="00217B70" w:rsidRDefault="00A10165" w:rsidP="00A10165">
      <w:pPr>
        <w:pStyle w:val="Liststycke"/>
        <w:numPr>
          <w:ilvl w:val="0"/>
          <w:numId w:val="25"/>
        </w:numPr>
        <w:rPr>
          <w:rFonts w:ascii="Times New Roman" w:hAnsi="Times New Roman" w:cs="Times New Roman"/>
        </w:rPr>
      </w:pPr>
      <w:r w:rsidRPr="00217B70">
        <w:rPr>
          <w:rFonts w:ascii="Times New Roman" w:hAnsi="Times New Roman" w:cs="Times New Roman"/>
        </w:rPr>
        <w:t>Sexuell läggning</w:t>
      </w:r>
    </w:p>
    <w:p w14:paraId="02AB0356" w14:textId="77777777" w:rsidR="00A10165" w:rsidRPr="00217B70" w:rsidRDefault="00A10165" w:rsidP="00A10165">
      <w:pPr>
        <w:pStyle w:val="Liststycke"/>
        <w:numPr>
          <w:ilvl w:val="0"/>
          <w:numId w:val="25"/>
        </w:numPr>
        <w:rPr>
          <w:rFonts w:ascii="Times New Roman" w:hAnsi="Times New Roman" w:cs="Times New Roman"/>
        </w:rPr>
      </w:pPr>
      <w:r w:rsidRPr="00217B70">
        <w:rPr>
          <w:rFonts w:ascii="Times New Roman" w:hAnsi="Times New Roman" w:cs="Times New Roman"/>
        </w:rPr>
        <w:t>Könsöverskridande identitet eller uttryck</w:t>
      </w:r>
    </w:p>
    <w:p w14:paraId="75ABA253" w14:textId="77777777" w:rsidR="00A10165" w:rsidRPr="00217B70" w:rsidRDefault="00A10165" w:rsidP="00A10165">
      <w:pPr>
        <w:pStyle w:val="Liststycke"/>
        <w:numPr>
          <w:ilvl w:val="0"/>
          <w:numId w:val="25"/>
        </w:numPr>
      </w:pPr>
      <w:r w:rsidRPr="00217B70">
        <w:rPr>
          <w:rFonts w:ascii="Times New Roman" w:hAnsi="Times New Roman" w:cs="Times New Roman"/>
        </w:rPr>
        <w:t>Ålder</w:t>
      </w:r>
    </w:p>
    <w:p w14:paraId="547F512D" w14:textId="508E25FE" w:rsidR="00A10165" w:rsidRPr="001601B3" w:rsidRDefault="00A10165" w:rsidP="00A10165">
      <w:pPr>
        <w:rPr>
          <w:rFonts w:ascii="Times New Roman" w:hAnsi="Times New Roman"/>
          <w:i/>
          <w:iCs/>
          <w:sz w:val="22"/>
          <w:szCs w:val="22"/>
          <w:u w:val="single"/>
        </w:rPr>
      </w:pPr>
      <w:r w:rsidRPr="001601B3">
        <w:rPr>
          <w:rFonts w:ascii="Times New Roman" w:hAnsi="Times New Roman"/>
          <w:i/>
          <w:iCs/>
          <w:sz w:val="22"/>
          <w:szCs w:val="22"/>
          <w:u w:val="single"/>
        </w:rPr>
        <w:t>Exempel på diskriminering:</w:t>
      </w:r>
    </w:p>
    <w:p w14:paraId="335A020A" w14:textId="56ED7C92" w:rsidR="00A10165" w:rsidRPr="00217B70" w:rsidRDefault="00A10165" w:rsidP="00A10165">
      <w:pPr>
        <w:rPr>
          <w:rFonts w:ascii="Times New Roman" w:hAnsi="Times New Roman"/>
          <w:i/>
          <w:iCs/>
          <w:sz w:val="22"/>
          <w:szCs w:val="22"/>
        </w:rPr>
      </w:pPr>
      <w:r w:rsidRPr="00217B70">
        <w:rPr>
          <w:rFonts w:ascii="Times New Roman" w:hAnsi="Times New Roman"/>
          <w:i/>
          <w:iCs/>
          <w:sz w:val="22"/>
          <w:szCs w:val="22"/>
        </w:rPr>
        <w:t xml:space="preserve">”Siw nekas att delta i skolans basketturnering för att hon sitter i rullstol”. </w:t>
      </w:r>
    </w:p>
    <w:p w14:paraId="6FD0BE7C" w14:textId="77777777" w:rsidR="00A10165" w:rsidRPr="00217B70" w:rsidRDefault="00A10165" w:rsidP="00A10165">
      <w:pPr>
        <w:rPr>
          <w:rFonts w:ascii="Times New Roman" w:hAnsi="Times New Roman"/>
          <w:i/>
          <w:iCs/>
          <w:sz w:val="22"/>
          <w:szCs w:val="22"/>
        </w:rPr>
      </w:pPr>
    </w:p>
    <w:p w14:paraId="1F0D198B" w14:textId="26B68F07" w:rsidR="00A10165" w:rsidRPr="00217B70" w:rsidRDefault="00A10165" w:rsidP="00A10165">
      <w:pPr>
        <w:rPr>
          <w:rFonts w:ascii="Times New Roman" w:hAnsi="Times New Roman"/>
          <w:sz w:val="22"/>
          <w:szCs w:val="22"/>
        </w:rPr>
      </w:pPr>
      <w:r w:rsidRPr="00217B70">
        <w:rPr>
          <w:rFonts w:ascii="Times New Roman" w:hAnsi="Times New Roman"/>
          <w:b/>
          <w:bCs/>
          <w:sz w:val="22"/>
          <w:szCs w:val="22"/>
        </w:rPr>
        <w:t xml:space="preserve">Trakasserier – </w:t>
      </w:r>
      <w:r w:rsidRPr="00217B70">
        <w:rPr>
          <w:rFonts w:ascii="Times New Roman" w:hAnsi="Times New Roman"/>
          <w:sz w:val="22"/>
          <w:szCs w:val="22"/>
        </w:rPr>
        <w:t xml:space="preserve">är ett uppträdande som kränker någons värdighet och som har samband med diskrimineringsgrunderna. </w:t>
      </w:r>
    </w:p>
    <w:p w14:paraId="5499B027" w14:textId="77777777" w:rsidR="00A10165" w:rsidRPr="001601B3" w:rsidRDefault="00A10165" w:rsidP="00A10165">
      <w:pPr>
        <w:rPr>
          <w:rFonts w:ascii="Times New Roman" w:hAnsi="Times New Roman"/>
          <w:i/>
          <w:iCs/>
          <w:sz w:val="22"/>
          <w:szCs w:val="22"/>
          <w:u w:val="single"/>
        </w:rPr>
      </w:pPr>
      <w:r w:rsidRPr="001601B3">
        <w:rPr>
          <w:rFonts w:ascii="Times New Roman" w:hAnsi="Times New Roman"/>
          <w:i/>
          <w:iCs/>
          <w:sz w:val="22"/>
          <w:szCs w:val="22"/>
          <w:u w:val="single"/>
        </w:rPr>
        <w:t>Exempel på trakasserier:</w:t>
      </w:r>
    </w:p>
    <w:p w14:paraId="2707AD06" w14:textId="77777777" w:rsidR="00A10165" w:rsidRPr="00217B70" w:rsidRDefault="00A10165" w:rsidP="00A10165">
      <w:pPr>
        <w:rPr>
          <w:rFonts w:ascii="Times New Roman" w:hAnsi="Times New Roman"/>
          <w:i/>
          <w:iCs/>
          <w:sz w:val="22"/>
          <w:szCs w:val="22"/>
        </w:rPr>
      </w:pPr>
      <w:r w:rsidRPr="00217B70">
        <w:rPr>
          <w:rFonts w:ascii="Times New Roman" w:hAnsi="Times New Roman"/>
          <w:i/>
          <w:iCs/>
          <w:sz w:val="22"/>
          <w:szCs w:val="22"/>
        </w:rPr>
        <w:t>”Texas har flytt till Sverige från sitt hemland, han får ofta höra elaka kommentarer om sin hudfärg och att han inte är svensk”.</w:t>
      </w:r>
    </w:p>
    <w:p w14:paraId="0BDFE1A9" w14:textId="77777777" w:rsidR="00A10165" w:rsidRPr="00217B70" w:rsidRDefault="00A10165" w:rsidP="00A10165">
      <w:pPr>
        <w:rPr>
          <w:rFonts w:ascii="Times New Roman" w:hAnsi="Times New Roman"/>
          <w:b/>
          <w:bCs/>
          <w:sz w:val="22"/>
          <w:szCs w:val="22"/>
        </w:rPr>
      </w:pPr>
    </w:p>
    <w:p w14:paraId="6C858563" w14:textId="5B7AAA30" w:rsidR="00A10165" w:rsidRPr="00217B70" w:rsidRDefault="00A10165" w:rsidP="00A10165">
      <w:pPr>
        <w:rPr>
          <w:rFonts w:ascii="Times New Roman" w:hAnsi="Times New Roman"/>
          <w:sz w:val="22"/>
          <w:szCs w:val="22"/>
        </w:rPr>
      </w:pPr>
      <w:r w:rsidRPr="00217B70">
        <w:rPr>
          <w:rFonts w:ascii="Times New Roman" w:hAnsi="Times New Roman"/>
          <w:b/>
          <w:bCs/>
          <w:sz w:val="22"/>
          <w:szCs w:val="22"/>
        </w:rPr>
        <w:t xml:space="preserve">Kränkande behandling – </w:t>
      </w:r>
      <w:r w:rsidRPr="00217B70">
        <w:rPr>
          <w:rFonts w:ascii="Times New Roman" w:hAnsi="Times New Roman"/>
          <w:sz w:val="22"/>
          <w:szCs w:val="22"/>
        </w:rPr>
        <w:t xml:space="preserve">kränkande behandling är uppträdande som, utan att vara trakasserier, kränker en elevs värdighet. </w:t>
      </w:r>
    </w:p>
    <w:p w14:paraId="595B085F" w14:textId="77777777" w:rsidR="00A10165" w:rsidRPr="00217B70" w:rsidRDefault="00A10165" w:rsidP="00A10165">
      <w:pPr>
        <w:rPr>
          <w:rFonts w:ascii="Times New Roman" w:hAnsi="Times New Roman"/>
          <w:sz w:val="22"/>
          <w:szCs w:val="22"/>
        </w:rPr>
      </w:pPr>
      <w:r w:rsidRPr="00217B70">
        <w:rPr>
          <w:rFonts w:ascii="Times New Roman" w:hAnsi="Times New Roman"/>
          <w:sz w:val="22"/>
          <w:szCs w:val="22"/>
        </w:rPr>
        <w:t>Kränkande behandling kan vara:</w:t>
      </w:r>
    </w:p>
    <w:p w14:paraId="145D0373" w14:textId="77777777" w:rsidR="00A10165" w:rsidRPr="00217B70" w:rsidRDefault="00A10165" w:rsidP="00A10165">
      <w:pPr>
        <w:pStyle w:val="Liststycke"/>
        <w:numPr>
          <w:ilvl w:val="0"/>
          <w:numId w:val="26"/>
        </w:numPr>
        <w:rPr>
          <w:rFonts w:ascii="Times New Roman" w:hAnsi="Times New Roman" w:cs="Times New Roman"/>
        </w:rPr>
      </w:pPr>
      <w:r w:rsidRPr="00217B70">
        <w:rPr>
          <w:rFonts w:ascii="Times New Roman" w:hAnsi="Times New Roman" w:cs="Times New Roman"/>
        </w:rPr>
        <w:t>Fysisk (slag, knuffar).</w:t>
      </w:r>
    </w:p>
    <w:p w14:paraId="4F5A0B93" w14:textId="77777777" w:rsidR="00A10165" w:rsidRPr="00217B70" w:rsidRDefault="00A10165" w:rsidP="00A10165">
      <w:pPr>
        <w:pStyle w:val="Liststycke"/>
        <w:numPr>
          <w:ilvl w:val="0"/>
          <w:numId w:val="26"/>
        </w:numPr>
        <w:rPr>
          <w:rFonts w:ascii="Times New Roman" w:hAnsi="Times New Roman" w:cs="Times New Roman"/>
        </w:rPr>
      </w:pPr>
      <w:r w:rsidRPr="00217B70">
        <w:rPr>
          <w:rFonts w:ascii="Times New Roman" w:hAnsi="Times New Roman" w:cs="Times New Roman"/>
        </w:rPr>
        <w:t>Verbal (hot, svordomar, öknamn).</w:t>
      </w:r>
    </w:p>
    <w:p w14:paraId="4C7AD41A" w14:textId="77777777" w:rsidR="00A10165" w:rsidRPr="00217B70" w:rsidRDefault="00A10165" w:rsidP="00A10165">
      <w:pPr>
        <w:pStyle w:val="Liststycke"/>
        <w:numPr>
          <w:ilvl w:val="0"/>
          <w:numId w:val="26"/>
        </w:numPr>
        <w:rPr>
          <w:rFonts w:ascii="Times New Roman" w:hAnsi="Times New Roman" w:cs="Times New Roman"/>
        </w:rPr>
      </w:pPr>
      <w:r w:rsidRPr="00217B70">
        <w:rPr>
          <w:rFonts w:ascii="Times New Roman" w:hAnsi="Times New Roman" w:cs="Times New Roman"/>
        </w:rPr>
        <w:t>Psykosociala (utfrysning, blickar, alla går när man kommer).</w:t>
      </w:r>
    </w:p>
    <w:p w14:paraId="522C655F" w14:textId="77777777" w:rsidR="002B3C3A" w:rsidRDefault="00A10165" w:rsidP="00A10165">
      <w:pPr>
        <w:pStyle w:val="Liststycke"/>
        <w:numPr>
          <w:ilvl w:val="0"/>
          <w:numId w:val="26"/>
        </w:numPr>
        <w:rPr>
          <w:rFonts w:ascii="Times New Roman" w:hAnsi="Times New Roman" w:cs="Times New Roman"/>
        </w:rPr>
      </w:pPr>
      <w:r w:rsidRPr="00217B70">
        <w:rPr>
          <w:rFonts w:ascii="Times New Roman" w:hAnsi="Times New Roman" w:cs="Times New Roman"/>
        </w:rPr>
        <w:t>Texter och bilder (lappar, teckningar, sms, mms, fotografier eller meddelande i sociala medier).</w:t>
      </w:r>
    </w:p>
    <w:p w14:paraId="558F6144" w14:textId="0C39C69B" w:rsidR="00A10165" w:rsidRPr="002B3C3A" w:rsidRDefault="00A10165" w:rsidP="002B3C3A">
      <w:pPr>
        <w:rPr>
          <w:rFonts w:ascii="Times New Roman" w:hAnsi="Times New Roman"/>
        </w:rPr>
      </w:pPr>
      <w:r w:rsidRPr="002B3C3A">
        <w:rPr>
          <w:rFonts w:ascii="Times New Roman" w:hAnsi="Times New Roman"/>
          <w:i/>
          <w:iCs/>
          <w:u w:val="single"/>
        </w:rPr>
        <w:t>Exempel på kränkning:</w:t>
      </w:r>
    </w:p>
    <w:p w14:paraId="78934BF6" w14:textId="77777777" w:rsidR="00A10165" w:rsidRPr="00217B70" w:rsidRDefault="00A10165" w:rsidP="00A10165">
      <w:pPr>
        <w:rPr>
          <w:rFonts w:ascii="Times New Roman" w:hAnsi="Times New Roman"/>
          <w:i/>
          <w:iCs/>
          <w:sz w:val="22"/>
          <w:szCs w:val="22"/>
        </w:rPr>
      </w:pPr>
      <w:r w:rsidRPr="00217B70">
        <w:rPr>
          <w:rFonts w:ascii="Times New Roman" w:hAnsi="Times New Roman"/>
          <w:i/>
          <w:iCs/>
          <w:sz w:val="22"/>
          <w:szCs w:val="22"/>
        </w:rPr>
        <w:t>”Kims kompisar sitter vid matbordet i matsalen och pratar ivrigt om något. När Kim kommer och sätter sig så tystnar alla och när Kim frågar vad de pratar om svarar de – inget!”</w:t>
      </w:r>
    </w:p>
    <w:p w14:paraId="65D7CC88" w14:textId="77777777" w:rsidR="00D70A39" w:rsidRPr="00217B70" w:rsidRDefault="00D70A39" w:rsidP="00BD2331">
      <w:pPr>
        <w:rPr>
          <w:rFonts w:ascii="Times New Roman" w:hAnsi="Times New Roman"/>
          <w:sz w:val="22"/>
          <w:szCs w:val="22"/>
        </w:rPr>
      </w:pPr>
    </w:p>
    <w:p w14:paraId="7A708DDB" w14:textId="2F7A1FFC" w:rsidR="001868C5" w:rsidRPr="00217B70" w:rsidRDefault="001868C5" w:rsidP="001868C5">
      <w:pPr>
        <w:rPr>
          <w:rFonts w:ascii="Times New Roman" w:hAnsi="Times New Roman"/>
          <w:sz w:val="22"/>
          <w:szCs w:val="22"/>
        </w:rPr>
      </w:pPr>
      <w:r w:rsidRPr="00217B70">
        <w:rPr>
          <w:rFonts w:ascii="Times New Roman" w:hAnsi="Times New Roman"/>
          <w:b/>
          <w:bCs/>
          <w:sz w:val="22"/>
          <w:szCs w:val="22"/>
        </w:rPr>
        <w:t xml:space="preserve">Utegrupp – </w:t>
      </w:r>
      <w:r w:rsidRPr="00217B70">
        <w:rPr>
          <w:rFonts w:ascii="Times New Roman" w:hAnsi="Times New Roman"/>
          <w:sz w:val="22"/>
          <w:szCs w:val="22"/>
        </w:rPr>
        <w:t>på skolan finns en grupp av pedagoger som finns ute på alla raster och på morgonen innan skolan börjar. Dessa bär alltid gula västar.</w:t>
      </w:r>
    </w:p>
    <w:p w14:paraId="4AFF1301" w14:textId="0F757471" w:rsidR="001868C5" w:rsidRPr="00217B70" w:rsidRDefault="001868C5" w:rsidP="001868C5">
      <w:pPr>
        <w:rPr>
          <w:rFonts w:ascii="Times New Roman" w:hAnsi="Times New Roman"/>
          <w:sz w:val="22"/>
          <w:szCs w:val="22"/>
        </w:rPr>
      </w:pPr>
      <w:r w:rsidRPr="00217B70">
        <w:rPr>
          <w:rFonts w:ascii="Times New Roman" w:hAnsi="Times New Roman"/>
          <w:b/>
          <w:bCs/>
          <w:sz w:val="22"/>
          <w:szCs w:val="22"/>
        </w:rPr>
        <w:t xml:space="preserve">Elevhälsoteam – </w:t>
      </w:r>
      <w:r w:rsidRPr="00217B70">
        <w:rPr>
          <w:rFonts w:ascii="Times New Roman" w:hAnsi="Times New Roman"/>
          <w:sz w:val="22"/>
          <w:szCs w:val="22"/>
        </w:rPr>
        <w:t>består av alla rektorer, specialpedagog, kurator, skolsköterska, talpedagog, speciallärare. Dessa arbetar för att ge stöd till elever med behov av särskilt stöd samt samverka med övriga pedagoger.</w:t>
      </w:r>
    </w:p>
    <w:p w14:paraId="3688DE5D" w14:textId="75060646" w:rsidR="001868C5" w:rsidRPr="00217B70" w:rsidRDefault="001868C5" w:rsidP="001868C5">
      <w:pPr>
        <w:rPr>
          <w:rFonts w:ascii="Times New Roman" w:hAnsi="Times New Roman"/>
          <w:color w:val="000000"/>
          <w:sz w:val="22"/>
          <w:szCs w:val="22"/>
          <w:shd w:val="clear" w:color="auto" w:fill="FFFFFF"/>
        </w:rPr>
      </w:pPr>
      <w:r w:rsidRPr="00217B70">
        <w:rPr>
          <w:rFonts w:ascii="Times New Roman" w:hAnsi="Times New Roman"/>
          <w:b/>
          <w:bCs/>
          <w:sz w:val="22"/>
          <w:szCs w:val="22"/>
        </w:rPr>
        <w:t xml:space="preserve">Social PP – </w:t>
      </w:r>
      <w:r w:rsidR="00DD07D7" w:rsidRPr="00217B70">
        <w:rPr>
          <w:rFonts w:ascii="Times New Roman" w:hAnsi="Times New Roman"/>
          <w:sz w:val="22"/>
          <w:szCs w:val="22"/>
        </w:rPr>
        <w:t>PP</w:t>
      </w:r>
      <w:r w:rsidRPr="00217B70">
        <w:rPr>
          <w:rFonts w:ascii="Times New Roman" w:hAnsi="Times New Roman"/>
          <w:sz w:val="22"/>
          <w:szCs w:val="22"/>
        </w:rPr>
        <w:t xml:space="preserve"> står för pedagogisk planering. En pedagogisk planering är en skriftlig planering som</w:t>
      </w:r>
      <w:r w:rsidRPr="00217B70">
        <w:rPr>
          <w:rFonts w:ascii="Times New Roman" w:hAnsi="Times New Roman"/>
          <w:color w:val="000000"/>
          <w:sz w:val="22"/>
          <w:szCs w:val="22"/>
          <w:shd w:val="clear" w:color="auto" w:fill="FFFFFF"/>
        </w:rPr>
        <w:t xml:space="preserve"> synliggör undervisningens innehåll, syfte och metoder. I Lindblomskolan sociala pedagogiska planering läggs fokus på värdegrund, förståelse, bemötande, hänsyn, empati och respekt för varandra. I den sociala </w:t>
      </w:r>
      <w:r w:rsidR="00DD07D7" w:rsidRPr="00217B70">
        <w:rPr>
          <w:rFonts w:ascii="Times New Roman" w:hAnsi="Times New Roman"/>
          <w:color w:val="000000"/>
          <w:sz w:val="22"/>
          <w:szCs w:val="22"/>
          <w:shd w:val="clear" w:color="auto" w:fill="FFFFFF"/>
        </w:rPr>
        <w:t>PP</w:t>
      </w:r>
      <w:r w:rsidRPr="00217B70">
        <w:rPr>
          <w:rFonts w:ascii="Times New Roman" w:hAnsi="Times New Roman"/>
          <w:color w:val="000000"/>
          <w:sz w:val="22"/>
          <w:szCs w:val="22"/>
          <w:shd w:val="clear" w:color="auto" w:fill="FFFFFF"/>
        </w:rPr>
        <w:t>:</w:t>
      </w:r>
      <w:r w:rsidR="00DD07D7" w:rsidRPr="00217B70">
        <w:rPr>
          <w:rFonts w:ascii="Times New Roman" w:hAnsi="Times New Roman"/>
          <w:color w:val="000000"/>
          <w:sz w:val="22"/>
          <w:szCs w:val="22"/>
          <w:shd w:val="clear" w:color="auto" w:fill="FFFFFF"/>
        </w:rPr>
        <w:t xml:space="preserve"> </w:t>
      </w:r>
      <w:r w:rsidRPr="00217B70">
        <w:rPr>
          <w:rFonts w:ascii="Times New Roman" w:hAnsi="Times New Roman"/>
          <w:color w:val="000000"/>
          <w:sz w:val="22"/>
          <w:szCs w:val="22"/>
          <w:shd w:val="clear" w:color="auto" w:fill="FFFFFF"/>
        </w:rPr>
        <w:t>n finns de sociala målen beskrivna samt vilka metoder och arbetssätt.</w:t>
      </w:r>
    </w:p>
    <w:p w14:paraId="3BC756D3" w14:textId="5A1AAE41" w:rsidR="001868C5" w:rsidRPr="00217B70" w:rsidRDefault="001868C5" w:rsidP="001868C5">
      <w:pPr>
        <w:rPr>
          <w:rFonts w:ascii="Times New Roman" w:hAnsi="Times New Roman"/>
          <w:sz w:val="22"/>
          <w:szCs w:val="22"/>
        </w:rPr>
      </w:pPr>
      <w:r w:rsidRPr="00217B70">
        <w:rPr>
          <w:rFonts w:ascii="Times New Roman" w:hAnsi="Times New Roman"/>
          <w:b/>
          <w:bCs/>
          <w:sz w:val="22"/>
          <w:szCs w:val="22"/>
        </w:rPr>
        <w:t xml:space="preserve">Kooperativt arbetssätt – </w:t>
      </w:r>
      <w:r w:rsidRPr="00217B70">
        <w:rPr>
          <w:rFonts w:ascii="Times New Roman" w:hAnsi="Times New Roman"/>
          <w:sz w:val="22"/>
          <w:szCs w:val="22"/>
        </w:rPr>
        <w:t xml:space="preserve">ett </w:t>
      </w:r>
      <w:r w:rsidR="007936E0" w:rsidRPr="00217B70">
        <w:rPr>
          <w:rFonts w:ascii="Times New Roman" w:hAnsi="Times New Roman"/>
          <w:sz w:val="22"/>
          <w:szCs w:val="22"/>
        </w:rPr>
        <w:t>elevaktivt</w:t>
      </w:r>
      <w:r w:rsidR="008636C6" w:rsidRPr="00217B70">
        <w:rPr>
          <w:rFonts w:ascii="Times New Roman" w:hAnsi="Times New Roman"/>
          <w:sz w:val="22"/>
          <w:szCs w:val="22"/>
        </w:rPr>
        <w:t xml:space="preserve"> </w:t>
      </w:r>
      <w:r w:rsidRPr="00217B70">
        <w:rPr>
          <w:rFonts w:ascii="Times New Roman" w:hAnsi="Times New Roman"/>
          <w:sz w:val="22"/>
          <w:szCs w:val="22"/>
        </w:rPr>
        <w:t xml:space="preserve">arbetssätt där </w:t>
      </w:r>
      <w:r w:rsidR="008636C6" w:rsidRPr="00217B70">
        <w:rPr>
          <w:rFonts w:ascii="Times New Roman" w:hAnsi="Times New Roman"/>
          <w:sz w:val="22"/>
          <w:szCs w:val="22"/>
        </w:rPr>
        <w:t>alla elever är inkluderade och</w:t>
      </w:r>
      <w:r w:rsidRPr="00217B70">
        <w:rPr>
          <w:rFonts w:ascii="Times New Roman" w:hAnsi="Times New Roman"/>
          <w:sz w:val="22"/>
          <w:szCs w:val="22"/>
        </w:rPr>
        <w:t xml:space="preserve"> arbetar i mindre grupper med ett gemensamt mål. I det kooperativa arbetssättet är eleverna beroende av varandra och lär av och tillsammans med varandra. Läraren strukturerar upp arbetet samt gör grupperna.</w:t>
      </w:r>
    </w:p>
    <w:p w14:paraId="12201081" w14:textId="7425929F" w:rsidR="00D31D5B" w:rsidRPr="001868C5" w:rsidRDefault="00D31D5B" w:rsidP="001868C5">
      <w:pPr>
        <w:rPr>
          <w:rFonts w:ascii="Times New Roman" w:hAnsi="Times New Roman"/>
          <w:sz w:val="24"/>
        </w:rPr>
      </w:pPr>
    </w:p>
    <w:p w14:paraId="3A8A07A6" w14:textId="77777777" w:rsidR="00535A3F" w:rsidRDefault="00535A3F" w:rsidP="000936A1">
      <w:pPr>
        <w:rPr>
          <w:b/>
          <w:bCs/>
          <w:sz w:val="28"/>
          <w:szCs w:val="28"/>
        </w:rPr>
      </w:pPr>
    </w:p>
    <w:p w14:paraId="079E5AE3" w14:textId="77777777" w:rsidR="00055139" w:rsidRDefault="00055139">
      <w:pPr>
        <w:rPr>
          <w:b/>
          <w:bCs/>
          <w:sz w:val="28"/>
          <w:szCs w:val="28"/>
        </w:rPr>
      </w:pPr>
      <w:r>
        <w:rPr>
          <w:b/>
          <w:bCs/>
          <w:sz w:val="28"/>
          <w:szCs w:val="28"/>
        </w:rPr>
        <w:br w:type="page"/>
      </w:r>
    </w:p>
    <w:p w14:paraId="479B3B51" w14:textId="1717D04A" w:rsidR="000936A1" w:rsidRPr="000936A1" w:rsidRDefault="000936A1" w:rsidP="000936A1">
      <w:pPr>
        <w:rPr>
          <w:b/>
          <w:bCs/>
          <w:sz w:val="28"/>
          <w:szCs w:val="28"/>
        </w:rPr>
      </w:pPr>
      <w:r w:rsidRPr="000936A1">
        <w:rPr>
          <w:b/>
          <w:bCs/>
          <w:sz w:val="28"/>
          <w:szCs w:val="28"/>
        </w:rPr>
        <w:t>Bilaga 2</w:t>
      </w:r>
    </w:p>
    <w:p w14:paraId="79F69DD5" w14:textId="77777777" w:rsidR="000936A1" w:rsidRDefault="000936A1" w:rsidP="000936A1">
      <w:pPr>
        <w:pStyle w:val="Normalwebb"/>
        <w:spacing w:line="360" w:lineRule="atLeast"/>
        <w:rPr>
          <w:rFonts w:asciiTheme="minorHAnsi" w:hAnsiTheme="minorHAnsi" w:cstheme="minorHAnsi"/>
          <w:b/>
          <w:sz w:val="28"/>
          <w:szCs w:val="28"/>
        </w:rPr>
      </w:pPr>
    </w:p>
    <w:p w14:paraId="293F806C" w14:textId="521BA343" w:rsidR="000936A1" w:rsidRPr="000936A1" w:rsidRDefault="000936A1" w:rsidP="000936A1">
      <w:pPr>
        <w:pStyle w:val="Normalwebb"/>
        <w:spacing w:line="360" w:lineRule="atLeast"/>
        <w:rPr>
          <w:b/>
          <w:sz w:val="28"/>
          <w:szCs w:val="28"/>
        </w:rPr>
      </w:pPr>
      <w:r w:rsidRPr="000936A1">
        <w:rPr>
          <w:b/>
          <w:sz w:val="28"/>
          <w:szCs w:val="28"/>
        </w:rPr>
        <w:t>O</w:t>
      </w:r>
      <w:r>
        <w:rPr>
          <w:b/>
          <w:sz w:val="28"/>
          <w:szCs w:val="28"/>
        </w:rPr>
        <w:t>rdningsregler</w:t>
      </w:r>
    </w:p>
    <w:p w14:paraId="042E7B97" w14:textId="77777777" w:rsidR="000936A1" w:rsidRPr="000936A1" w:rsidRDefault="000936A1" w:rsidP="000936A1">
      <w:pPr>
        <w:spacing w:line="360" w:lineRule="atLeast"/>
        <w:rPr>
          <w:rFonts w:ascii="Times New Roman" w:hAnsi="Times New Roman"/>
          <w:color w:val="000000"/>
          <w:sz w:val="24"/>
        </w:rPr>
      </w:pPr>
      <w:r w:rsidRPr="000936A1">
        <w:rPr>
          <w:rFonts w:ascii="Times New Roman" w:hAnsi="Times New Roman"/>
          <w:color w:val="000000"/>
          <w:sz w:val="24"/>
        </w:rPr>
        <w:t> Förhållningssätt på Lindblomskolan:</w:t>
      </w:r>
    </w:p>
    <w:p w14:paraId="064806DB" w14:textId="77777777" w:rsidR="000936A1" w:rsidRPr="000936A1" w:rsidRDefault="000936A1" w:rsidP="000936A1">
      <w:pPr>
        <w:numPr>
          <w:ilvl w:val="0"/>
          <w:numId w:val="28"/>
        </w:numPr>
        <w:spacing w:before="20" w:after="20" w:line="360" w:lineRule="atLeast"/>
        <w:ind w:left="1080"/>
        <w:textAlignment w:val="center"/>
        <w:rPr>
          <w:rFonts w:ascii="Times New Roman" w:hAnsi="Times New Roman"/>
          <w:sz w:val="24"/>
        </w:rPr>
      </w:pPr>
      <w:r w:rsidRPr="000936A1">
        <w:rPr>
          <w:rFonts w:ascii="Times New Roman" w:hAnsi="Times New Roman"/>
          <w:color w:val="2B2B2B"/>
          <w:sz w:val="24"/>
        </w:rPr>
        <w:t>Jag visar hänsyn och respekt för andra.</w:t>
      </w:r>
    </w:p>
    <w:p w14:paraId="143BBF7A" w14:textId="77777777" w:rsidR="000936A1" w:rsidRPr="000936A1" w:rsidRDefault="000936A1" w:rsidP="000936A1">
      <w:pPr>
        <w:numPr>
          <w:ilvl w:val="0"/>
          <w:numId w:val="28"/>
        </w:numPr>
        <w:spacing w:before="20" w:after="20" w:line="360" w:lineRule="atLeast"/>
        <w:ind w:left="1080"/>
        <w:textAlignment w:val="center"/>
        <w:rPr>
          <w:rFonts w:ascii="Times New Roman" w:hAnsi="Times New Roman"/>
          <w:sz w:val="24"/>
        </w:rPr>
      </w:pPr>
      <w:r w:rsidRPr="000936A1">
        <w:rPr>
          <w:rFonts w:ascii="Times New Roman" w:hAnsi="Times New Roman"/>
          <w:color w:val="2B2B2B"/>
          <w:sz w:val="24"/>
        </w:rPr>
        <w:t>Jag lyssnar på den som talar.</w:t>
      </w:r>
    </w:p>
    <w:p w14:paraId="532D5C79" w14:textId="77777777" w:rsidR="000936A1" w:rsidRPr="000936A1" w:rsidRDefault="000936A1" w:rsidP="000936A1">
      <w:pPr>
        <w:numPr>
          <w:ilvl w:val="0"/>
          <w:numId w:val="28"/>
        </w:numPr>
        <w:spacing w:before="20" w:after="20" w:line="360" w:lineRule="atLeast"/>
        <w:ind w:left="1080"/>
        <w:textAlignment w:val="center"/>
        <w:rPr>
          <w:rFonts w:ascii="Times New Roman" w:hAnsi="Times New Roman"/>
          <w:sz w:val="24"/>
        </w:rPr>
      </w:pPr>
      <w:r w:rsidRPr="000936A1">
        <w:rPr>
          <w:rFonts w:ascii="Times New Roman" w:hAnsi="Times New Roman"/>
          <w:color w:val="2B2B2B"/>
          <w:sz w:val="24"/>
        </w:rPr>
        <w:t>Jag ställer upp och hjälper andra.</w:t>
      </w:r>
    </w:p>
    <w:p w14:paraId="0E416DCB" w14:textId="77777777" w:rsidR="000936A1" w:rsidRPr="000936A1" w:rsidRDefault="000936A1" w:rsidP="000936A1">
      <w:pPr>
        <w:numPr>
          <w:ilvl w:val="0"/>
          <w:numId w:val="28"/>
        </w:numPr>
        <w:spacing w:before="20" w:after="20" w:line="360" w:lineRule="atLeast"/>
        <w:ind w:left="1080"/>
        <w:textAlignment w:val="center"/>
        <w:rPr>
          <w:rFonts w:ascii="Times New Roman" w:hAnsi="Times New Roman"/>
          <w:sz w:val="24"/>
        </w:rPr>
      </w:pPr>
      <w:r w:rsidRPr="000936A1">
        <w:rPr>
          <w:rFonts w:ascii="Times New Roman" w:hAnsi="Times New Roman"/>
          <w:color w:val="2B2B2B"/>
          <w:sz w:val="24"/>
        </w:rPr>
        <w:t>Jag uppträder på ett artigt och trevligt sätt.</w:t>
      </w:r>
    </w:p>
    <w:p w14:paraId="7F1DC46E" w14:textId="77777777" w:rsidR="000936A1" w:rsidRPr="000936A1" w:rsidRDefault="000936A1" w:rsidP="000936A1">
      <w:pPr>
        <w:numPr>
          <w:ilvl w:val="0"/>
          <w:numId w:val="28"/>
        </w:numPr>
        <w:spacing w:before="20" w:after="20" w:line="360" w:lineRule="atLeast"/>
        <w:ind w:left="1080"/>
        <w:textAlignment w:val="center"/>
        <w:rPr>
          <w:rFonts w:ascii="Times New Roman" w:hAnsi="Times New Roman"/>
          <w:sz w:val="24"/>
        </w:rPr>
      </w:pPr>
      <w:r w:rsidRPr="000936A1">
        <w:rPr>
          <w:rFonts w:ascii="Times New Roman" w:hAnsi="Times New Roman"/>
          <w:color w:val="2B2B2B"/>
          <w:sz w:val="24"/>
        </w:rPr>
        <w:t>Jag använder ett vårdat språk.</w:t>
      </w:r>
    </w:p>
    <w:p w14:paraId="3405BF4D" w14:textId="77777777" w:rsidR="000936A1" w:rsidRPr="000936A1" w:rsidRDefault="000936A1" w:rsidP="000936A1">
      <w:pPr>
        <w:numPr>
          <w:ilvl w:val="0"/>
          <w:numId w:val="28"/>
        </w:numPr>
        <w:spacing w:before="20" w:after="20" w:line="360" w:lineRule="atLeast"/>
        <w:ind w:left="1080"/>
        <w:textAlignment w:val="center"/>
        <w:rPr>
          <w:rFonts w:ascii="Times New Roman" w:hAnsi="Times New Roman"/>
          <w:sz w:val="24"/>
        </w:rPr>
      </w:pPr>
      <w:r w:rsidRPr="000936A1">
        <w:rPr>
          <w:rFonts w:ascii="Times New Roman" w:hAnsi="Times New Roman"/>
          <w:color w:val="2B2B2B"/>
          <w:sz w:val="24"/>
        </w:rPr>
        <w:t>Jag tar ansvar för skolans material, lokaler och skolgård.</w:t>
      </w:r>
    </w:p>
    <w:p w14:paraId="5B88B2E1" w14:textId="77777777" w:rsidR="000936A1" w:rsidRPr="000936A1" w:rsidRDefault="000936A1" w:rsidP="000936A1">
      <w:pPr>
        <w:spacing w:line="360" w:lineRule="atLeast"/>
        <w:ind w:left="540"/>
        <w:rPr>
          <w:rFonts w:ascii="Times New Roman" w:hAnsi="Times New Roman"/>
          <w:color w:val="000000"/>
          <w:sz w:val="24"/>
        </w:rPr>
      </w:pPr>
      <w:r w:rsidRPr="000936A1">
        <w:rPr>
          <w:rFonts w:ascii="Times New Roman" w:hAnsi="Times New Roman"/>
          <w:color w:val="000000"/>
          <w:sz w:val="24"/>
        </w:rPr>
        <w:t>  </w:t>
      </w:r>
    </w:p>
    <w:p w14:paraId="26434DA3" w14:textId="77777777" w:rsidR="000936A1" w:rsidRPr="000936A1" w:rsidRDefault="000936A1" w:rsidP="000936A1">
      <w:pPr>
        <w:numPr>
          <w:ilvl w:val="0"/>
          <w:numId w:val="29"/>
        </w:numPr>
        <w:spacing w:before="20" w:after="20" w:line="360" w:lineRule="atLeast"/>
        <w:ind w:left="1080"/>
        <w:textAlignment w:val="center"/>
        <w:rPr>
          <w:rFonts w:ascii="Times New Roman" w:hAnsi="Times New Roman"/>
          <w:sz w:val="24"/>
        </w:rPr>
      </w:pPr>
      <w:r w:rsidRPr="000936A1">
        <w:rPr>
          <w:rFonts w:ascii="Times New Roman" w:hAnsi="Times New Roman"/>
          <w:color w:val="2B2B2B"/>
          <w:sz w:val="24"/>
        </w:rPr>
        <w:t>Jag sköter mina arbetsuppgifter.</w:t>
      </w:r>
    </w:p>
    <w:p w14:paraId="7F062F44" w14:textId="77777777" w:rsidR="000936A1" w:rsidRPr="000936A1" w:rsidRDefault="000936A1" w:rsidP="000936A1">
      <w:pPr>
        <w:numPr>
          <w:ilvl w:val="0"/>
          <w:numId w:val="29"/>
        </w:numPr>
        <w:spacing w:before="20" w:after="20" w:line="360" w:lineRule="atLeast"/>
        <w:ind w:left="1080"/>
        <w:textAlignment w:val="center"/>
        <w:rPr>
          <w:rFonts w:ascii="Times New Roman" w:hAnsi="Times New Roman"/>
          <w:sz w:val="24"/>
        </w:rPr>
      </w:pPr>
      <w:r w:rsidRPr="000936A1">
        <w:rPr>
          <w:rFonts w:ascii="Times New Roman" w:hAnsi="Times New Roman"/>
          <w:color w:val="2B2B2B"/>
          <w:sz w:val="24"/>
        </w:rPr>
        <w:t xml:space="preserve">Jag passar tider. </w:t>
      </w:r>
    </w:p>
    <w:p w14:paraId="2B5047BA" w14:textId="77777777" w:rsidR="000936A1" w:rsidRPr="000936A1" w:rsidRDefault="000936A1" w:rsidP="000936A1">
      <w:pPr>
        <w:numPr>
          <w:ilvl w:val="0"/>
          <w:numId w:val="29"/>
        </w:numPr>
        <w:spacing w:before="20" w:after="20" w:line="360" w:lineRule="atLeast"/>
        <w:ind w:left="1080"/>
        <w:textAlignment w:val="center"/>
        <w:rPr>
          <w:rFonts w:ascii="Times New Roman" w:hAnsi="Times New Roman"/>
          <w:sz w:val="24"/>
        </w:rPr>
      </w:pPr>
      <w:r w:rsidRPr="000936A1">
        <w:rPr>
          <w:rFonts w:ascii="Times New Roman" w:hAnsi="Times New Roman"/>
          <w:color w:val="2B2B2B"/>
          <w:sz w:val="24"/>
        </w:rPr>
        <w:t>Jag går i korridorerna.</w:t>
      </w:r>
    </w:p>
    <w:p w14:paraId="41DC8682" w14:textId="77777777" w:rsidR="000936A1" w:rsidRPr="000936A1" w:rsidRDefault="000936A1" w:rsidP="000936A1">
      <w:pPr>
        <w:numPr>
          <w:ilvl w:val="0"/>
          <w:numId w:val="29"/>
        </w:numPr>
        <w:spacing w:before="20" w:after="20" w:line="360" w:lineRule="atLeast"/>
        <w:ind w:left="1080"/>
        <w:textAlignment w:val="center"/>
        <w:rPr>
          <w:rFonts w:ascii="Times New Roman" w:hAnsi="Times New Roman"/>
          <w:sz w:val="24"/>
        </w:rPr>
      </w:pPr>
      <w:r w:rsidRPr="000936A1">
        <w:rPr>
          <w:rFonts w:ascii="Times New Roman" w:hAnsi="Times New Roman"/>
          <w:color w:val="2B2B2B"/>
          <w:sz w:val="24"/>
        </w:rPr>
        <w:t>Jag är ute på rasten.</w:t>
      </w:r>
    </w:p>
    <w:p w14:paraId="4420FE32" w14:textId="45F57AFB" w:rsidR="000936A1" w:rsidRPr="000936A1" w:rsidRDefault="000936A1" w:rsidP="000936A1">
      <w:pPr>
        <w:numPr>
          <w:ilvl w:val="0"/>
          <w:numId w:val="29"/>
        </w:numPr>
        <w:spacing w:before="20" w:after="20" w:line="360" w:lineRule="atLeast"/>
        <w:ind w:left="1080"/>
        <w:textAlignment w:val="center"/>
        <w:rPr>
          <w:rFonts w:ascii="Times New Roman" w:hAnsi="Times New Roman"/>
          <w:sz w:val="24"/>
        </w:rPr>
      </w:pPr>
      <w:r w:rsidRPr="000936A1">
        <w:rPr>
          <w:rFonts w:ascii="Times New Roman" w:hAnsi="Times New Roman"/>
          <w:color w:val="2B2B2B"/>
          <w:sz w:val="24"/>
        </w:rPr>
        <w:t>Jag meddelar någon vuxen om jag lämnar skolans område under skoltid.</w:t>
      </w:r>
    </w:p>
    <w:p w14:paraId="40C49D41" w14:textId="77777777" w:rsidR="000936A1" w:rsidRPr="000936A1" w:rsidRDefault="000936A1" w:rsidP="000936A1">
      <w:pPr>
        <w:numPr>
          <w:ilvl w:val="0"/>
          <w:numId w:val="29"/>
        </w:numPr>
        <w:spacing w:before="20" w:after="20" w:line="360" w:lineRule="atLeast"/>
        <w:ind w:left="1080"/>
        <w:textAlignment w:val="center"/>
        <w:rPr>
          <w:rFonts w:ascii="Times New Roman" w:hAnsi="Times New Roman"/>
          <w:sz w:val="24"/>
        </w:rPr>
      </w:pPr>
      <w:r w:rsidRPr="000936A1">
        <w:rPr>
          <w:rFonts w:ascii="Times New Roman" w:hAnsi="Times New Roman"/>
          <w:color w:val="2B2B2B"/>
          <w:sz w:val="24"/>
        </w:rPr>
        <w:t xml:space="preserve">Jag lämnar mina leksaker hemma. </w:t>
      </w:r>
    </w:p>
    <w:p w14:paraId="51D19F54" w14:textId="77777777" w:rsidR="000936A1" w:rsidRPr="000936A1" w:rsidRDefault="000936A1" w:rsidP="000936A1">
      <w:pPr>
        <w:spacing w:before="20" w:after="20" w:line="360" w:lineRule="atLeast"/>
        <w:ind w:left="540"/>
        <w:rPr>
          <w:rFonts w:ascii="Times New Roman" w:hAnsi="Times New Roman"/>
          <w:color w:val="2B2B2B"/>
          <w:sz w:val="24"/>
        </w:rPr>
      </w:pPr>
      <w:r w:rsidRPr="000936A1">
        <w:rPr>
          <w:rFonts w:ascii="Times New Roman" w:hAnsi="Times New Roman"/>
          <w:color w:val="2B2B2B"/>
          <w:sz w:val="24"/>
        </w:rPr>
        <w:t> </w:t>
      </w:r>
    </w:p>
    <w:p w14:paraId="71DA35C0" w14:textId="77777777" w:rsidR="000936A1" w:rsidRPr="000936A1" w:rsidRDefault="000936A1" w:rsidP="000936A1">
      <w:pPr>
        <w:spacing w:before="20" w:after="20" w:line="360" w:lineRule="atLeast"/>
        <w:ind w:left="540" w:firstLine="540"/>
        <w:textAlignment w:val="center"/>
        <w:rPr>
          <w:rFonts w:ascii="Times New Roman" w:hAnsi="Times New Roman"/>
          <w:b/>
          <w:bCs/>
          <w:i/>
          <w:iCs/>
          <w:color w:val="2B2B2B"/>
          <w:sz w:val="24"/>
        </w:rPr>
      </w:pPr>
      <w:r w:rsidRPr="000936A1">
        <w:rPr>
          <w:rFonts w:ascii="Times New Roman" w:hAnsi="Times New Roman"/>
          <w:b/>
          <w:bCs/>
          <w:i/>
          <w:iCs/>
          <w:color w:val="2B2B2B"/>
          <w:sz w:val="24"/>
        </w:rPr>
        <w:t>Mobiltelefoner  </w:t>
      </w:r>
    </w:p>
    <w:p w14:paraId="5B4CF797" w14:textId="77777777" w:rsidR="000936A1" w:rsidRPr="000936A1" w:rsidRDefault="000936A1" w:rsidP="000936A1">
      <w:pPr>
        <w:numPr>
          <w:ilvl w:val="0"/>
          <w:numId w:val="30"/>
        </w:numPr>
        <w:ind w:left="1080"/>
        <w:textAlignment w:val="center"/>
        <w:rPr>
          <w:rFonts w:ascii="Times New Roman" w:hAnsi="Times New Roman"/>
          <w:sz w:val="24"/>
        </w:rPr>
      </w:pPr>
      <w:r w:rsidRPr="000936A1">
        <w:rPr>
          <w:rFonts w:ascii="Times New Roman" w:hAnsi="Times New Roman"/>
          <w:color w:val="2B2B2B"/>
          <w:sz w:val="24"/>
        </w:rPr>
        <w:t>Skolan tar inget ansvar för mobiltelefonerna.</w:t>
      </w:r>
    </w:p>
    <w:p w14:paraId="32C34AFA" w14:textId="77777777" w:rsidR="000936A1" w:rsidRPr="000936A1" w:rsidRDefault="000936A1" w:rsidP="000936A1">
      <w:pPr>
        <w:numPr>
          <w:ilvl w:val="0"/>
          <w:numId w:val="30"/>
        </w:numPr>
        <w:spacing w:before="20" w:after="20" w:line="360" w:lineRule="atLeast"/>
        <w:ind w:left="1080"/>
        <w:textAlignment w:val="center"/>
        <w:rPr>
          <w:rFonts w:ascii="Times New Roman" w:hAnsi="Times New Roman"/>
          <w:sz w:val="24"/>
        </w:rPr>
      </w:pPr>
      <w:r w:rsidRPr="000936A1">
        <w:rPr>
          <w:rFonts w:ascii="Times New Roman" w:hAnsi="Times New Roman"/>
          <w:color w:val="2B2B2B"/>
          <w:sz w:val="24"/>
        </w:rPr>
        <w:t xml:space="preserve">Det är tillåtet att ta med sig mobiltelefon till skolan, men de får endast användas om läraren tillåter det. </w:t>
      </w:r>
    </w:p>
    <w:p w14:paraId="09201A9C" w14:textId="77777777" w:rsidR="000936A1" w:rsidRPr="000936A1" w:rsidRDefault="000936A1" w:rsidP="000936A1">
      <w:pPr>
        <w:numPr>
          <w:ilvl w:val="0"/>
          <w:numId w:val="30"/>
        </w:numPr>
        <w:spacing w:before="20" w:after="20" w:line="360" w:lineRule="atLeast"/>
        <w:ind w:left="1080"/>
        <w:textAlignment w:val="center"/>
        <w:rPr>
          <w:rFonts w:ascii="Times New Roman" w:hAnsi="Times New Roman"/>
          <w:sz w:val="24"/>
        </w:rPr>
      </w:pPr>
      <w:r w:rsidRPr="000936A1">
        <w:rPr>
          <w:rFonts w:ascii="Times New Roman" w:hAnsi="Times New Roman"/>
          <w:color w:val="2B2B2B"/>
          <w:sz w:val="24"/>
        </w:rPr>
        <w:t>Varje klass samt fritidsavdelning beslutar tillsammans med eleverna vilka klassregler som gäller för mobiltelefoner.</w:t>
      </w:r>
    </w:p>
    <w:p w14:paraId="2FA99895" w14:textId="77777777" w:rsidR="000936A1" w:rsidRPr="000936A1" w:rsidRDefault="000936A1" w:rsidP="000936A1">
      <w:pPr>
        <w:numPr>
          <w:ilvl w:val="0"/>
          <w:numId w:val="30"/>
        </w:numPr>
        <w:spacing w:before="20" w:after="20" w:line="360" w:lineRule="atLeast"/>
        <w:ind w:left="1080"/>
        <w:textAlignment w:val="center"/>
        <w:rPr>
          <w:rFonts w:ascii="Times New Roman" w:hAnsi="Times New Roman"/>
          <w:sz w:val="24"/>
        </w:rPr>
      </w:pPr>
      <w:r w:rsidRPr="000936A1">
        <w:rPr>
          <w:rFonts w:ascii="Times New Roman" w:hAnsi="Times New Roman"/>
          <w:color w:val="2B2B2B"/>
          <w:sz w:val="24"/>
        </w:rPr>
        <w:t xml:space="preserve">Mobiltelefoner får ej användas på morgonrast, raster, omklädningsrum, matsal </w:t>
      </w:r>
      <w:proofErr w:type="gramStart"/>
      <w:r w:rsidRPr="000936A1">
        <w:rPr>
          <w:rFonts w:ascii="Times New Roman" w:hAnsi="Times New Roman"/>
          <w:color w:val="2B2B2B"/>
          <w:sz w:val="24"/>
        </w:rPr>
        <w:t>etc.</w:t>
      </w:r>
      <w:proofErr w:type="gramEnd"/>
    </w:p>
    <w:p w14:paraId="184F51AA" w14:textId="77777777" w:rsidR="000936A1" w:rsidRDefault="000936A1" w:rsidP="000936A1"/>
    <w:p w14:paraId="35FCAFD0" w14:textId="77777777" w:rsidR="000936A1" w:rsidRPr="00E5125D" w:rsidRDefault="000936A1" w:rsidP="000936A1">
      <w:pPr>
        <w:pStyle w:val="Normalwebb"/>
        <w:spacing w:line="360" w:lineRule="atLeast"/>
        <w:rPr>
          <w:sz w:val="19"/>
          <w:szCs w:val="19"/>
          <w:highlight w:val="yellow"/>
        </w:rPr>
      </w:pPr>
    </w:p>
    <w:p w14:paraId="39F19C39" w14:textId="77777777" w:rsidR="000936A1" w:rsidRPr="00611A9C" w:rsidRDefault="000936A1" w:rsidP="000936A1">
      <w:pPr>
        <w:pStyle w:val="Normalwebb"/>
        <w:spacing w:line="360" w:lineRule="atLeast"/>
      </w:pPr>
      <w:r w:rsidRPr="00611A9C">
        <w:t> </w:t>
      </w:r>
      <w:r w:rsidRPr="00611A9C">
        <w:rPr>
          <w:rStyle w:val="Stark"/>
          <w:color w:val="2B2B2B"/>
        </w:rPr>
        <w:t>Om reglerna inte följs:</w:t>
      </w:r>
      <w:r w:rsidRPr="00611A9C">
        <w:rPr>
          <w:color w:val="2B2B2B"/>
        </w:rPr>
        <w:t xml:space="preserve"> </w:t>
      </w:r>
    </w:p>
    <w:p w14:paraId="05031280" w14:textId="77777777" w:rsidR="000936A1" w:rsidRPr="00611A9C" w:rsidRDefault="000936A1" w:rsidP="000936A1">
      <w:pPr>
        <w:numPr>
          <w:ilvl w:val="0"/>
          <w:numId w:val="27"/>
        </w:numPr>
        <w:spacing w:before="30" w:after="30" w:line="360" w:lineRule="atLeast"/>
        <w:rPr>
          <w:rFonts w:ascii="Times New Roman" w:hAnsi="Times New Roman"/>
          <w:color w:val="2B2B2B"/>
          <w:sz w:val="24"/>
        </w:rPr>
      </w:pPr>
      <w:r w:rsidRPr="00611A9C">
        <w:rPr>
          <w:rFonts w:ascii="Times New Roman" w:hAnsi="Times New Roman"/>
          <w:color w:val="2B2B2B"/>
          <w:sz w:val="24"/>
        </w:rPr>
        <w:t>Tillrättavisande eller samtal med elev</w:t>
      </w:r>
    </w:p>
    <w:p w14:paraId="61E9592B" w14:textId="77777777" w:rsidR="000936A1" w:rsidRPr="00611A9C" w:rsidRDefault="000936A1" w:rsidP="000936A1">
      <w:pPr>
        <w:numPr>
          <w:ilvl w:val="0"/>
          <w:numId w:val="27"/>
        </w:numPr>
        <w:spacing w:before="30" w:after="30" w:line="360" w:lineRule="atLeast"/>
        <w:rPr>
          <w:rFonts w:ascii="Times New Roman" w:hAnsi="Times New Roman"/>
          <w:color w:val="2B2B2B"/>
          <w:sz w:val="24"/>
        </w:rPr>
      </w:pPr>
      <w:r w:rsidRPr="00611A9C">
        <w:rPr>
          <w:rFonts w:ascii="Times New Roman" w:hAnsi="Times New Roman"/>
          <w:color w:val="2B2B2B"/>
          <w:sz w:val="24"/>
        </w:rPr>
        <w:t>Vid upprepat beteende, samtal med vårdnadshavare</w:t>
      </w:r>
    </w:p>
    <w:p w14:paraId="500EA7F4" w14:textId="77777777" w:rsidR="000936A1" w:rsidRPr="00611A9C" w:rsidRDefault="000936A1" w:rsidP="000936A1">
      <w:pPr>
        <w:numPr>
          <w:ilvl w:val="0"/>
          <w:numId w:val="27"/>
        </w:numPr>
        <w:spacing w:before="30" w:after="30" w:line="360" w:lineRule="atLeast"/>
        <w:rPr>
          <w:rFonts w:ascii="Times New Roman" w:hAnsi="Times New Roman"/>
          <w:color w:val="2B2B2B"/>
          <w:sz w:val="24"/>
        </w:rPr>
      </w:pPr>
      <w:r w:rsidRPr="00611A9C">
        <w:rPr>
          <w:rFonts w:ascii="Times New Roman" w:hAnsi="Times New Roman"/>
          <w:color w:val="2B2B2B"/>
          <w:sz w:val="24"/>
        </w:rPr>
        <w:t>Om förändring ej sker, möte med elev, vårdnadshavare och berörd personal</w:t>
      </w:r>
    </w:p>
    <w:p w14:paraId="580CE4D2" w14:textId="609B7D16" w:rsidR="00DD07D7" w:rsidRPr="00E83092" w:rsidRDefault="000936A1" w:rsidP="005734FA">
      <w:pPr>
        <w:numPr>
          <w:ilvl w:val="0"/>
          <w:numId w:val="27"/>
        </w:numPr>
        <w:spacing w:before="30" w:after="30" w:line="360" w:lineRule="atLeast"/>
        <w:rPr>
          <w:rFonts w:ascii="Times New Roman" w:hAnsi="Times New Roman"/>
        </w:rPr>
      </w:pPr>
      <w:r w:rsidRPr="00E83092">
        <w:rPr>
          <w:rFonts w:ascii="Times New Roman" w:hAnsi="Times New Roman"/>
          <w:color w:val="2B2B2B"/>
          <w:sz w:val="24"/>
        </w:rPr>
        <w:t>Vid skadegörelse gäller ersättningsskyldighet</w:t>
      </w:r>
      <w:r w:rsidR="00E83092">
        <w:rPr>
          <w:rFonts w:ascii="Times New Roman" w:hAnsi="Times New Roman"/>
          <w:color w:val="2B2B2B"/>
          <w:sz w:val="24"/>
        </w:rPr>
        <w:t xml:space="preserve"> </w:t>
      </w:r>
    </w:p>
    <w:sectPr w:rsidR="00DD07D7" w:rsidRPr="00E83092" w:rsidSect="00503B59">
      <w:headerReference w:type="default" r:id="rId14"/>
      <w:pgSz w:w="11906" w:h="16838" w:code="9"/>
      <w:pgMar w:top="539" w:right="1729"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97D1" w14:textId="77777777" w:rsidR="00E3757C" w:rsidRDefault="00E3757C">
      <w:r>
        <w:separator/>
      </w:r>
    </w:p>
  </w:endnote>
  <w:endnote w:type="continuationSeparator" w:id="0">
    <w:p w14:paraId="10BF8E87" w14:textId="77777777" w:rsidR="00E3757C" w:rsidRDefault="00E3757C">
      <w:r>
        <w:continuationSeparator/>
      </w:r>
    </w:p>
  </w:endnote>
  <w:endnote w:type="continuationNotice" w:id="1">
    <w:p w14:paraId="5D9674C3" w14:textId="77777777" w:rsidR="00E3757C" w:rsidRDefault="00E37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13C2" w14:textId="77777777" w:rsidR="00E3757C" w:rsidRDefault="00E3757C">
      <w:r>
        <w:separator/>
      </w:r>
    </w:p>
  </w:footnote>
  <w:footnote w:type="continuationSeparator" w:id="0">
    <w:p w14:paraId="4BF8E6E4" w14:textId="77777777" w:rsidR="00E3757C" w:rsidRDefault="00E3757C">
      <w:r>
        <w:continuationSeparator/>
      </w:r>
    </w:p>
  </w:footnote>
  <w:footnote w:type="continuationNotice" w:id="1">
    <w:p w14:paraId="778C219C" w14:textId="77777777" w:rsidR="00E3757C" w:rsidRDefault="00E37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687F" w14:textId="77777777" w:rsidR="00442E56" w:rsidRDefault="00471A2D">
    <w:pPr>
      <w:pStyle w:val="Sidhuvud"/>
    </w:pPr>
    <w:r>
      <w:rPr>
        <w:noProof/>
      </w:rPr>
      <w:pict w14:anchorId="29D78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28.5pt;height:773.65pt;z-index:-251658239;mso-position-horizontal:center;mso-position-horizontal-relative:margin;mso-position-vertical:center;mso-position-vertical-relative:margin" o:allowincell="f">
          <v:imagedata r:id="rId1" o:title="dokumentmall_utskrif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1E70" w14:textId="77777777" w:rsidR="00442E56" w:rsidRDefault="00471A2D">
    <w:pPr>
      <w:pStyle w:val="Sidhuvud"/>
    </w:pPr>
    <w:r>
      <w:rPr>
        <w:noProof/>
      </w:rPr>
      <w:pict w14:anchorId="4C984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28.5pt;height:773.65pt;z-index:-251658238;mso-position-horizontal:center;mso-position-horizontal-relative:margin;mso-position-vertical:center;mso-position-vertical-relative:margin" o:allowincell="f">
          <v:imagedata r:id="rId1" o:title="dokumentmall_utskrifter"/>
          <w10:wrap anchorx="margin" anchory="margin"/>
        </v:shape>
      </w:pict>
    </w:r>
  </w:p>
  <w:p w14:paraId="4185647C" w14:textId="77777777" w:rsidR="00442E56" w:rsidRDefault="00442E5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0322" w14:textId="77777777" w:rsidR="00442E56" w:rsidRDefault="00471A2D">
    <w:pPr>
      <w:pStyle w:val="Sidhuvud"/>
    </w:pPr>
    <w:r>
      <w:rPr>
        <w:noProof/>
      </w:rPr>
      <w:pict w14:anchorId="08594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28.5pt;height:773.65pt;z-index:-251658240;mso-position-horizontal:center;mso-position-horizontal-relative:margin;mso-position-vertical:center;mso-position-vertical-relative:margin" o:allowincell="f">
          <v:imagedata r:id="rId1" o:title="dokumentmall_utskrif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284" w:type="dxa"/>
      <w:tblLayout w:type="fixed"/>
      <w:tblCellMar>
        <w:left w:w="70" w:type="dxa"/>
        <w:right w:w="70" w:type="dxa"/>
      </w:tblCellMar>
      <w:tblLook w:val="0000" w:firstRow="0" w:lastRow="0" w:firstColumn="0" w:lastColumn="0" w:noHBand="0" w:noVBand="0"/>
    </w:tblPr>
    <w:tblGrid>
      <w:gridCol w:w="4990"/>
      <w:gridCol w:w="3969"/>
      <w:gridCol w:w="823"/>
    </w:tblGrid>
    <w:tr w:rsidR="00442E56" w:rsidRPr="006B19F4" w14:paraId="08156C13" w14:textId="77777777" w:rsidTr="6477F214">
      <w:trPr>
        <w:cantSplit/>
        <w:trHeight w:val="1276"/>
      </w:trPr>
      <w:tc>
        <w:tcPr>
          <w:tcW w:w="4990" w:type="dxa"/>
          <w:shd w:val="clear" w:color="auto" w:fill="auto"/>
        </w:tcPr>
        <w:p w14:paraId="66AE3340" w14:textId="09242872" w:rsidR="00442E56" w:rsidRPr="006B19F4" w:rsidRDefault="6477F214" w:rsidP="00C24D06">
          <w:pPr>
            <w:pStyle w:val="AvdelningHandlggareDatumSidnrSidhuvudHultsfredskommun"/>
          </w:pPr>
          <w:r>
            <w:rPr>
              <w:noProof/>
            </w:rPr>
            <w:drawing>
              <wp:inline distT="0" distB="0" distL="0" distR="0" wp14:anchorId="630C3C33" wp14:editId="368A9F5C">
                <wp:extent cx="1149350" cy="29146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149350" cy="291465"/>
                        </a:xfrm>
                        <a:prstGeom prst="rect">
                          <a:avLst/>
                        </a:prstGeom>
                      </pic:spPr>
                    </pic:pic>
                  </a:graphicData>
                </a:graphic>
              </wp:inline>
            </w:drawing>
          </w:r>
        </w:p>
        <w:p w14:paraId="43F11A42" w14:textId="77777777" w:rsidR="00442E56" w:rsidRPr="006B19F4" w:rsidRDefault="00442E56" w:rsidP="00C24D06">
          <w:pPr>
            <w:pStyle w:val="AvdelningHandlggareDatumSidnrSidhuvudHultsfredskommun"/>
          </w:pPr>
        </w:p>
        <w:p w14:paraId="10BFBABE" w14:textId="1B8E583D" w:rsidR="00442E56" w:rsidRPr="006B19F4" w:rsidRDefault="00442E56" w:rsidP="00C24D06">
          <w:pPr>
            <w:pStyle w:val="AvdelningHandlggareDatumSidnrSidhuvudHultsfredskommun"/>
          </w:pPr>
          <w:bookmarkStart w:id="0" w:name="Epost"/>
          <w:r>
            <w:t xml:space="preserve"> </w:t>
          </w:r>
          <w:bookmarkEnd w:id="0"/>
        </w:p>
      </w:tc>
      <w:tc>
        <w:tcPr>
          <w:tcW w:w="3969" w:type="dxa"/>
          <w:shd w:val="clear" w:color="auto" w:fill="auto"/>
        </w:tcPr>
        <w:p w14:paraId="686286B2" w14:textId="243DD888" w:rsidR="00442E56" w:rsidRPr="006B19F4" w:rsidRDefault="00B83822" w:rsidP="00423AC8">
          <w:pPr>
            <w:pStyle w:val="rendeHultsfredskommun"/>
          </w:pPr>
          <w:bookmarkStart w:id="1" w:name="Ärenderubrik"/>
          <w:r>
            <w:t>Lindblomskolans plan mot kränkande behandling och diskriminering 2</w:t>
          </w:r>
          <w:bookmarkEnd w:id="1"/>
          <w:r w:rsidR="00545015">
            <w:t>3/24</w:t>
          </w:r>
        </w:p>
      </w:tc>
      <w:tc>
        <w:tcPr>
          <w:tcW w:w="823" w:type="dxa"/>
          <w:shd w:val="clear" w:color="auto" w:fill="auto"/>
        </w:tcPr>
        <w:p w14:paraId="26D658B2" w14:textId="77777777" w:rsidR="00442E56" w:rsidRPr="006B19F4" w:rsidRDefault="00442E56" w:rsidP="00C24D06">
          <w:pPr>
            <w:pStyle w:val="AvdelningHandlggareDatumSidnrSidhuvudHultsfredskommun"/>
          </w:pPr>
          <w:r w:rsidRPr="006B19F4">
            <w:fldChar w:fldCharType="begin"/>
          </w:r>
          <w:r w:rsidRPr="006B19F4">
            <w:instrText xml:space="preserve"> PAGE </w:instrText>
          </w:r>
          <w:r w:rsidRPr="006B19F4">
            <w:fldChar w:fldCharType="separate"/>
          </w:r>
          <w:r w:rsidR="00843985">
            <w:rPr>
              <w:noProof/>
            </w:rPr>
            <w:t>2</w:t>
          </w:r>
          <w:r w:rsidRPr="006B19F4">
            <w:fldChar w:fldCharType="end"/>
          </w:r>
          <w:r w:rsidRPr="006B19F4">
            <w:t xml:space="preserve"> (</w:t>
          </w:r>
          <w:r w:rsidR="00471A2D">
            <w:fldChar w:fldCharType="begin"/>
          </w:r>
          <w:r w:rsidR="00471A2D">
            <w:instrText xml:space="preserve"> NUMPAGES  \* LOWER </w:instrText>
          </w:r>
          <w:r w:rsidR="00471A2D">
            <w:fldChar w:fldCharType="separate"/>
          </w:r>
          <w:r w:rsidR="00975801">
            <w:rPr>
              <w:noProof/>
            </w:rPr>
            <w:t>2</w:t>
          </w:r>
          <w:r w:rsidR="00471A2D">
            <w:rPr>
              <w:noProof/>
            </w:rPr>
            <w:fldChar w:fldCharType="end"/>
          </w:r>
          <w:r w:rsidRPr="006B19F4">
            <w:t>)</w:t>
          </w:r>
        </w:p>
      </w:tc>
    </w:tr>
  </w:tbl>
  <w:p w14:paraId="38DFCC5A" w14:textId="77777777" w:rsidR="00442E56" w:rsidRPr="00A870B3" w:rsidRDefault="00442E56" w:rsidP="00A870B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F2C5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ACF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F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E2A8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7C0A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84B5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4813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045D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1E57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268B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77EB8"/>
    <w:multiLevelType w:val="hybridMultilevel"/>
    <w:tmpl w:val="725CCF3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ED072F6"/>
    <w:multiLevelType w:val="hybridMultilevel"/>
    <w:tmpl w:val="4680FB02"/>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10D906E4"/>
    <w:multiLevelType w:val="hybridMultilevel"/>
    <w:tmpl w:val="FEF0D190"/>
    <w:lvl w:ilvl="0" w:tplc="41CA62DC">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6C6541A"/>
    <w:multiLevelType w:val="hybridMultilevel"/>
    <w:tmpl w:val="75ACB472"/>
    <w:lvl w:ilvl="0" w:tplc="A7A633A6">
      <w:start w:val="1"/>
      <w:numFmt w:val="bullet"/>
      <w:lvlText w:val=""/>
      <w:lvlJc w:val="left"/>
      <w:pPr>
        <w:tabs>
          <w:tab w:val="num" w:pos="720"/>
        </w:tabs>
        <w:ind w:left="720" w:hanging="360"/>
      </w:pPr>
      <w:rPr>
        <w:rFonts w:ascii="Symbol" w:hAnsi="Symbol" w:hint="default"/>
        <w:sz w:val="20"/>
      </w:rPr>
    </w:lvl>
    <w:lvl w:ilvl="1" w:tplc="F538110A" w:tentative="1">
      <w:start w:val="1"/>
      <w:numFmt w:val="bullet"/>
      <w:lvlText w:val=""/>
      <w:lvlJc w:val="left"/>
      <w:pPr>
        <w:tabs>
          <w:tab w:val="num" w:pos="1440"/>
        </w:tabs>
        <w:ind w:left="1440" w:hanging="360"/>
      </w:pPr>
      <w:rPr>
        <w:rFonts w:ascii="Symbol" w:hAnsi="Symbol" w:hint="default"/>
        <w:sz w:val="20"/>
      </w:rPr>
    </w:lvl>
    <w:lvl w:ilvl="2" w:tplc="31C2647E" w:tentative="1">
      <w:start w:val="1"/>
      <w:numFmt w:val="bullet"/>
      <w:lvlText w:val=""/>
      <w:lvlJc w:val="left"/>
      <w:pPr>
        <w:tabs>
          <w:tab w:val="num" w:pos="2160"/>
        </w:tabs>
        <w:ind w:left="2160" w:hanging="360"/>
      </w:pPr>
      <w:rPr>
        <w:rFonts w:ascii="Symbol" w:hAnsi="Symbol" w:hint="default"/>
        <w:sz w:val="20"/>
      </w:rPr>
    </w:lvl>
    <w:lvl w:ilvl="3" w:tplc="8A2C5218" w:tentative="1">
      <w:start w:val="1"/>
      <w:numFmt w:val="bullet"/>
      <w:lvlText w:val=""/>
      <w:lvlJc w:val="left"/>
      <w:pPr>
        <w:tabs>
          <w:tab w:val="num" w:pos="2880"/>
        </w:tabs>
        <w:ind w:left="2880" w:hanging="360"/>
      </w:pPr>
      <w:rPr>
        <w:rFonts w:ascii="Symbol" w:hAnsi="Symbol" w:hint="default"/>
        <w:sz w:val="20"/>
      </w:rPr>
    </w:lvl>
    <w:lvl w:ilvl="4" w:tplc="D23837B6" w:tentative="1">
      <w:start w:val="1"/>
      <w:numFmt w:val="bullet"/>
      <w:lvlText w:val=""/>
      <w:lvlJc w:val="left"/>
      <w:pPr>
        <w:tabs>
          <w:tab w:val="num" w:pos="3600"/>
        </w:tabs>
        <w:ind w:left="3600" w:hanging="360"/>
      </w:pPr>
      <w:rPr>
        <w:rFonts w:ascii="Symbol" w:hAnsi="Symbol" w:hint="default"/>
        <w:sz w:val="20"/>
      </w:rPr>
    </w:lvl>
    <w:lvl w:ilvl="5" w:tplc="923A621C" w:tentative="1">
      <w:start w:val="1"/>
      <w:numFmt w:val="bullet"/>
      <w:lvlText w:val=""/>
      <w:lvlJc w:val="left"/>
      <w:pPr>
        <w:tabs>
          <w:tab w:val="num" w:pos="4320"/>
        </w:tabs>
        <w:ind w:left="4320" w:hanging="360"/>
      </w:pPr>
      <w:rPr>
        <w:rFonts w:ascii="Symbol" w:hAnsi="Symbol" w:hint="default"/>
        <w:sz w:val="20"/>
      </w:rPr>
    </w:lvl>
    <w:lvl w:ilvl="6" w:tplc="2CF638D6" w:tentative="1">
      <w:start w:val="1"/>
      <w:numFmt w:val="bullet"/>
      <w:lvlText w:val=""/>
      <w:lvlJc w:val="left"/>
      <w:pPr>
        <w:tabs>
          <w:tab w:val="num" w:pos="5040"/>
        </w:tabs>
        <w:ind w:left="5040" w:hanging="360"/>
      </w:pPr>
      <w:rPr>
        <w:rFonts w:ascii="Symbol" w:hAnsi="Symbol" w:hint="default"/>
        <w:sz w:val="20"/>
      </w:rPr>
    </w:lvl>
    <w:lvl w:ilvl="7" w:tplc="E092F4AE" w:tentative="1">
      <w:start w:val="1"/>
      <w:numFmt w:val="bullet"/>
      <w:lvlText w:val=""/>
      <w:lvlJc w:val="left"/>
      <w:pPr>
        <w:tabs>
          <w:tab w:val="num" w:pos="5760"/>
        </w:tabs>
        <w:ind w:left="5760" w:hanging="360"/>
      </w:pPr>
      <w:rPr>
        <w:rFonts w:ascii="Symbol" w:hAnsi="Symbol" w:hint="default"/>
        <w:sz w:val="20"/>
      </w:rPr>
    </w:lvl>
    <w:lvl w:ilvl="8" w:tplc="6D3C20A0"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1062A6"/>
    <w:multiLevelType w:val="hybridMultilevel"/>
    <w:tmpl w:val="76C2811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81B6B2C"/>
    <w:multiLevelType w:val="hybridMultilevel"/>
    <w:tmpl w:val="79180606"/>
    <w:lvl w:ilvl="0" w:tplc="FFFFFFFF">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38D0A44"/>
    <w:multiLevelType w:val="hybridMultilevel"/>
    <w:tmpl w:val="799480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9207525"/>
    <w:multiLevelType w:val="hybridMultilevel"/>
    <w:tmpl w:val="BB066C6A"/>
    <w:lvl w:ilvl="0" w:tplc="93AE0778">
      <w:start w:val="1"/>
      <w:numFmt w:val="bullet"/>
      <w:lvlText w:val=""/>
      <w:lvlJc w:val="left"/>
      <w:pPr>
        <w:tabs>
          <w:tab w:val="num" w:pos="720"/>
        </w:tabs>
        <w:ind w:left="720" w:hanging="360"/>
      </w:pPr>
      <w:rPr>
        <w:rFonts w:ascii="Symbol" w:hAnsi="Symbol" w:hint="default"/>
        <w:sz w:val="20"/>
      </w:rPr>
    </w:lvl>
    <w:lvl w:ilvl="1" w:tplc="E9F05034" w:tentative="1">
      <w:start w:val="1"/>
      <w:numFmt w:val="bullet"/>
      <w:lvlText w:val=""/>
      <w:lvlJc w:val="left"/>
      <w:pPr>
        <w:tabs>
          <w:tab w:val="num" w:pos="1440"/>
        </w:tabs>
        <w:ind w:left="1440" w:hanging="360"/>
      </w:pPr>
      <w:rPr>
        <w:rFonts w:ascii="Symbol" w:hAnsi="Symbol" w:hint="default"/>
        <w:sz w:val="20"/>
      </w:rPr>
    </w:lvl>
    <w:lvl w:ilvl="2" w:tplc="30F0EC24" w:tentative="1">
      <w:start w:val="1"/>
      <w:numFmt w:val="bullet"/>
      <w:lvlText w:val=""/>
      <w:lvlJc w:val="left"/>
      <w:pPr>
        <w:tabs>
          <w:tab w:val="num" w:pos="2160"/>
        </w:tabs>
        <w:ind w:left="2160" w:hanging="360"/>
      </w:pPr>
      <w:rPr>
        <w:rFonts w:ascii="Symbol" w:hAnsi="Symbol" w:hint="default"/>
        <w:sz w:val="20"/>
      </w:rPr>
    </w:lvl>
    <w:lvl w:ilvl="3" w:tplc="DCFAF95E" w:tentative="1">
      <w:start w:val="1"/>
      <w:numFmt w:val="bullet"/>
      <w:lvlText w:val=""/>
      <w:lvlJc w:val="left"/>
      <w:pPr>
        <w:tabs>
          <w:tab w:val="num" w:pos="2880"/>
        </w:tabs>
        <w:ind w:left="2880" w:hanging="360"/>
      </w:pPr>
      <w:rPr>
        <w:rFonts w:ascii="Symbol" w:hAnsi="Symbol" w:hint="default"/>
        <w:sz w:val="20"/>
      </w:rPr>
    </w:lvl>
    <w:lvl w:ilvl="4" w:tplc="24CE5F82" w:tentative="1">
      <w:start w:val="1"/>
      <w:numFmt w:val="bullet"/>
      <w:lvlText w:val=""/>
      <w:lvlJc w:val="left"/>
      <w:pPr>
        <w:tabs>
          <w:tab w:val="num" w:pos="3600"/>
        </w:tabs>
        <w:ind w:left="3600" w:hanging="360"/>
      </w:pPr>
      <w:rPr>
        <w:rFonts w:ascii="Symbol" w:hAnsi="Symbol" w:hint="default"/>
        <w:sz w:val="20"/>
      </w:rPr>
    </w:lvl>
    <w:lvl w:ilvl="5" w:tplc="964EB766" w:tentative="1">
      <w:start w:val="1"/>
      <w:numFmt w:val="bullet"/>
      <w:lvlText w:val=""/>
      <w:lvlJc w:val="left"/>
      <w:pPr>
        <w:tabs>
          <w:tab w:val="num" w:pos="4320"/>
        </w:tabs>
        <w:ind w:left="4320" w:hanging="360"/>
      </w:pPr>
      <w:rPr>
        <w:rFonts w:ascii="Symbol" w:hAnsi="Symbol" w:hint="default"/>
        <w:sz w:val="20"/>
      </w:rPr>
    </w:lvl>
    <w:lvl w:ilvl="6" w:tplc="66A68A48" w:tentative="1">
      <w:start w:val="1"/>
      <w:numFmt w:val="bullet"/>
      <w:lvlText w:val=""/>
      <w:lvlJc w:val="left"/>
      <w:pPr>
        <w:tabs>
          <w:tab w:val="num" w:pos="5040"/>
        </w:tabs>
        <w:ind w:left="5040" w:hanging="360"/>
      </w:pPr>
      <w:rPr>
        <w:rFonts w:ascii="Symbol" w:hAnsi="Symbol" w:hint="default"/>
        <w:sz w:val="20"/>
      </w:rPr>
    </w:lvl>
    <w:lvl w:ilvl="7" w:tplc="4C62C986" w:tentative="1">
      <w:start w:val="1"/>
      <w:numFmt w:val="bullet"/>
      <w:lvlText w:val=""/>
      <w:lvlJc w:val="left"/>
      <w:pPr>
        <w:tabs>
          <w:tab w:val="num" w:pos="5760"/>
        </w:tabs>
        <w:ind w:left="5760" w:hanging="360"/>
      </w:pPr>
      <w:rPr>
        <w:rFonts w:ascii="Symbol" w:hAnsi="Symbol" w:hint="default"/>
        <w:sz w:val="20"/>
      </w:rPr>
    </w:lvl>
    <w:lvl w:ilvl="8" w:tplc="B3ECFD6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F172C2"/>
    <w:multiLevelType w:val="hybridMultilevel"/>
    <w:tmpl w:val="B1383DF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6078A6"/>
    <w:multiLevelType w:val="hybridMultilevel"/>
    <w:tmpl w:val="BAA868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A8F1B83"/>
    <w:multiLevelType w:val="hybridMultilevel"/>
    <w:tmpl w:val="39E8C82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A732E42"/>
    <w:multiLevelType w:val="hybridMultilevel"/>
    <w:tmpl w:val="C8807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3C42A3D"/>
    <w:multiLevelType w:val="hybridMultilevel"/>
    <w:tmpl w:val="1E1A34F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B7D717A"/>
    <w:multiLevelType w:val="hybridMultilevel"/>
    <w:tmpl w:val="B8C4DA3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BC95D26"/>
    <w:multiLevelType w:val="hybridMultilevel"/>
    <w:tmpl w:val="99500B5C"/>
    <w:lvl w:ilvl="0" w:tplc="032AB8A8">
      <w:start w:val="1"/>
      <w:numFmt w:val="bullet"/>
      <w:lvlText w:val=""/>
      <w:lvlJc w:val="left"/>
      <w:pPr>
        <w:tabs>
          <w:tab w:val="num" w:pos="360"/>
        </w:tabs>
        <w:ind w:left="360" w:hanging="360"/>
      </w:pPr>
      <w:rPr>
        <w:rFonts w:ascii="Symbol" w:hAnsi="Symbol" w:hint="default"/>
        <w:sz w:val="20"/>
      </w:rPr>
    </w:lvl>
    <w:lvl w:ilvl="1" w:tplc="72D605DC" w:tentative="1">
      <w:start w:val="1"/>
      <w:numFmt w:val="bullet"/>
      <w:lvlText w:val=""/>
      <w:lvlJc w:val="left"/>
      <w:pPr>
        <w:tabs>
          <w:tab w:val="num" w:pos="1440"/>
        </w:tabs>
        <w:ind w:left="1440" w:hanging="360"/>
      </w:pPr>
      <w:rPr>
        <w:rFonts w:ascii="Symbol" w:hAnsi="Symbol" w:hint="default"/>
        <w:sz w:val="20"/>
      </w:rPr>
    </w:lvl>
    <w:lvl w:ilvl="2" w:tplc="028E756C" w:tentative="1">
      <w:start w:val="1"/>
      <w:numFmt w:val="bullet"/>
      <w:lvlText w:val=""/>
      <w:lvlJc w:val="left"/>
      <w:pPr>
        <w:tabs>
          <w:tab w:val="num" w:pos="2160"/>
        </w:tabs>
        <w:ind w:left="2160" w:hanging="360"/>
      </w:pPr>
      <w:rPr>
        <w:rFonts w:ascii="Symbol" w:hAnsi="Symbol" w:hint="default"/>
        <w:sz w:val="20"/>
      </w:rPr>
    </w:lvl>
    <w:lvl w:ilvl="3" w:tplc="25907BE2" w:tentative="1">
      <w:start w:val="1"/>
      <w:numFmt w:val="bullet"/>
      <w:lvlText w:val=""/>
      <w:lvlJc w:val="left"/>
      <w:pPr>
        <w:tabs>
          <w:tab w:val="num" w:pos="2880"/>
        </w:tabs>
        <w:ind w:left="2880" w:hanging="360"/>
      </w:pPr>
      <w:rPr>
        <w:rFonts w:ascii="Symbol" w:hAnsi="Symbol" w:hint="default"/>
        <w:sz w:val="20"/>
      </w:rPr>
    </w:lvl>
    <w:lvl w:ilvl="4" w:tplc="EFEAA5A0" w:tentative="1">
      <w:start w:val="1"/>
      <w:numFmt w:val="bullet"/>
      <w:lvlText w:val=""/>
      <w:lvlJc w:val="left"/>
      <w:pPr>
        <w:tabs>
          <w:tab w:val="num" w:pos="3600"/>
        </w:tabs>
        <w:ind w:left="3600" w:hanging="360"/>
      </w:pPr>
      <w:rPr>
        <w:rFonts w:ascii="Symbol" w:hAnsi="Symbol" w:hint="default"/>
        <w:sz w:val="20"/>
      </w:rPr>
    </w:lvl>
    <w:lvl w:ilvl="5" w:tplc="62ACF1F6" w:tentative="1">
      <w:start w:val="1"/>
      <w:numFmt w:val="bullet"/>
      <w:lvlText w:val=""/>
      <w:lvlJc w:val="left"/>
      <w:pPr>
        <w:tabs>
          <w:tab w:val="num" w:pos="4320"/>
        </w:tabs>
        <w:ind w:left="4320" w:hanging="360"/>
      </w:pPr>
      <w:rPr>
        <w:rFonts w:ascii="Symbol" w:hAnsi="Symbol" w:hint="default"/>
        <w:sz w:val="20"/>
      </w:rPr>
    </w:lvl>
    <w:lvl w:ilvl="6" w:tplc="31CE19BA" w:tentative="1">
      <w:start w:val="1"/>
      <w:numFmt w:val="bullet"/>
      <w:lvlText w:val=""/>
      <w:lvlJc w:val="left"/>
      <w:pPr>
        <w:tabs>
          <w:tab w:val="num" w:pos="5040"/>
        </w:tabs>
        <w:ind w:left="5040" w:hanging="360"/>
      </w:pPr>
      <w:rPr>
        <w:rFonts w:ascii="Symbol" w:hAnsi="Symbol" w:hint="default"/>
        <w:sz w:val="20"/>
      </w:rPr>
    </w:lvl>
    <w:lvl w:ilvl="7" w:tplc="4AAE6978" w:tentative="1">
      <w:start w:val="1"/>
      <w:numFmt w:val="bullet"/>
      <w:lvlText w:val=""/>
      <w:lvlJc w:val="left"/>
      <w:pPr>
        <w:tabs>
          <w:tab w:val="num" w:pos="5760"/>
        </w:tabs>
        <w:ind w:left="5760" w:hanging="360"/>
      </w:pPr>
      <w:rPr>
        <w:rFonts w:ascii="Symbol" w:hAnsi="Symbol" w:hint="default"/>
        <w:sz w:val="20"/>
      </w:rPr>
    </w:lvl>
    <w:lvl w:ilvl="8" w:tplc="8B60841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6D0C5A"/>
    <w:multiLevelType w:val="hybridMultilevel"/>
    <w:tmpl w:val="CA34AF1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40A762F"/>
    <w:multiLevelType w:val="hybridMultilevel"/>
    <w:tmpl w:val="517A13A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7B77F56"/>
    <w:multiLevelType w:val="hybridMultilevel"/>
    <w:tmpl w:val="BB089630"/>
    <w:lvl w:ilvl="0" w:tplc="6E5AF8BE">
      <w:start w:val="1"/>
      <w:numFmt w:val="decimal"/>
      <w:lvlText w:val="%1."/>
      <w:lvlJc w:val="left"/>
      <w:pPr>
        <w:tabs>
          <w:tab w:val="num" w:pos="720"/>
        </w:tabs>
        <w:ind w:left="720" w:hanging="360"/>
      </w:pPr>
    </w:lvl>
    <w:lvl w:ilvl="1" w:tplc="502894D0" w:tentative="1">
      <w:start w:val="1"/>
      <w:numFmt w:val="decimal"/>
      <w:lvlText w:val="%2."/>
      <w:lvlJc w:val="left"/>
      <w:pPr>
        <w:tabs>
          <w:tab w:val="num" w:pos="1440"/>
        </w:tabs>
        <w:ind w:left="1440" w:hanging="360"/>
      </w:pPr>
    </w:lvl>
    <w:lvl w:ilvl="2" w:tplc="53D0D05E" w:tentative="1">
      <w:start w:val="1"/>
      <w:numFmt w:val="decimal"/>
      <w:lvlText w:val="%3."/>
      <w:lvlJc w:val="left"/>
      <w:pPr>
        <w:tabs>
          <w:tab w:val="num" w:pos="2160"/>
        </w:tabs>
        <w:ind w:left="2160" w:hanging="360"/>
      </w:pPr>
    </w:lvl>
    <w:lvl w:ilvl="3" w:tplc="49386A5A" w:tentative="1">
      <w:start w:val="1"/>
      <w:numFmt w:val="decimal"/>
      <w:lvlText w:val="%4."/>
      <w:lvlJc w:val="left"/>
      <w:pPr>
        <w:tabs>
          <w:tab w:val="num" w:pos="2880"/>
        </w:tabs>
        <w:ind w:left="2880" w:hanging="360"/>
      </w:pPr>
    </w:lvl>
    <w:lvl w:ilvl="4" w:tplc="9DE60F4C" w:tentative="1">
      <w:start w:val="1"/>
      <w:numFmt w:val="decimal"/>
      <w:lvlText w:val="%5."/>
      <w:lvlJc w:val="left"/>
      <w:pPr>
        <w:tabs>
          <w:tab w:val="num" w:pos="3600"/>
        </w:tabs>
        <w:ind w:left="3600" w:hanging="360"/>
      </w:pPr>
    </w:lvl>
    <w:lvl w:ilvl="5" w:tplc="1A6E56CC" w:tentative="1">
      <w:start w:val="1"/>
      <w:numFmt w:val="decimal"/>
      <w:lvlText w:val="%6."/>
      <w:lvlJc w:val="left"/>
      <w:pPr>
        <w:tabs>
          <w:tab w:val="num" w:pos="4320"/>
        </w:tabs>
        <w:ind w:left="4320" w:hanging="360"/>
      </w:pPr>
    </w:lvl>
    <w:lvl w:ilvl="6" w:tplc="3FA642D6" w:tentative="1">
      <w:start w:val="1"/>
      <w:numFmt w:val="decimal"/>
      <w:lvlText w:val="%7."/>
      <w:lvlJc w:val="left"/>
      <w:pPr>
        <w:tabs>
          <w:tab w:val="num" w:pos="5040"/>
        </w:tabs>
        <w:ind w:left="5040" w:hanging="360"/>
      </w:pPr>
    </w:lvl>
    <w:lvl w:ilvl="7" w:tplc="5A4686C4" w:tentative="1">
      <w:start w:val="1"/>
      <w:numFmt w:val="decimal"/>
      <w:lvlText w:val="%8."/>
      <w:lvlJc w:val="left"/>
      <w:pPr>
        <w:tabs>
          <w:tab w:val="num" w:pos="5760"/>
        </w:tabs>
        <w:ind w:left="5760" w:hanging="360"/>
      </w:pPr>
    </w:lvl>
    <w:lvl w:ilvl="8" w:tplc="A740B062" w:tentative="1">
      <w:start w:val="1"/>
      <w:numFmt w:val="decimal"/>
      <w:lvlText w:val="%9."/>
      <w:lvlJc w:val="left"/>
      <w:pPr>
        <w:tabs>
          <w:tab w:val="num" w:pos="6480"/>
        </w:tabs>
        <w:ind w:left="6480" w:hanging="360"/>
      </w:pPr>
    </w:lvl>
  </w:abstractNum>
  <w:abstractNum w:abstractNumId="28" w15:restartNumberingAfterBreak="0">
    <w:nsid w:val="79EC1CDF"/>
    <w:multiLevelType w:val="hybridMultilevel"/>
    <w:tmpl w:val="8F7C008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CC44884"/>
    <w:multiLevelType w:val="hybridMultilevel"/>
    <w:tmpl w:val="7E68DC8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F7A42CA"/>
    <w:multiLevelType w:val="hybridMultilevel"/>
    <w:tmpl w:val="32EAA4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52363286">
    <w:abstractNumId w:val="8"/>
  </w:num>
  <w:num w:numId="2" w16cid:durableId="586113599">
    <w:abstractNumId w:val="3"/>
  </w:num>
  <w:num w:numId="3" w16cid:durableId="2000229210">
    <w:abstractNumId w:val="2"/>
  </w:num>
  <w:num w:numId="4" w16cid:durableId="275409713">
    <w:abstractNumId w:val="1"/>
  </w:num>
  <w:num w:numId="5" w16cid:durableId="2035182745">
    <w:abstractNumId w:val="0"/>
  </w:num>
  <w:num w:numId="6" w16cid:durableId="1052920947">
    <w:abstractNumId w:val="9"/>
  </w:num>
  <w:num w:numId="7" w16cid:durableId="790199430">
    <w:abstractNumId w:val="7"/>
  </w:num>
  <w:num w:numId="8" w16cid:durableId="110321637">
    <w:abstractNumId w:val="6"/>
  </w:num>
  <w:num w:numId="9" w16cid:durableId="173345986">
    <w:abstractNumId w:val="5"/>
  </w:num>
  <w:num w:numId="10" w16cid:durableId="221602699">
    <w:abstractNumId w:val="4"/>
  </w:num>
  <w:num w:numId="11" w16cid:durableId="827398974">
    <w:abstractNumId w:val="12"/>
  </w:num>
  <w:num w:numId="12" w16cid:durableId="1184828314">
    <w:abstractNumId w:val="11"/>
  </w:num>
  <w:num w:numId="13" w16cid:durableId="460803384">
    <w:abstractNumId w:val="28"/>
  </w:num>
  <w:num w:numId="14" w16cid:durableId="2051342467">
    <w:abstractNumId w:val="30"/>
  </w:num>
  <w:num w:numId="15" w16cid:durableId="696347289">
    <w:abstractNumId w:val="16"/>
  </w:num>
  <w:num w:numId="16" w16cid:durableId="536546806">
    <w:abstractNumId w:val="19"/>
  </w:num>
  <w:num w:numId="17" w16cid:durableId="1958024228">
    <w:abstractNumId w:val="22"/>
  </w:num>
  <w:num w:numId="18" w16cid:durableId="2057847729">
    <w:abstractNumId w:val="15"/>
  </w:num>
  <w:num w:numId="19" w16cid:durableId="511068193">
    <w:abstractNumId w:val="29"/>
  </w:num>
  <w:num w:numId="20" w16cid:durableId="527645051">
    <w:abstractNumId w:val="26"/>
  </w:num>
  <w:num w:numId="21" w16cid:durableId="1646858009">
    <w:abstractNumId w:val="10"/>
  </w:num>
  <w:num w:numId="22" w16cid:durableId="401562562">
    <w:abstractNumId w:val="21"/>
  </w:num>
  <w:num w:numId="23" w16cid:durableId="1157572404">
    <w:abstractNumId w:val="18"/>
  </w:num>
  <w:num w:numId="24" w16cid:durableId="1536191402">
    <w:abstractNumId w:val="14"/>
  </w:num>
  <w:num w:numId="25" w16cid:durableId="1186166133">
    <w:abstractNumId w:val="25"/>
  </w:num>
  <w:num w:numId="26" w16cid:durableId="1081606754">
    <w:abstractNumId w:val="20"/>
  </w:num>
  <w:num w:numId="27" w16cid:durableId="446580297">
    <w:abstractNumId w:val="27"/>
  </w:num>
  <w:num w:numId="28" w16cid:durableId="858856878">
    <w:abstractNumId w:val="24"/>
  </w:num>
  <w:num w:numId="29" w16cid:durableId="1138038488">
    <w:abstractNumId w:val="13"/>
  </w:num>
  <w:num w:numId="30" w16cid:durableId="2067294362">
    <w:abstractNumId w:val="17"/>
  </w:num>
  <w:num w:numId="31" w16cid:durableId="10940102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B8"/>
    <w:rsid w:val="00000F0C"/>
    <w:rsid w:val="00002047"/>
    <w:rsid w:val="0000216D"/>
    <w:rsid w:val="00003CDF"/>
    <w:rsid w:val="0000482F"/>
    <w:rsid w:val="00005763"/>
    <w:rsid w:val="00005771"/>
    <w:rsid w:val="00011A67"/>
    <w:rsid w:val="00011ADE"/>
    <w:rsid w:val="00011BD0"/>
    <w:rsid w:val="00011E50"/>
    <w:rsid w:val="000120DA"/>
    <w:rsid w:val="000129A3"/>
    <w:rsid w:val="00013DF9"/>
    <w:rsid w:val="000144BB"/>
    <w:rsid w:val="000152C6"/>
    <w:rsid w:val="000162CF"/>
    <w:rsid w:val="00016BDE"/>
    <w:rsid w:val="00017BF5"/>
    <w:rsid w:val="0002012B"/>
    <w:rsid w:val="0002136A"/>
    <w:rsid w:val="0002174F"/>
    <w:rsid w:val="0002186A"/>
    <w:rsid w:val="00021B66"/>
    <w:rsid w:val="00022279"/>
    <w:rsid w:val="0002314F"/>
    <w:rsid w:val="000235C7"/>
    <w:rsid w:val="00023903"/>
    <w:rsid w:val="000247B8"/>
    <w:rsid w:val="000250D7"/>
    <w:rsid w:val="00027AEB"/>
    <w:rsid w:val="00027B10"/>
    <w:rsid w:val="00027F10"/>
    <w:rsid w:val="00027F81"/>
    <w:rsid w:val="000313B0"/>
    <w:rsid w:val="00031F66"/>
    <w:rsid w:val="00032CC4"/>
    <w:rsid w:val="00032F94"/>
    <w:rsid w:val="00033294"/>
    <w:rsid w:val="00033859"/>
    <w:rsid w:val="00033957"/>
    <w:rsid w:val="00033FA4"/>
    <w:rsid w:val="00034877"/>
    <w:rsid w:val="0003676F"/>
    <w:rsid w:val="00036973"/>
    <w:rsid w:val="00037632"/>
    <w:rsid w:val="0004030E"/>
    <w:rsid w:val="00041143"/>
    <w:rsid w:val="00041D8C"/>
    <w:rsid w:val="000424A9"/>
    <w:rsid w:val="000428EA"/>
    <w:rsid w:val="00042ABA"/>
    <w:rsid w:val="000432B8"/>
    <w:rsid w:val="00043C42"/>
    <w:rsid w:val="00044026"/>
    <w:rsid w:val="000444D8"/>
    <w:rsid w:val="000444F4"/>
    <w:rsid w:val="000450FE"/>
    <w:rsid w:val="00045CCF"/>
    <w:rsid w:val="00045ED1"/>
    <w:rsid w:val="0004657F"/>
    <w:rsid w:val="000474C3"/>
    <w:rsid w:val="00050D35"/>
    <w:rsid w:val="00051200"/>
    <w:rsid w:val="0005122F"/>
    <w:rsid w:val="00052A85"/>
    <w:rsid w:val="00052E7F"/>
    <w:rsid w:val="00052EA2"/>
    <w:rsid w:val="000530A4"/>
    <w:rsid w:val="00053CBD"/>
    <w:rsid w:val="00053FA7"/>
    <w:rsid w:val="00054DF2"/>
    <w:rsid w:val="00055109"/>
    <w:rsid w:val="00055139"/>
    <w:rsid w:val="0005561A"/>
    <w:rsid w:val="00056D8F"/>
    <w:rsid w:val="00056F37"/>
    <w:rsid w:val="00057089"/>
    <w:rsid w:val="00057526"/>
    <w:rsid w:val="00060440"/>
    <w:rsid w:val="00060C7E"/>
    <w:rsid w:val="00060FF5"/>
    <w:rsid w:val="00062559"/>
    <w:rsid w:val="00065996"/>
    <w:rsid w:val="00065D8E"/>
    <w:rsid w:val="000665D5"/>
    <w:rsid w:val="00066D79"/>
    <w:rsid w:val="000673BA"/>
    <w:rsid w:val="00067E94"/>
    <w:rsid w:val="00072F1C"/>
    <w:rsid w:val="000731C3"/>
    <w:rsid w:val="000738FF"/>
    <w:rsid w:val="00074A41"/>
    <w:rsid w:val="0007574C"/>
    <w:rsid w:val="00075753"/>
    <w:rsid w:val="00075795"/>
    <w:rsid w:val="000767DE"/>
    <w:rsid w:val="0007680D"/>
    <w:rsid w:val="000769FE"/>
    <w:rsid w:val="000771D6"/>
    <w:rsid w:val="00080476"/>
    <w:rsid w:val="000805B4"/>
    <w:rsid w:val="0008125C"/>
    <w:rsid w:val="00083BD3"/>
    <w:rsid w:val="00085EE9"/>
    <w:rsid w:val="00086F1D"/>
    <w:rsid w:val="00087470"/>
    <w:rsid w:val="00087B87"/>
    <w:rsid w:val="000936A1"/>
    <w:rsid w:val="0009376A"/>
    <w:rsid w:val="000948F5"/>
    <w:rsid w:val="000954ED"/>
    <w:rsid w:val="000967FC"/>
    <w:rsid w:val="00096B71"/>
    <w:rsid w:val="0009746E"/>
    <w:rsid w:val="000A0578"/>
    <w:rsid w:val="000A1563"/>
    <w:rsid w:val="000A2002"/>
    <w:rsid w:val="000A2259"/>
    <w:rsid w:val="000A2656"/>
    <w:rsid w:val="000A3097"/>
    <w:rsid w:val="000A312F"/>
    <w:rsid w:val="000A3344"/>
    <w:rsid w:val="000A3649"/>
    <w:rsid w:val="000A3F41"/>
    <w:rsid w:val="000A484A"/>
    <w:rsid w:val="000A60EE"/>
    <w:rsid w:val="000A648C"/>
    <w:rsid w:val="000B14F4"/>
    <w:rsid w:val="000B45C9"/>
    <w:rsid w:val="000B4A61"/>
    <w:rsid w:val="000B4D46"/>
    <w:rsid w:val="000B51E2"/>
    <w:rsid w:val="000B5F21"/>
    <w:rsid w:val="000C0C3E"/>
    <w:rsid w:val="000C12C0"/>
    <w:rsid w:val="000C1999"/>
    <w:rsid w:val="000C2753"/>
    <w:rsid w:val="000C2800"/>
    <w:rsid w:val="000C2F28"/>
    <w:rsid w:val="000C37A5"/>
    <w:rsid w:val="000C457E"/>
    <w:rsid w:val="000C4701"/>
    <w:rsid w:val="000C4887"/>
    <w:rsid w:val="000C7EBB"/>
    <w:rsid w:val="000D0F98"/>
    <w:rsid w:val="000D15B0"/>
    <w:rsid w:val="000D16C1"/>
    <w:rsid w:val="000D1E07"/>
    <w:rsid w:val="000D41F3"/>
    <w:rsid w:val="000D45FF"/>
    <w:rsid w:val="000D4890"/>
    <w:rsid w:val="000D6EA6"/>
    <w:rsid w:val="000D73AB"/>
    <w:rsid w:val="000D7A5E"/>
    <w:rsid w:val="000E1E24"/>
    <w:rsid w:val="000E28E9"/>
    <w:rsid w:val="000E3F7A"/>
    <w:rsid w:val="000E4F8A"/>
    <w:rsid w:val="000E5189"/>
    <w:rsid w:val="000E63FB"/>
    <w:rsid w:val="000E72B6"/>
    <w:rsid w:val="000E7F51"/>
    <w:rsid w:val="000F178B"/>
    <w:rsid w:val="000F1955"/>
    <w:rsid w:val="000F1C07"/>
    <w:rsid w:val="000F3491"/>
    <w:rsid w:val="000F3CF7"/>
    <w:rsid w:val="000F4746"/>
    <w:rsid w:val="000F59A9"/>
    <w:rsid w:val="000F6C87"/>
    <w:rsid w:val="000F7ABC"/>
    <w:rsid w:val="000F7DB2"/>
    <w:rsid w:val="000F7E4E"/>
    <w:rsid w:val="00100E35"/>
    <w:rsid w:val="00101750"/>
    <w:rsid w:val="00102B62"/>
    <w:rsid w:val="00103B4C"/>
    <w:rsid w:val="00103E8D"/>
    <w:rsid w:val="0010438B"/>
    <w:rsid w:val="00104494"/>
    <w:rsid w:val="0010508E"/>
    <w:rsid w:val="0010577F"/>
    <w:rsid w:val="0010593D"/>
    <w:rsid w:val="00105FAB"/>
    <w:rsid w:val="00106CE3"/>
    <w:rsid w:val="001071B7"/>
    <w:rsid w:val="00110EA0"/>
    <w:rsid w:val="00111058"/>
    <w:rsid w:val="001116C0"/>
    <w:rsid w:val="001118D7"/>
    <w:rsid w:val="0011198E"/>
    <w:rsid w:val="00112A4B"/>
    <w:rsid w:val="0011371F"/>
    <w:rsid w:val="00113B06"/>
    <w:rsid w:val="00113CFC"/>
    <w:rsid w:val="0011445F"/>
    <w:rsid w:val="00115740"/>
    <w:rsid w:val="00116934"/>
    <w:rsid w:val="001175A7"/>
    <w:rsid w:val="00120598"/>
    <w:rsid w:val="00121BCE"/>
    <w:rsid w:val="001243FD"/>
    <w:rsid w:val="001244C2"/>
    <w:rsid w:val="001256C2"/>
    <w:rsid w:val="00126103"/>
    <w:rsid w:val="00126F43"/>
    <w:rsid w:val="001302DB"/>
    <w:rsid w:val="001307C3"/>
    <w:rsid w:val="00130BB6"/>
    <w:rsid w:val="001310F0"/>
    <w:rsid w:val="0013120F"/>
    <w:rsid w:val="00132036"/>
    <w:rsid w:val="001321B3"/>
    <w:rsid w:val="001323F1"/>
    <w:rsid w:val="00132874"/>
    <w:rsid w:val="00133CFA"/>
    <w:rsid w:val="00136BCE"/>
    <w:rsid w:val="00137431"/>
    <w:rsid w:val="001379AE"/>
    <w:rsid w:val="00137CD9"/>
    <w:rsid w:val="0014294E"/>
    <w:rsid w:val="001435FB"/>
    <w:rsid w:val="001438D9"/>
    <w:rsid w:val="001442CA"/>
    <w:rsid w:val="001444CA"/>
    <w:rsid w:val="00144AC2"/>
    <w:rsid w:val="00145760"/>
    <w:rsid w:val="001477AC"/>
    <w:rsid w:val="00147E7C"/>
    <w:rsid w:val="00150F3E"/>
    <w:rsid w:val="00151C83"/>
    <w:rsid w:val="00152ED6"/>
    <w:rsid w:val="0015338A"/>
    <w:rsid w:val="0015346C"/>
    <w:rsid w:val="00153AA0"/>
    <w:rsid w:val="00153DA3"/>
    <w:rsid w:val="001542E7"/>
    <w:rsid w:val="001551CA"/>
    <w:rsid w:val="001551E7"/>
    <w:rsid w:val="001578D1"/>
    <w:rsid w:val="00157D80"/>
    <w:rsid w:val="001601B3"/>
    <w:rsid w:val="00161170"/>
    <w:rsid w:val="001612B7"/>
    <w:rsid w:val="0016169D"/>
    <w:rsid w:val="001626FF"/>
    <w:rsid w:val="0016584A"/>
    <w:rsid w:val="00166212"/>
    <w:rsid w:val="001663F1"/>
    <w:rsid w:val="001667C0"/>
    <w:rsid w:val="00167AF3"/>
    <w:rsid w:val="001722A1"/>
    <w:rsid w:val="001725F1"/>
    <w:rsid w:val="00172CEB"/>
    <w:rsid w:val="00172E9F"/>
    <w:rsid w:val="00176780"/>
    <w:rsid w:val="00176FCC"/>
    <w:rsid w:val="0018219B"/>
    <w:rsid w:val="00182F7A"/>
    <w:rsid w:val="0018453B"/>
    <w:rsid w:val="001845CD"/>
    <w:rsid w:val="00184E7E"/>
    <w:rsid w:val="00185455"/>
    <w:rsid w:val="001862B8"/>
    <w:rsid w:val="001868C5"/>
    <w:rsid w:val="00186A1C"/>
    <w:rsid w:val="00187C8A"/>
    <w:rsid w:val="001914B4"/>
    <w:rsid w:val="001925D3"/>
    <w:rsid w:val="0019295B"/>
    <w:rsid w:val="00192A1E"/>
    <w:rsid w:val="00193337"/>
    <w:rsid w:val="001933FD"/>
    <w:rsid w:val="00195265"/>
    <w:rsid w:val="00195D6D"/>
    <w:rsid w:val="00196D44"/>
    <w:rsid w:val="00197984"/>
    <w:rsid w:val="001A0B5F"/>
    <w:rsid w:val="001A2656"/>
    <w:rsid w:val="001A2F4A"/>
    <w:rsid w:val="001A3537"/>
    <w:rsid w:val="001A3E4E"/>
    <w:rsid w:val="001A4A7D"/>
    <w:rsid w:val="001A4EE6"/>
    <w:rsid w:val="001A5A43"/>
    <w:rsid w:val="001A5AE2"/>
    <w:rsid w:val="001A5ECF"/>
    <w:rsid w:val="001A6438"/>
    <w:rsid w:val="001A6B24"/>
    <w:rsid w:val="001A7567"/>
    <w:rsid w:val="001A7B00"/>
    <w:rsid w:val="001A7B57"/>
    <w:rsid w:val="001A7D84"/>
    <w:rsid w:val="001B0558"/>
    <w:rsid w:val="001B0565"/>
    <w:rsid w:val="001B139A"/>
    <w:rsid w:val="001B1ECA"/>
    <w:rsid w:val="001B43DE"/>
    <w:rsid w:val="001B5E11"/>
    <w:rsid w:val="001B668D"/>
    <w:rsid w:val="001B6746"/>
    <w:rsid w:val="001B68E6"/>
    <w:rsid w:val="001B735A"/>
    <w:rsid w:val="001C0C63"/>
    <w:rsid w:val="001C1F3B"/>
    <w:rsid w:val="001C23B2"/>
    <w:rsid w:val="001C3221"/>
    <w:rsid w:val="001C3856"/>
    <w:rsid w:val="001C414C"/>
    <w:rsid w:val="001C4746"/>
    <w:rsid w:val="001C4DF0"/>
    <w:rsid w:val="001C5ED0"/>
    <w:rsid w:val="001C65E4"/>
    <w:rsid w:val="001C7749"/>
    <w:rsid w:val="001D0A94"/>
    <w:rsid w:val="001D0F61"/>
    <w:rsid w:val="001D107F"/>
    <w:rsid w:val="001D3032"/>
    <w:rsid w:val="001D3E25"/>
    <w:rsid w:val="001D41E4"/>
    <w:rsid w:val="001D57BB"/>
    <w:rsid w:val="001D5E72"/>
    <w:rsid w:val="001D7466"/>
    <w:rsid w:val="001E1988"/>
    <w:rsid w:val="001E1CB1"/>
    <w:rsid w:val="001E1E69"/>
    <w:rsid w:val="001E311F"/>
    <w:rsid w:val="001E4575"/>
    <w:rsid w:val="001E487E"/>
    <w:rsid w:val="001E57DB"/>
    <w:rsid w:val="001E5DE1"/>
    <w:rsid w:val="001E642D"/>
    <w:rsid w:val="001E676D"/>
    <w:rsid w:val="001E78A4"/>
    <w:rsid w:val="001F215A"/>
    <w:rsid w:val="001F2322"/>
    <w:rsid w:val="001F2491"/>
    <w:rsid w:val="001F280C"/>
    <w:rsid w:val="001F2AA8"/>
    <w:rsid w:val="001F2B27"/>
    <w:rsid w:val="001F3016"/>
    <w:rsid w:val="001F343F"/>
    <w:rsid w:val="001F54F2"/>
    <w:rsid w:val="001F56CC"/>
    <w:rsid w:val="001F6730"/>
    <w:rsid w:val="001F722E"/>
    <w:rsid w:val="001F723E"/>
    <w:rsid w:val="001F7563"/>
    <w:rsid w:val="0020016F"/>
    <w:rsid w:val="00200773"/>
    <w:rsid w:val="00200A1E"/>
    <w:rsid w:val="00201566"/>
    <w:rsid w:val="0020166E"/>
    <w:rsid w:val="002016FF"/>
    <w:rsid w:val="002018C4"/>
    <w:rsid w:val="002043E9"/>
    <w:rsid w:val="00204883"/>
    <w:rsid w:val="00204AAB"/>
    <w:rsid w:val="002061EC"/>
    <w:rsid w:val="00207469"/>
    <w:rsid w:val="0020757F"/>
    <w:rsid w:val="0020759F"/>
    <w:rsid w:val="00210AF7"/>
    <w:rsid w:val="00210BA3"/>
    <w:rsid w:val="002118B5"/>
    <w:rsid w:val="00212962"/>
    <w:rsid w:val="0021411C"/>
    <w:rsid w:val="002148EC"/>
    <w:rsid w:val="00215A53"/>
    <w:rsid w:val="00215A6D"/>
    <w:rsid w:val="00216A1B"/>
    <w:rsid w:val="002172D0"/>
    <w:rsid w:val="00217B70"/>
    <w:rsid w:val="00217C5E"/>
    <w:rsid w:val="00220243"/>
    <w:rsid w:val="00221985"/>
    <w:rsid w:val="002225BA"/>
    <w:rsid w:val="002233F4"/>
    <w:rsid w:val="00223D2E"/>
    <w:rsid w:val="00223DD3"/>
    <w:rsid w:val="00224085"/>
    <w:rsid w:val="002242E8"/>
    <w:rsid w:val="00224760"/>
    <w:rsid w:val="00225C1A"/>
    <w:rsid w:val="0022648C"/>
    <w:rsid w:val="00226EE3"/>
    <w:rsid w:val="00227390"/>
    <w:rsid w:val="00227BBB"/>
    <w:rsid w:val="00227D73"/>
    <w:rsid w:val="002311AC"/>
    <w:rsid w:val="002313E5"/>
    <w:rsid w:val="0023159A"/>
    <w:rsid w:val="00233157"/>
    <w:rsid w:val="00234F99"/>
    <w:rsid w:val="002350B1"/>
    <w:rsid w:val="0023630D"/>
    <w:rsid w:val="00236444"/>
    <w:rsid w:val="0024235B"/>
    <w:rsid w:val="00242E95"/>
    <w:rsid w:val="00243CBC"/>
    <w:rsid w:val="00245BB8"/>
    <w:rsid w:val="00245CF1"/>
    <w:rsid w:val="002460C5"/>
    <w:rsid w:val="0024616F"/>
    <w:rsid w:val="00246248"/>
    <w:rsid w:val="00247964"/>
    <w:rsid w:val="00247975"/>
    <w:rsid w:val="00247A9D"/>
    <w:rsid w:val="00247CC3"/>
    <w:rsid w:val="0025012A"/>
    <w:rsid w:val="0025104A"/>
    <w:rsid w:val="0025135F"/>
    <w:rsid w:val="00252036"/>
    <w:rsid w:val="00253C1D"/>
    <w:rsid w:val="00254712"/>
    <w:rsid w:val="00254D0E"/>
    <w:rsid w:val="00255216"/>
    <w:rsid w:val="00256D0A"/>
    <w:rsid w:val="00256DFF"/>
    <w:rsid w:val="00256EA9"/>
    <w:rsid w:val="00257504"/>
    <w:rsid w:val="00257684"/>
    <w:rsid w:val="00257D48"/>
    <w:rsid w:val="002610CA"/>
    <w:rsid w:val="0026171E"/>
    <w:rsid w:val="00262E23"/>
    <w:rsid w:val="0026599A"/>
    <w:rsid w:val="00267067"/>
    <w:rsid w:val="0026731F"/>
    <w:rsid w:val="00270221"/>
    <w:rsid w:val="0027078C"/>
    <w:rsid w:val="002726A9"/>
    <w:rsid w:val="00274B12"/>
    <w:rsid w:val="00274B1C"/>
    <w:rsid w:val="00275045"/>
    <w:rsid w:val="0027593F"/>
    <w:rsid w:val="00281B37"/>
    <w:rsid w:val="00287EED"/>
    <w:rsid w:val="0029066E"/>
    <w:rsid w:val="00290C9B"/>
    <w:rsid w:val="00291BBC"/>
    <w:rsid w:val="002937E7"/>
    <w:rsid w:val="00294237"/>
    <w:rsid w:val="00294307"/>
    <w:rsid w:val="00294434"/>
    <w:rsid w:val="00294F0E"/>
    <w:rsid w:val="00296827"/>
    <w:rsid w:val="002972F0"/>
    <w:rsid w:val="00297811"/>
    <w:rsid w:val="00297C0C"/>
    <w:rsid w:val="002A10F1"/>
    <w:rsid w:val="002A1DD2"/>
    <w:rsid w:val="002A2BB9"/>
    <w:rsid w:val="002A3EAF"/>
    <w:rsid w:val="002A5029"/>
    <w:rsid w:val="002A61CF"/>
    <w:rsid w:val="002A719F"/>
    <w:rsid w:val="002A7B55"/>
    <w:rsid w:val="002B1226"/>
    <w:rsid w:val="002B220D"/>
    <w:rsid w:val="002B28CB"/>
    <w:rsid w:val="002B3102"/>
    <w:rsid w:val="002B31C7"/>
    <w:rsid w:val="002B3945"/>
    <w:rsid w:val="002B3C3A"/>
    <w:rsid w:val="002B3FFE"/>
    <w:rsid w:val="002B48CE"/>
    <w:rsid w:val="002B4AAB"/>
    <w:rsid w:val="002B6F84"/>
    <w:rsid w:val="002C03E1"/>
    <w:rsid w:val="002C20E3"/>
    <w:rsid w:val="002C3BDD"/>
    <w:rsid w:val="002C3D93"/>
    <w:rsid w:val="002C4329"/>
    <w:rsid w:val="002C6795"/>
    <w:rsid w:val="002C6A14"/>
    <w:rsid w:val="002C7844"/>
    <w:rsid w:val="002C7D1E"/>
    <w:rsid w:val="002D0758"/>
    <w:rsid w:val="002D2803"/>
    <w:rsid w:val="002D2DEA"/>
    <w:rsid w:val="002D2F27"/>
    <w:rsid w:val="002D32CE"/>
    <w:rsid w:val="002D3D25"/>
    <w:rsid w:val="002D55C6"/>
    <w:rsid w:val="002D70C9"/>
    <w:rsid w:val="002D746C"/>
    <w:rsid w:val="002D75A9"/>
    <w:rsid w:val="002E2FBF"/>
    <w:rsid w:val="002E3920"/>
    <w:rsid w:val="002E46B5"/>
    <w:rsid w:val="002E5949"/>
    <w:rsid w:val="002E59A5"/>
    <w:rsid w:val="002E5FAD"/>
    <w:rsid w:val="002E74B0"/>
    <w:rsid w:val="002E781C"/>
    <w:rsid w:val="002F06B7"/>
    <w:rsid w:val="002F0B30"/>
    <w:rsid w:val="002F10CD"/>
    <w:rsid w:val="002F11FB"/>
    <w:rsid w:val="002F14CD"/>
    <w:rsid w:val="002F1532"/>
    <w:rsid w:val="002F2573"/>
    <w:rsid w:val="002F3CE3"/>
    <w:rsid w:val="002F4253"/>
    <w:rsid w:val="002F50F2"/>
    <w:rsid w:val="002F5ED5"/>
    <w:rsid w:val="002F695E"/>
    <w:rsid w:val="002F73C6"/>
    <w:rsid w:val="00300B69"/>
    <w:rsid w:val="00301184"/>
    <w:rsid w:val="00302A7C"/>
    <w:rsid w:val="0030339B"/>
    <w:rsid w:val="003037C3"/>
    <w:rsid w:val="00304203"/>
    <w:rsid w:val="00305834"/>
    <w:rsid w:val="00306495"/>
    <w:rsid w:val="00307ADC"/>
    <w:rsid w:val="00307CE1"/>
    <w:rsid w:val="00311253"/>
    <w:rsid w:val="00311634"/>
    <w:rsid w:val="003117A1"/>
    <w:rsid w:val="00311D70"/>
    <w:rsid w:val="003133D4"/>
    <w:rsid w:val="003137F1"/>
    <w:rsid w:val="00313B01"/>
    <w:rsid w:val="00315413"/>
    <w:rsid w:val="00315E79"/>
    <w:rsid w:val="00316102"/>
    <w:rsid w:val="0031673A"/>
    <w:rsid w:val="00316B82"/>
    <w:rsid w:val="003178A6"/>
    <w:rsid w:val="00320578"/>
    <w:rsid w:val="00321013"/>
    <w:rsid w:val="00321712"/>
    <w:rsid w:val="003239B9"/>
    <w:rsid w:val="00325B73"/>
    <w:rsid w:val="00325DB9"/>
    <w:rsid w:val="00325E65"/>
    <w:rsid w:val="0032651E"/>
    <w:rsid w:val="003270AE"/>
    <w:rsid w:val="003271A4"/>
    <w:rsid w:val="00332FD8"/>
    <w:rsid w:val="00337C20"/>
    <w:rsid w:val="003402AD"/>
    <w:rsid w:val="00341651"/>
    <w:rsid w:val="00341656"/>
    <w:rsid w:val="00341D9B"/>
    <w:rsid w:val="00341E41"/>
    <w:rsid w:val="00343FD0"/>
    <w:rsid w:val="00344ECA"/>
    <w:rsid w:val="0034788E"/>
    <w:rsid w:val="00347C8F"/>
    <w:rsid w:val="003511BD"/>
    <w:rsid w:val="00352E4E"/>
    <w:rsid w:val="00353994"/>
    <w:rsid w:val="00353A6F"/>
    <w:rsid w:val="00353A8D"/>
    <w:rsid w:val="00356CE4"/>
    <w:rsid w:val="00357BF7"/>
    <w:rsid w:val="0036218A"/>
    <w:rsid w:val="003625EB"/>
    <w:rsid w:val="003627BC"/>
    <w:rsid w:val="003669CA"/>
    <w:rsid w:val="00367574"/>
    <w:rsid w:val="00367B9D"/>
    <w:rsid w:val="00370100"/>
    <w:rsid w:val="00370954"/>
    <w:rsid w:val="003720E1"/>
    <w:rsid w:val="00372516"/>
    <w:rsid w:val="00372BBB"/>
    <w:rsid w:val="00372D40"/>
    <w:rsid w:val="003733A0"/>
    <w:rsid w:val="00373674"/>
    <w:rsid w:val="00374121"/>
    <w:rsid w:val="0037550A"/>
    <w:rsid w:val="003762A0"/>
    <w:rsid w:val="00376469"/>
    <w:rsid w:val="00376781"/>
    <w:rsid w:val="00377516"/>
    <w:rsid w:val="00380207"/>
    <w:rsid w:val="00380418"/>
    <w:rsid w:val="00380955"/>
    <w:rsid w:val="00380D09"/>
    <w:rsid w:val="00380DAE"/>
    <w:rsid w:val="00381498"/>
    <w:rsid w:val="00381B96"/>
    <w:rsid w:val="0038293A"/>
    <w:rsid w:val="00383DC9"/>
    <w:rsid w:val="003868D2"/>
    <w:rsid w:val="00386C66"/>
    <w:rsid w:val="00387515"/>
    <w:rsid w:val="003905A0"/>
    <w:rsid w:val="00392BBC"/>
    <w:rsid w:val="00392DD4"/>
    <w:rsid w:val="00394384"/>
    <w:rsid w:val="00394DB8"/>
    <w:rsid w:val="00395BCD"/>
    <w:rsid w:val="00396A96"/>
    <w:rsid w:val="003A07C0"/>
    <w:rsid w:val="003A2F06"/>
    <w:rsid w:val="003A3FCC"/>
    <w:rsid w:val="003A4B78"/>
    <w:rsid w:val="003A61A4"/>
    <w:rsid w:val="003A7041"/>
    <w:rsid w:val="003A72B2"/>
    <w:rsid w:val="003A770E"/>
    <w:rsid w:val="003B082E"/>
    <w:rsid w:val="003B140D"/>
    <w:rsid w:val="003B1FAF"/>
    <w:rsid w:val="003B2DB5"/>
    <w:rsid w:val="003B3677"/>
    <w:rsid w:val="003B4EA6"/>
    <w:rsid w:val="003B5DFB"/>
    <w:rsid w:val="003B6AD0"/>
    <w:rsid w:val="003B6E2B"/>
    <w:rsid w:val="003B6E90"/>
    <w:rsid w:val="003B7F5C"/>
    <w:rsid w:val="003C0E78"/>
    <w:rsid w:val="003C12B8"/>
    <w:rsid w:val="003C1BEF"/>
    <w:rsid w:val="003C1E38"/>
    <w:rsid w:val="003C3CF6"/>
    <w:rsid w:val="003C5620"/>
    <w:rsid w:val="003C6842"/>
    <w:rsid w:val="003C6C17"/>
    <w:rsid w:val="003C6C4C"/>
    <w:rsid w:val="003C7521"/>
    <w:rsid w:val="003C7A96"/>
    <w:rsid w:val="003C7D6B"/>
    <w:rsid w:val="003D1C2D"/>
    <w:rsid w:val="003D2113"/>
    <w:rsid w:val="003D2674"/>
    <w:rsid w:val="003D2F43"/>
    <w:rsid w:val="003D323D"/>
    <w:rsid w:val="003D338D"/>
    <w:rsid w:val="003D3CB1"/>
    <w:rsid w:val="003D40B6"/>
    <w:rsid w:val="003D4409"/>
    <w:rsid w:val="003D5011"/>
    <w:rsid w:val="003D50E9"/>
    <w:rsid w:val="003D5848"/>
    <w:rsid w:val="003D62DC"/>
    <w:rsid w:val="003D634A"/>
    <w:rsid w:val="003D6677"/>
    <w:rsid w:val="003D6F96"/>
    <w:rsid w:val="003E1FD9"/>
    <w:rsid w:val="003E2870"/>
    <w:rsid w:val="003E4EB4"/>
    <w:rsid w:val="003E5B50"/>
    <w:rsid w:val="003E6A1E"/>
    <w:rsid w:val="003E7559"/>
    <w:rsid w:val="003F0627"/>
    <w:rsid w:val="003F0A64"/>
    <w:rsid w:val="003F0C74"/>
    <w:rsid w:val="003F20DF"/>
    <w:rsid w:val="003F22B7"/>
    <w:rsid w:val="003F29DE"/>
    <w:rsid w:val="003F4521"/>
    <w:rsid w:val="003F6613"/>
    <w:rsid w:val="003F7765"/>
    <w:rsid w:val="00402B3C"/>
    <w:rsid w:val="00402F34"/>
    <w:rsid w:val="004038DE"/>
    <w:rsid w:val="00404155"/>
    <w:rsid w:val="0040424A"/>
    <w:rsid w:val="004059C1"/>
    <w:rsid w:val="00406695"/>
    <w:rsid w:val="004070A3"/>
    <w:rsid w:val="00407394"/>
    <w:rsid w:val="00407D0D"/>
    <w:rsid w:val="00410046"/>
    <w:rsid w:val="0041005F"/>
    <w:rsid w:val="00410AC2"/>
    <w:rsid w:val="00410C69"/>
    <w:rsid w:val="0041193A"/>
    <w:rsid w:val="00412075"/>
    <w:rsid w:val="00412A22"/>
    <w:rsid w:val="00412DCD"/>
    <w:rsid w:val="0041326E"/>
    <w:rsid w:val="00413944"/>
    <w:rsid w:val="00415B25"/>
    <w:rsid w:val="00416F25"/>
    <w:rsid w:val="004176EE"/>
    <w:rsid w:val="00420EF8"/>
    <w:rsid w:val="004220D4"/>
    <w:rsid w:val="004228C8"/>
    <w:rsid w:val="004232CD"/>
    <w:rsid w:val="00423AC8"/>
    <w:rsid w:val="00423F3A"/>
    <w:rsid w:val="004242B5"/>
    <w:rsid w:val="00424E81"/>
    <w:rsid w:val="00425983"/>
    <w:rsid w:val="00426006"/>
    <w:rsid w:val="0042617A"/>
    <w:rsid w:val="00427ABE"/>
    <w:rsid w:val="00430C66"/>
    <w:rsid w:val="00432AD6"/>
    <w:rsid w:val="0043320A"/>
    <w:rsid w:val="00433220"/>
    <w:rsid w:val="00433289"/>
    <w:rsid w:val="00433EDB"/>
    <w:rsid w:val="00434F98"/>
    <w:rsid w:val="004366F9"/>
    <w:rsid w:val="0043785C"/>
    <w:rsid w:val="00440259"/>
    <w:rsid w:val="00441337"/>
    <w:rsid w:val="00441520"/>
    <w:rsid w:val="00441ED8"/>
    <w:rsid w:val="00442759"/>
    <w:rsid w:val="00442877"/>
    <w:rsid w:val="00442E56"/>
    <w:rsid w:val="0044311B"/>
    <w:rsid w:val="00443D38"/>
    <w:rsid w:val="00444FF7"/>
    <w:rsid w:val="00445C1C"/>
    <w:rsid w:val="00446D19"/>
    <w:rsid w:val="004510B5"/>
    <w:rsid w:val="00452D3A"/>
    <w:rsid w:val="00452EDA"/>
    <w:rsid w:val="00453120"/>
    <w:rsid w:val="004555BD"/>
    <w:rsid w:val="004559A6"/>
    <w:rsid w:val="0045706B"/>
    <w:rsid w:val="0045784B"/>
    <w:rsid w:val="00457863"/>
    <w:rsid w:val="00457952"/>
    <w:rsid w:val="004579B6"/>
    <w:rsid w:val="0046076C"/>
    <w:rsid w:val="0046236B"/>
    <w:rsid w:val="0046370A"/>
    <w:rsid w:val="00463BAA"/>
    <w:rsid w:val="00465C78"/>
    <w:rsid w:val="004668FF"/>
    <w:rsid w:val="00466B8E"/>
    <w:rsid w:val="0046718E"/>
    <w:rsid w:val="00467197"/>
    <w:rsid w:val="00467348"/>
    <w:rsid w:val="00467792"/>
    <w:rsid w:val="00467D5B"/>
    <w:rsid w:val="004707E6"/>
    <w:rsid w:val="00471A2D"/>
    <w:rsid w:val="00472062"/>
    <w:rsid w:val="00472E29"/>
    <w:rsid w:val="0047301D"/>
    <w:rsid w:val="00474330"/>
    <w:rsid w:val="00474411"/>
    <w:rsid w:val="00475239"/>
    <w:rsid w:val="00476891"/>
    <w:rsid w:val="00476CD4"/>
    <w:rsid w:val="00477569"/>
    <w:rsid w:val="0048185A"/>
    <w:rsid w:val="00481B9F"/>
    <w:rsid w:val="004824C8"/>
    <w:rsid w:val="0048533F"/>
    <w:rsid w:val="00485755"/>
    <w:rsid w:val="00485F46"/>
    <w:rsid w:val="00486A6F"/>
    <w:rsid w:val="00486CE0"/>
    <w:rsid w:val="00486D61"/>
    <w:rsid w:val="004875D2"/>
    <w:rsid w:val="004876A5"/>
    <w:rsid w:val="004878E8"/>
    <w:rsid w:val="0049099B"/>
    <w:rsid w:val="00490B66"/>
    <w:rsid w:val="00490DBF"/>
    <w:rsid w:val="004926C1"/>
    <w:rsid w:val="00492F1A"/>
    <w:rsid w:val="00494C4A"/>
    <w:rsid w:val="00495366"/>
    <w:rsid w:val="004956C7"/>
    <w:rsid w:val="00497D5F"/>
    <w:rsid w:val="00497E5E"/>
    <w:rsid w:val="004A1DCF"/>
    <w:rsid w:val="004A2535"/>
    <w:rsid w:val="004A2840"/>
    <w:rsid w:val="004A2994"/>
    <w:rsid w:val="004A3B84"/>
    <w:rsid w:val="004A3D12"/>
    <w:rsid w:val="004A3D77"/>
    <w:rsid w:val="004A4329"/>
    <w:rsid w:val="004A4349"/>
    <w:rsid w:val="004A4E93"/>
    <w:rsid w:val="004B093B"/>
    <w:rsid w:val="004B1244"/>
    <w:rsid w:val="004B339E"/>
    <w:rsid w:val="004B449C"/>
    <w:rsid w:val="004B4C3E"/>
    <w:rsid w:val="004C0962"/>
    <w:rsid w:val="004C09AD"/>
    <w:rsid w:val="004C0A5B"/>
    <w:rsid w:val="004C11CA"/>
    <w:rsid w:val="004C19AA"/>
    <w:rsid w:val="004C1C0A"/>
    <w:rsid w:val="004C32F9"/>
    <w:rsid w:val="004C3960"/>
    <w:rsid w:val="004C3F06"/>
    <w:rsid w:val="004C409A"/>
    <w:rsid w:val="004C4C48"/>
    <w:rsid w:val="004C5042"/>
    <w:rsid w:val="004C7E15"/>
    <w:rsid w:val="004D0282"/>
    <w:rsid w:val="004D0476"/>
    <w:rsid w:val="004D1144"/>
    <w:rsid w:val="004D1521"/>
    <w:rsid w:val="004D188C"/>
    <w:rsid w:val="004D2896"/>
    <w:rsid w:val="004D3599"/>
    <w:rsid w:val="004D3B21"/>
    <w:rsid w:val="004D511A"/>
    <w:rsid w:val="004E06A9"/>
    <w:rsid w:val="004E207F"/>
    <w:rsid w:val="004E2177"/>
    <w:rsid w:val="004E2A5F"/>
    <w:rsid w:val="004E3E76"/>
    <w:rsid w:val="004E401F"/>
    <w:rsid w:val="004E4C2E"/>
    <w:rsid w:val="004E4F07"/>
    <w:rsid w:val="004E4F92"/>
    <w:rsid w:val="004E5266"/>
    <w:rsid w:val="004E5C7E"/>
    <w:rsid w:val="004E7A8A"/>
    <w:rsid w:val="004E7CCD"/>
    <w:rsid w:val="004F0404"/>
    <w:rsid w:val="004F1CCE"/>
    <w:rsid w:val="004F27F2"/>
    <w:rsid w:val="004F2A34"/>
    <w:rsid w:val="004F2CE3"/>
    <w:rsid w:val="004F3BB3"/>
    <w:rsid w:val="004F571D"/>
    <w:rsid w:val="004F5896"/>
    <w:rsid w:val="004F589D"/>
    <w:rsid w:val="004F5EA1"/>
    <w:rsid w:val="004F7DDD"/>
    <w:rsid w:val="00501883"/>
    <w:rsid w:val="00501BDA"/>
    <w:rsid w:val="00503370"/>
    <w:rsid w:val="00503890"/>
    <w:rsid w:val="00503B59"/>
    <w:rsid w:val="00503BD6"/>
    <w:rsid w:val="00505501"/>
    <w:rsid w:val="005059D3"/>
    <w:rsid w:val="0050603C"/>
    <w:rsid w:val="00506653"/>
    <w:rsid w:val="00506CE1"/>
    <w:rsid w:val="005078A4"/>
    <w:rsid w:val="00507D4A"/>
    <w:rsid w:val="00511149"/>
    <w:rsid w:val="00511161"/>
    <w:rsid w:val="00511C38"/>
    <w:rsid w:val="00512BFF"/>
    <w:rsid w:val="00514CE1"/>
    <w:rsid w:val="00515080"/>
    <w:rsid w:val="005174C4"/>
    <w:rsid w:val="005174DB"/>
    <w:rsid w:val="00517F2A"/>
    <w:rsid w:val="00520AC4"/>
    <w:rsid w:val="00522B08"/>
    <w:rsid w:val="0052446B"/>
    <w:rsid w:val="00525536"/>
    <w:rsid w:val="00525C69"/>
    <w:rsid w:val="005266FD"/>
    <w:rsid w:val="00534913"/>
    <w:rsid w:val="00534DB0"/>
    <w:rsid w:val="00535335"/>
    <w:rsid w:val="00535A3F"/>
    <w:rsid w:val="005369C7"/>
    <w:rsid w:val="00537D78"/>
    <w:rsid w:val="00537FBC"/>
    <w:rsid w:val="005420FF"/>
    <w:rsid w:val="0054216E"/>
    <w:rsid w:val="0054248B"/>
    <w:rsid w:val="005428A4"/>
    <w:rsid w:val="00542ED5"/>
    <w:rsid w:val="00543F8E"/>
    <w:rsid w:val="005444FC"/>
    <w:rsid w:val="00545015"/>
    <w:rsid w:val="00545218"/>
    <w:rsid w:val="0054590D"/>
    <w:rsid w:val="00545F5C"/>
    <w:rsid w:val="00545FFD"/>
    <w:rsid w:val="005467D3"/>
    <w:rsid w:val="00546930"/>
    <w:rsid w:val="00546F89"/>
    <w:rsid w:val="005531A8"/>
    <w:rsid w:val="005547A2"/>
    <w:rsid w:val="0055492D"/>
    <w:rsid w:val="00554F09"/>
    <w:rsid w:val="00555D6D"/>
    <w:rsid w:val="00555F77"/>
    <w:rsid w:val="00557C74"/>
    <w:rsid w:val="0056050A"/>
    <w:rsid w:val="00560A9A"/>
    <w:rsid w:val="00561ADF"/>
    <w:rsid w:val="005650F6"/>
    <w:rsid w:val="005667DE"/>
    <w:rsid w:val="005667E8"/>
    <w:rsid w:val="00567059"/>
    <w:rsid w:val="0056733E"/>
    <w:rsid w:val="005678F8"/>
    <w:rsid w:val="00567FC6"/>
    <w:rsid w:val="00570478"/>
    <w:rsid w:val="00570CC0"/>
    <w:rsid w:val="00571735"/>
    <w:rsid w:val="00571916"/>
    <w:rsid w:val="005726A5"/>
    <w:rsid w:val="00572AE8"/>
    <w:rsid w:val="005762DC"/>
    <w:rsid w:val="005763DA"/>
    <w:rsid w:val="00576FAE"/>
    <w:rsid w:val="0057713A"/>
    <w:rsid w:val="00577EF8"/>
    <w:rsid w:val="00580237"/>
    <w:rsid w:val="0058057F"/>
    <w:rsid w:val="00580F1C"/>
    <w:rsid w:val="005811D8"/>
    <w:rsid w:val="00582507"/>
    <w:rsid w:val="00582590"/>
    <w:rsid w:val="00582DA7"/>
    <w:rsid w:val="00586B01"/>
    <w:rsid w:val="00587FB7"/>
    <w:rsid w:val="005908C5"/>
    <w:rsid w:val="00591597"/>
    <w:rsid w:val="005928BD"/>
    <w:rsid w:val="00592B46"/>
    <w:rsid w:val="00592E70"/>
    <w:rsid w:val="0059324C"/>
    <w:rsid w:val="00595CB1"/>
    <w:rsid w:val="00596560"/>
    <w:rsid w:val="005978C9"/>
    <w:rsid w:val="0059790B"/>
    <w:rsid w:val="00597D74"/>
    <w:rsid w:val="005A0156"/>
    <w:rsid w:val="005A0F09"/>
    <w:rsid w:val="005A1186"/>
    <w:rsid w:val="005A1613"/>
    <w:rsid w:val="005A371B"/>
    <w:rsid w:val="005A3777"/>
    <w:rsid w:val="005A47BF"/>
    <w:rsid w:val="005A4B05"/>
    <w:rsid w:val="005A4CAD"/>
    <w:rsid w:val="005A5BFE"/>
    <w:rsid w:val="005A6812"/>
    <w:rsid w:val="005A6A43"/>
    <w:rsid w:val="005A6B66"/>
    <w:rsid w:val="005A7A4D"/>
    <w:rsid w:val="005B1560"/>
    <w:rsid w:val="005B1803"/>
    <w:rsid w:val="005B188F"/>
    <w:rsid w:val="005B3764"/>
    <w:rsid w:val="005B4E62"/>
    <w:rsid w:val="005B644D"/>
    <w:rsid w:val="005B67BD"/>
    <w:rsid w:val="005C00BF"/>
    <w:rsid w:val="005C15DC"/>
    <w:rsid w:val="005C1DF9"/>
    <w:rsid w:val="005C22A8"/>
    <w:rsid w:val="005C260B"/>
    <w:rsid w:val="005C2F85"/>
    <w:rsid w:val="005C3A40"/>
    <w:rsid w:val="005C4E42"/>
    <w:rsid w:val="005C522C"/>
    <w:rsid w:val="005C6C3E"/>
    <w:rsid w:val="005D145D"/>
    <w:rsid w:val="005D22B0"/>
    <w:rsid w:val="005D2AA4"/>
    <w:rsid w:val="005D3363"/>
    <w:rsid w:val="005D3932"/>
    <w:rsid w:val="005D3948"/>
    <w:rsid w:val="005D3FDA"/>
    <w:rsid w:val="005D5596"/>
    <w:rsid w:val="005D58A4"/>
    <w:rsid w:val="005D5E14"/>
    <w:rsid w:val="005D6825"/>
    <w:rsid w:val="005D6E37"/>
    <w:rsid w:val="005D756C"/>
    <w:rsid w:val="005D7ABD"/>
    <w:rsid w:val="005E23C9"/>
    <w:rsid w:val="005E24B0"/>
    <w:rsid w:val="005E2718"/>
    <w:rsid w:val="005E29AE"/>
    <w:rsid w:val="005E39AC"/>
    <w:rsid w:val="005E404D"/>
    <w:rsid w:val="005E41BB"/>
    <w:rsid w:val="005E5C0A"/>
    <w:rsid w:val="005E794B"/>
    <w:rsid w:val="005E7DC8"/>
    <w:rsid w:val="005F0FAD"/>
    <w:rsid w:val="005F275C"/>
    <w:rsid w:val="005F2AB5"/>
    <w:rsid w:val="005F2E6F"/>
    <w:rsid w:val="005F3109"/>
    <w:rsid w:val="005F4A9E"/>
    <w:rsid w:val="005F4D42"/>
    <w:rsid w:val="005F559D"/>
    <w:rsid w:val="005F62B9"/>
    <w:rsid w:val="00600B4C"/>
    <w:rsid w:val="0060120C"/>
    <w:rsid w:val="0060121B"/>
    <w:rsid w:val="0060128B"/>
    <w:rsid w:val="006038A4"/>
    <w:rsid w:val="0060441B"/>
    <w:rsid w:val="006045DC"/>
    <w:rsid w:val="00606ADA"/>
    <w:rsid w:val="00606F11"/>
    <w:rsid w:val="006072D2"/>
    <w:rsid w:val="0061155C"/>
    <w:rsid w:val="00611A4E"/>
    <w:rsid w:val="00611A9C"/>
    <w:rsid w:val="00611D79"/>
    <w:rsid w:val="006124B1"/>
    <w:rsid w:val="006137C9"/>
    <w:rsid w:val="00614571"/>
    <w:rsid w:val="006154EA"/>
    <w:rsid w:val="00615797"/>
    <w:rsid w:val="00616A0F"/>
    <w:rsid w:val="0061701B"/>
    <w:rsid w:val="006179C3"/>
    <w:rsid w:val="00620C41"/>
    <w:rsid w:val="00621894"/>
    <w:rsid w:val="00621981"/>
    <w:rsid w:val="00621B95"/>
    <w:rsid w:val="00623806"/>
    <w:rsid w:val="0062426C"/>
    <w:rsid w:val="006252DA"/>
    <w:rsid w:val="006279F0"/>
    <w:rsid w:val="00631F14"/>
    <w:rsid w:val="0063286E"/>
    <w:rsid w:val="00632A95"/>
    <w:rsid w:val="00633050"/>
    <w:rsid w:val="00633173"/>
    <w:rsid w:val="006338C0"/>
    <w:rsid w:val="006344DB"/>
    <w:rsid w:val="006350BE"/>
    <w:rsid w:val="0063557C"/>
    <w:rsid w:val="00635B07"/>
    <w:rsid w:val="00635CAA"/>
    <w:rsid w:val="0064076E"/>
    <w:rsid w:val="00640B34"/>
    <w:rsid w:val="00640DC9"/>
    <w:rsid w:val="00640EB4"/>
    <w:rsid w:val="00643ED8"/>
    <w:rsid w:val="0064400B"/>
    <w:rsid w:val="00644060"/>
    <w:rsid w:val="006453CD"/>
    <w:rsid w:val="00645C24"/>
    <w:rsid w:val="0064785A"/>
    <w:rsid w:val="006517B9"/>
    <w:rsid w:val="00651E10"/>
    <w:rsid w:val="0065235D"/>
    <w:rsid w:val="0065261E"/>
    <w:rsid w:val="00652D4C"/>
    <w:rsid w:val="00655220"/>
    <w:rsid w:val="00655688"/>
    <w:rsid w:val="00656C50"/>
    <w:rsid w:val="0065756C"/>
    <w:rsid w:val="00660291"/>
    <w:rsid w:val="00660CDB"/>
    <w:rsid w:val="00661CAF"/>
    <w:rsid w:val="00663609"/>
    <w:rsid w:val="006644B3"/>
    <w:rsid w:val="00664E9F"/>
    <w:rsid w:val="006656E4"/>
    <w:rsid w:val="00665EE7"/>
    <w:rsid w:val="00666839"/>
    <w:rsid w:val="00667CB4"/>
    <w:rsid w:val="00667EBF"/>
    <w:rsid w:val="00670F35"/>
    <w:rsid w:val="00671369"/>
    <w:rsid w:val="006740C0"/>
    <w:rsid w:val="006764E7"/>
    <w:rsid w:val="0067732C"/>
    <w:rsid w:val="00677EB5"/>
    <w:rsid w:val="00680453"/>
    <w:rsid w:val="0068252B"/>
    <w:rsid w:val="00682CBF"/>
    <w:rsid w:val="00682D57"/>
    <w:rsid w:val="00683438"/>
    <w:rsid w:val="00684764"/>
    <w:rsid w:val="00684A5D"/>
    <w:rsid w:val="0068540A"/>
    <w:rsid w:val="00686118"/>
    <w:rsid w:val="0068635E"/>
    <w:rsid w:val="00686D36"/>
    <w:rsid w:val="00687FCB"/>
    <w:rsid w:val="006913D9"/>
    <w:rsid w:val="0069195A"/>
    <w:rsid w:val="00696006"/>
    <w:rsid w:val="00697065"/>
    <w:rsid w:val="006A065E"/>
    <w:rsid w:val="006A0B46"/>
    <w:rsid w:val="006A155F"/>
    <w:rsid w:val="006A3466"/>
    <w:rsid w:val="006A5B49"/>
    <w:rsid w:val="006A6411"/>
    <w:rsid w:val="006A72F7"/>
    <w:rsid w:val="006A7A74"/>
    <w:rsid w:val="006B0F84"/>
    <w:rsid w:val="006B203F"/>
    <w:rsid w:val="006B291E"/>
    <w:rsid w:val="006B3825"/>
    <w:rsid w:val="006B3C5C"/>
    <w:rsid w:val="006B57E2"/>
    <w:rsid w:val="006B6A47"/>
    <w:rsid w:val="006B6F77"/>
    <w:rsid w:val="006C160D"/>
    <w:rsid w:val="006C39B9"/>
    <w:rsid w:val="006C3E1A"/>
    <w:rsid w:val="006C419B"/>
    <w:rsid w:val="006C4687"/>
    <w:rsid w:val="006C7D2E"/>
    <w:rsid w:val="006D0113"/>
    <w:rsid w:val="006D0700"/>
    <w:rsid w:val="006D0E3C"/>
    <w:rsid w:val="006D1273"/>
    <w:rsid w:val="006D1375"/>
    <w:rsid w:val="006D263F"/>
    <w:rsid w:val="006D2F82"/>
    <w:rsid w:val="006D348A"/>
    <w:rsid w:val="006D4714"/>
    <w:rsid w:val="006D52B2"/>
    <w:rsid w:val="006D5E30"/>
    <w:rsid w:val="006D610B"/>
    <w:rsid w:val="006D62EF"/>
    <w:rsid w:val="006D7C3E"/>
    <w:rsid w:val="006D7F77"/>
    <w:rsid w:val="006E147B"/>
    <w:rsid w:val="006E2FC2"/>
    <w:rsid w:val="006E36F3"/>
    <w:rsid w:val="006E521C"/>
    <w:rsid w:val="006E6361"/>
    <w:rsid w:val="006E68FC"/>
    <w:rsid w:val="006E6EE9"/>
    <w:rsid w:val="006E7386"/>
    <w:rsid w:val="006F0EF9"/>
    <w:rsid w:val="006F1F98"/>
    <w:rsid w:val="006F24F2"/>
    <w:rsid w:val="006F3A5D"/>
    <w:rsid w:val="006F6304"/>
    <w:rsid w:val="007014DB"/>
    <w:rsid w:val="00701BBA"/>
    <w:rsid w:val="007026F4"/>
    <w:rsid w:val="007036BD"/>
    <w:rsid w:val="0070467D"/>
    <w:rsid w:val="00705231"/>
    <w:rsid w:val="00706317"/>
    <w:rsid w:val="00707600"/>
    <w:rsid w:val="00707750"/>
    <w:rsid w:val="00707CEB"/>
    <w:rsid w:val="0071102E"/>
    <w:rsid w:val="00715DF9"/>
    <w:rsid w:val="007160DF"/>
    <w:rsid w:val="0072111C"/>
    <w:rsid w:val="007215CE"/>
    <w:rsid w:val="00722717"/>
    <w:rsid w:val="00723151"/>
    <w:rsid w:val="00723669"/>
    <w:rsid w:val="00724280"/>
    <w:rsid w:val="00724C2A"/>
    <w:rsid w:val="00725829"/>
    <w:rsid w:val="00726153"/>
    <w:rsid w:val="0072651D"/>
    <w:rsid w:val="00730CAE"/>
    <w:rsid w:val="00730F01"/>
    <w:rsid w:val="0073135E"/>
    <w:rsid w:val="00731ADA"/>
    <w:rsid w:val="00732EB3"/>
    <w:rsid w:val="007341EB"/>
    <w:rsid w:val="00734532"/>
    <w:rsid w:val="00734CCA"/>
    <w:rsid w:val="0073513A"/>
    <w:rsid w:val="00735CCB"/>
    <w:rsid w:val="00737408"/>
    <w:rsid w:val="00737521"/>
    <w:rsid w:val="007410D0"/>
    <w:rsid w:val="0074178C"/>
    <w:rsid w:val="0074182E"/>
    <w:rsid w:val="00741CA8"/>
    <w:rsid w:val="00742C1D"/>
    <w:rsid w:val="007433B5"/>
    <w:rsid w:val="00744AA0"/>
    <w:rsid w:val="00744E0E"/>
    <w:rsid w:val="0074585A"/>
    <w:rsid w:val="0074730C"/>
    <w:rsid w:val="00747829"/>
    <w:rsid w:val="00751CEB"/>
    <w:rsid w:val="00751FEC"/>
    <w:rsid w:val="00752123"/>
    <w:rsid w:val="00752274"/>
    <w:rsid w:val="00752853"/>
    <w:rsid w:val="00753F01"/>
    <w:rsid w:val="00754A94"/>
    <w:rsid w:val="00755D77"/>
    <w:rsid w:val="0075724C"/>
    <w:rsid w:val="007607EB"/>
    <w:rsid w:val="007610E3"/>
    <w:rsid w:val="00761160"/>
    <w:rsid w:val="00761604"/>
    <w:rsid w:val="00761D12"/>
    <w:rsid w:val="00762EF3"/>
    <w:rsid w:val="007634D3"/>
    <w:rsid w:val="0076535F"/>
    <w:rsid w:val="00770728"/>
    <w:rsid w:val="00771F77"/>
    <w:rsid w:val="00772E0E"/>
    <w:rsid w:val="00773238"/>
    <w:rsid w:val="00773329"/>
    <w:rsid w:val="007736A2"/>
    <w:rsid w:val="00776818"/>
    <w:rsid w:val="0077796F"/>
    <w:rsid w:val="00780364"/>
    <w:rsid w:val="00780721"/>
    <w:rsid w:val="00781CA2"/>
    <w:rsid w:val="00782395"/>
    <w:rsid w:val="0078374C"/>
    <w:rsid w:val="00783ACA"/>
    <w:rsid w:val="0078458A"/>
    <w:rsid w:val="007849EA"/>
    <w:rsid w:val="00785496"/>
    <w:rsid w:val="0078572B"/>
    <w:rsid w:val="0078758D"/>
    <w:rsid w:val="00787EC1"/>
    <w:rsid w:val="00791E59"/>
    <w:rsid w:val="0079244E"/>
    <w:rsid w:val="007928B8"/>
    <w:rsid w:val="00792900"/>
    <w:rsid w:val="00793502"/>
    <w:rsid w:val="007936E0"/>
    <w:rsid w:val="00793A03"/>
    <w:rsid w:val="00793B80"/>
    <w:rsid w:val="007941A1"/>
    <w:rsid w:val="00794330"/>
    <w:rsid w:val="007946AE"/>
    <w:rsid w:val="00794D8A"/>
    <w:rsid w:val="00795AD3"/>
    <w:rsid w:val="0079632C"/>
    <w:rsid w:val="007966FE"/>
    <w:rsid w:val="007967D1"/>
    <w:rsid w:val="007968C8"/>
    <w:rsid w:val="0079749D"/>
    <w:rsid w:val="007A06E5"/>
    <w:rsid w:val="007A0700"/>
    <w:rsid w:val="007A31FA"/>
    <w:rsid w:val="007A3222"/>
    <w:rsid w:val="007A35C2"/>
    <w:rsid w:val="007A35F8"/>
    <w:rsid w:val="007A39C8"/>
    <w:rsid w:val="007A4310"/>
    <w:rsid w:val="007A5033"/>
    <w:rsid w:val="007A536B"/>
    <w:rsid w:val="007A5E79"/>
    <w:rsid w:val="007A6E43"/>
    <w:rsid w:val="007A6F4A"/>
    <w:rsid w:val="007A7573"/>
    <w:rsid w:val="007B04C7"/>
    <w:rsid w:val="007B0510"/>
    <w:rsid w:val="007B099C"/>
    <w:rsid w:val="007B1703"/>
    <w:rsid w:val="007B2089"/>
    <w:rsid w:val="007B2118"/>
    <w:rsid w:val="007B28B8"/>
    <w:rsid w:val="007B2FB5"/>
    <w:rsid w:val="007B38AA"/>
    <w:rsid w:val="007B425D"/>
    <w:rsid w:val="007B4514"/>
    <w:rsid w:val="007B4EBF"/>
    <w:rsid w:val="007B5C26"/>
    <w:rsid w:val="007B6E0A"/>
    <w:rsid w:val="007B76A0"/>
    <w:rsid w:val="007B7ACD"/>
    <w:rsid w:val="007B7B5E"/>
    <w:rsid w:val="007B7BE9"/>
    <w:rsid w:val="007C0925"/>
    <w:rsid w:val="007C328E"/>
    <w:rsid w:val="007C3636"/>
    <w:rsid w:val="007C4096"/>
    <w:rsid w:val="007C5A9C"/>
    <w:rsid w:val="007C642F"/>
    <w:rsid w:val="007C6500"/>
    <w:rsid w:val="007D0306"/>
    <w:rsid w:val="007D04D4"/>
    <w:rsid w:val="007D0D4A"/>
    <w:rsid w:val="007D0D6B"/>
    <w:rsid w:val="007D0E53"/>
    <w:rsid w:val="007D1046"/>
    <w:rsid w:val="007D15ED"/>
    <w:rsid w:val="007D2A26"/>
    <w:rsid w:val="007D2FA1"/>
    <w:rsid w:val="007D3197"/>
    <w:rsid w:val="007D3EF0"/>
    <w:rsid w:val="007D52B0"/>
    <w:rsid w:val="007D5516"/>
    <w:rsid w:val="007D6261"/>
    <w:rsid w:val="007D638A"/>
    <w:rsid w:val="007D6C2F"/>
    <w:rsid w:val="007D73CD"/>
    <w:rsid w:val="007D7E6F"/>
    <w:rsid w:val="007E004C"/>
    <w:rsid w:val="007E0083"/>
    <w:rsid w:val="007E11AE"/>
    <w:rsid w:val="007E13F1"/>
    <w:rsid w:val="007E15A0"/>
    <w:rsid w:val="007E25A6"/>
    <w:rsid w:val="007E332A"/>
    <w:rsid w:val="007E3C1B"/>
    <w:rsid w:val="007E4D7F"/>
    <w:rsid w:val="007E52B8"/>
    <w:rsid w:val="007E5490"/>
    <w:rsid w:val="007E5524"/>
    <w:rsid w:val="007E64BA"/>
    <w:rsid w:val="007E71DF"/>
    <w:rsid w:val="007E7508"/>
    <w:rsid w:val="007E7DB6"/>
    <w:rsid w:val="007F07D2"/>
    <w:rsid w:val="007F13D3"/>
    <w:rsid w:val="007F144D"/>
    <w:rsid w:val="007F19AA"/>
    <w:rsid w:val="007F203C"/>
    <w:rsid w:val="007F26B8"/>
    <w:rsid w:val="007F2B5E"/>
    <w:rsid w:val="007F3B4C"/>
    <w:rsid w:val="007F3D44"/>
    <w:rsid w:val="007F4396"/>
    <w:rsid w:val="007F5331"/>
    <w:rsid w:val="007F5FAA"/>
    <w:rsid w:val="007F6114"/>
    <w:rsid w:val="007F6829"/>
    <w:rsid w:val="007F7108"/>
    <w:rsid w:val="0080045A"/>
    <w:rsid w:val="00800858"/>
    <w:rsid w:val="0080128F"/>
    <w:rsid w:val="00801AE8"/>
    <w:rsid w:val="0080209B"/>
    <w:rsid w:val="00805670"/>
    <w:rsid w:val="00805792"/>
    <w:rsid w:val="00805A60"/>
    <w:rsid w:val="00806064"/>
    <w:rsid w:val="0080649E"/>
    <w:rsid w:val="008066DB"/>
    <w:rsid w:val="00806F3F"/>
    <w:rsid w:val="008077DA"/>
    <w:rsid w:val="00807BB7"/>
    <w:rsid w:val="00810AA0"/>
    <w:rsid w:val="00811DC1"/>
    <w:rsid w:val="00812252"/>
    <w:rsid w:val="00812AAE"/>
    <w:rsid w:val="00812CEE"/>
    <w:rsid w:val="0081327C"/>
    <w:rsid w:val="00813F6F"/>
    <w:rsid w:val="0081495B"/>
    <w:rsid w:val="00814B09"/>
    <w:rsid w:val="008160DB"/>
    <w:rsid w:val="00816C17"/>
    <w:rsid w:val="008175D8"/>
    <w:rsid w:val="00820820"/>
    <w:rsid w:val="00820D20"/>
    <w:rsid w:val="00823518"/>
    <w:rsid w:val="00823C7D"/>
    <w:rsid w:val="0082422A"/>
    <w:rsid w:val="00824826"/>
    <w:rsid w:val="00825E6D"/>
    <w:rsid w:val="008269A7"/>
    <w:rsid w:val="00826DE3"/>
    <w:rsid w:val="008271DC"/>
    <w:rsid w:val="008314ED"/>
    <w:rsid w:val="00832138"/>
    <w:rsid w:val="00833703"/>
    <w:rsid w:val="00833F56"/>
    <w:rsid w:val="00834B33"/>
    <w:rsid w:val="0083594D"/>
    <w:rsid w:val="0083673C"/>
    <w:rsid w:val="0083798D"/>
    <w:rsid w:val="00840D8B"/>
    <w:rsid w:val="00841BC9"/>
    <w:rsid w:val="00843985"/>
    <w:rsid w:val="00844566"/>
    <w:rsid w:val="00844F79"/>
    <w:rsid w:val="008455A9"/>
    <w:rsid w:val="008467A2"/>
    <w:rsid w:val="008472DA"/>
    <w:rsid w:val="008473F9"/>
    <w:rsid w:val="00850506"/>
    <w:rsid w:val="0085069E"/>
    <w:rsid w:val="00850FA9"/>
    <w:rsid w:val="00852BAE"/>
    <w:rsid w:val="00854D5E"/>
    <w:rsid w:val="00854DE6"/>
    <w:rsid w:val="00855AC8"/>
    <w:rsid w:val="0086084B"/>
    <w:rsid w:val="008619F8"/>
    <w:rsid w:val="008628C1"/>
    <w:rsid w:val="008636C6"/>
    <w:rsid w:val="00864035"/>
    <w:rsid w:val="008658D0"/>
    <w:rsid w:val="00865C96"/>
    <w:rsid w:val="00867D75"/>
    <w:rsid w:val="00870D83"/>
    <w:rsid w:val="00871E3A"/>
    <w:rsid w:val="00872EA3"/>
    <w:rsid w:val="0087359E"/>
    <w:rsid w:val="0087365A"/>
    <w:rsid w:val="00873F89"/>
    <w:rsid w:val="00877013"/>
    <w:rsid w:val="008808CA"/>
    <w:rsid w:val="00881AA2"/>
    <w:rsid w:val="0088314F"/>
    <w:rsid w:val="00883205"/>
    <w:rsid w:val="0088346A"/>
    <w:rsid w:val="00883E51"/>
    <w:rsid w:val="00885110"/>
    <w:rsid w:val="00885CA1"/>
    <w:rsid w:val="0088688C"/>
    <w:rsid w:val="00887E08"/>
    <w:rsid w:val="00890190"/>
    <w:rsid w:val="0089125E"/>
    <w:rsid w:val="00891FF0"/>
    <w:rsid w:val="00892DA5"/>
    <w:rsid w:val="00892E5B"/>
    <w:rsid w:val="00893D1F"/>
    <w:rsid w:val="008959B4"/>
    <w:rsid w:val="00895A10"/>
    <w:rsid w:val="008973B3"/>
    <w:rsid w:val="008976C1"/>
    <w:rsid w:val="00897998"/>
    <w:rsid w:val="008A1436"/>
    <w:rsid w:val="008A224A"/>
    <w:rsid w:val="008A2D6C"/>
    <w:rsid w:val="008A3D11"/>
    <w:rsid w:val="008A40BD"/>
    <w:rsid w:val="008A5A9D"/>
    <w:rsid w:val="008A7318"/>
    <w:rsid w:val="008A75E3"/>
    <w:rsid w:val="008A7A75"/>
    <w:rsid w:val="008A7CE0"/>
    <w:rsid w:val="008B0A28"/>
    <w:rsid w:val="008B289D"/>
    <w:rsid w:val="008B3098"/>
    <w:rsid w:val="008B474E"/>
    <w:rsid w:val="008B5296"/>
    <w:rsid w:val="008B6551"/>
    <w:rsid w:val="008B7A27"/>
    <w:rsid w:val="008C31BE"/>
    <w:rsid w:val="008C339A"/>
    <w:rsid w:val="008C33F3"/>
    <w:rsid w:val="008C41AA"/>
    <w:rsid w:val="008C66DF"/>
    <w:rsid w:val="008C7107"/>
    <w:rsid w:val="008D1804"/>
    <w:rsid w:val="008D20B6"/>
    <w:rsid w:val="008D2FEF"/>
    <w:rsid w:val="008D447A"/>
    <w:rsid w:val="008D4930"/>
    <w:rsid w:val="008D6136"/>
    <w:rsid w:val="008D66E1"/>
    <w:rsid w:val="008D705C"/>
    <w:rsid w:val="008D732B"/>
    <w:rsid w:val="008D76A6"/>
    <w:rsid w:val="008D7A88"/>
    <w:rsid w:val="008E0528"/>
    <w:rsid w:val="008E5199"/>
    <w:rsid w:val="008E5D71"/>
    <w:rsid w:val="008E66CE"/>
    <w:rsid w:val="008E7B9B"/>
    <w:rsid w:val="008E7D67"/>
    <w:rsid w:val="008F0B66"/>
    <w:rsid w:val="008F0D95"/>
    <w:rsid w:val="008F20D6"/>
    <w:rsid w:val="008F2A91"/>
    <w:rsid w:val="008F4900"/>
    <w:rsid w:val="008F4CC0"/>
    <w:rsid w:val="008F5187"/>
    <w:rsid w:val="008F5F97"/>
    <w:rsid w:val="008F638E"/>
    <w:rsid w:val="008F72CB"/>
    <w:rsid w:val="00901813"/>
    <w:rsid w:val="0090233A"/>
    <w:rsid w:val="00902AA6"/>
    <w:rsid w:val="0090375B"/>
    <w:rsid w:val="00903760"/>
    <w:rsid w:val="009043DA"/>
    <w:rsid w:val="00905577"/>
    <w:rsid w:val="00906937"/>
    <w:rsid w:val="00907749"/>
    <w:rsid w:val="00907828"/>
    <w:rsid w:val="00907FAE"/>
    <w:rsid w:val="0091041C"/>
    <w:rsid w:val="00910E9F"/>
    <w:rsid w:val="009137F2"/>
    <w:rsid w:val="009143CA"/>
    <w:rsid w:val="00914B4B"/>
    <w:rsid w:val="00914FB3"/>
    <w:rsid w:val="0091550D"/>
    <w:rsid w:val="0091653C"/>
    <w:rsid w:val="00917303"/>
    <w:rsid w:val="00917B06"/>
    <w:rsid w:val="00917BAD"/>
    <w:rsid w:val="00920536"/>
    <w:rsid w:val="00921525"/>
    <w:rsid w:val="00922A7B"/>
    <w:rsid w:val="00922AB4"/>
    <w:rsid w:val="00924792"/>
    <w:rsid w:val="00924955"/>
    <w:rsid w:val="00924ED6"/>
    <w:rsid w:val="00925461"/>
    <w:rsid w:val="009261AB"/>
    <w:rsid w:val="00927AE7"/>
    <w:rsid w:val="009304B6"/>
    <w:rsid w:val="009309EF"/>
    <w:rsid w:val="0093129C"/>
    <w:rsid w:val="00932356"/>
    <w:rsid w:val="00932E31"/>
    <w:rsid w:val="00933150"/>
    <w:rsid w:val="009346EF"/>
    <w:rsid w:val="0093582B"/>
    <w:rsid w:val="00935B5A"/>
    <w:rsid w:val="00936BA9"/>
    <w:rsid w:val="00936DBF"/>
    <w:rsid w:val="009408CF"/>
    <w:rsid w:val="0094090C"/>
    <w:rsid w:val="00940C35"/>
    <w:rsid w:val="00940F33"/>
    <w:rsid w:val="009413A3"/>
    <w:rsid w:val="009429FD"/>
    <w:rsid w:val="00942B7D"/>
    <w:rsid w:val="00942FF8"/>
    <w:rsid w:val="009437C0"/>
    <w:rsid w:val="0094411C"/>
    <w:rsid w:val="009445A4"/>
    <w:rsid w:val="00944B82"/>
    <w:rsid w:val="00946B3E"/>
    <w:rsid w:val="009475E8"/>
    <w:rsid w:val="00950E24"/>
    <w:rsid w:val="00952419"/>
    <w:rsid w:val="00952CDE"/>
    <w:rsid w:val="00954F86"/>
    <w:rsid w:val="00956B53"/>
    <w:rsid w:val="00957B43"/>
    <w:rsid w:val="0096192B"/>
    <w:rsid w:val="00961E88"/>
    <w:rsid w:val="0096203E"/>
    <w:rsid w:val="009622EC"/>
    <w:rsid w:val="0096291B"/>
    <w:rsid w:val="00962E7D"/>
    <w:rsid w:val="009638BD"/>
    <w:rsid w:val="00963A70"/>
    <w:rsid w:val="00963CA9"/>
    <w:rsid w:val="00965EC9"/>
    <w:rsid w:val="0096621C"/>
    <w:rsid w:val="009679DA"/>
    <w:rsid w:val="00970566"/>
    <w:rsid w:val="00971B68"/>
    <w:rsid w:val="009722B4"/>
    <w:rsid w:val="0097270F"/>
    <w:rsid w:val="00972B06"/>
    <w:rsid w:val="0097343B"/>
    <w:rsid w:val="00973F34"/>
    <w:rsid w:val="00974514"/>
    <w:rsid w:val="009746D7"/>
    <w:rsid w:val="00974DB3"/>
    <w:rsid w:val="00974FB3"/>
    <w:rsid w:val="0097542E"/>
    <w:rsid w:val="00975801"/>
    <w:rsid w:val="0097598D"/>
    <w:rsid w:val="00980632"/>
    <w:rsid w:val="009806DD"/>
    <w:rsid w:val="00981B2B"/>
    <w:rsid w:val="009820ED"/>
    <w:rsid w:val="009834B1"/>
    <w:rsid w:val="0098419B"/>
    <w:rsid w:val="00984E45"/>
    <w:rsid w:val="00985E75"/>
    <w:rsid w:val="009919FB"/>
    <w:rsid w:val="009930A7"/>
    <w:rsid w:val="00993304"/>
    <w:rsid w:val="00994AA9"/>
    <w:rsid w:val="00995110"/>
    <w:rsid w:val="00995217"/>
    <w:rsid w:val="00996E9E"/>
    <w:rsid w:val="009A085B"/>
    <w:rsid w:val="009A0DF8"/>
    <w:rsid w:val="009A2FF6"/>
    <w:rsid w:val="009A3EA2"/>
    <w:rsid w:val="009A469A"/>
    <w:rsid w:val="009A5682"/>
    <w:rsid w:val="009A6485"/>
    <w:rsid w:val="009A64AD"/>
    <w:rsid w:val="009A768A"/>
    <w:rsid w:val="009A771B"/>
    <w:rsid w:val="009A7EE8"/>
    <w:rsid w:val="009B2CB5"/>
    <w:rsid w:val="009B307F"/>
    <w:rsid w:val="009B533A"/>
    <w:rsid w:val="009C1BDA"/>
    <w:rsid w:val="009C6594"/>
    <w:rsid w:val="009C744C"/>
    <w:rsid w:val="009D067D"/>
    <w:rsid w:val="009D1A21"/>
    <w:rsid w:val="009D23A6"/>
    <w:rsid w:val="009D2447"/>
    <w:rsid w:val="009D2EE5"/>
    <w:rsid w:val="009D4240"/>
    <w:rsid w:val="009D429F"/>
    <w:rsid w:val="009D4C42"/>
    <w:rsid w:val="009D4FC5"/>
    <w:rsid w:val="009D5CF5"/>
    <w:rsid w:val="009D64B9"/>
    <w:rsid w:val="009D7074"/>
    <w:rsid w:val="009D72BE"/>
    <w:rsid w:val="009E1480"/>
    <w:rsid w:val="009E1559"/>
    <w:rsid w:val="009E1BF9"/>
    <w:rsid w:val="009E1D8D"/>
    <w:rsid w:val="009E3078"/>
    <w:rsid w:val="009E35F2"/>
    <w:rsid w:val="009E3A17"/>
    <w:rsid w:val="009E45BD"/>
    <w:rsid w:val="009E471F"/>
    <w:rsid w:val="009E5CA8"/>
    <w:rsid w:val="009E742B"/>
    <w:rsid w:val="009E7906"/>
    <w:rsid w:val="009E79CD"/>
    <w:rsid w:val="009E7C04"/>
    <w:rsid w:val="009F30E4"/>
    <w:rsid w:val="009F3448"/>
    <w:rsid w:val="009F3911"/>
    <w:rsid w:val="009F3DC9"/>
    <w:rsid w:val="009F3E2E"/>
    <w:rsid w:val="009F3F19"/>
    <w:rsid w:val="009F57FD"/>
    <w:rsid w:val="009F5E5D"/>
    <w:rsid w:val="009F6019"/>
    <w:rsid w:val="009F695A"/>
    <w:rsid w:val="009F73D8"/>
    <w:rsid w:val="009F7A45"/>
    <w:rsid w:val="009F7AC9"/>
    <w:rsid w:val="00A00612"/>
    <w:rsid w:val="00A00897"/>
    <w:rsid w:val="00A0122F"/>
    <w:rsid w:val="00A01513"/>
    <w:rsid w:val="00A01789"/>
    <w:rsid w:val="00A0194A"/>
    <w:rsid w:val="00A02764"/>
    <w:rsid w:val="00A0574B"/>
    <w:rsid w:val="00A0613E"/>
    <w:rsid w:val="00A06D5C"/>
    <w:rsid w:val="00A075F7"/>
    <w:rsid w:val="00A07A91"/>
    <w:rsid w:val="00A10165"/>
    <w:rsid w:val="00A10E66"/>
    <w:rsid w:val="00A114D6"/>
    <w:rsid w:val="00A11BA7"/>
    <w:rsid w:val="00A12565"/>
    <w:rsid w:val="00A12636"/>
    <w:rsid w:val="00A12978"/>
    <w:rsid w:val="00A13EAD"/>
    <w:rsid w:val="00A14791"/>
    <w:rsid w:val="00A1499E"/>
    <w:rsid w:val="00A1551C"/>
    <w:rsid w:val="00A16511"/>
    <w:rsid w:val="00A17240"/>
    <w:rsid w:val="00A177C8"/>
    <w:rsid w:val="00A201C5"/>
    <w:rsid w:val="00A21526"/>
    <w:rsid w:val="00A21941"/>
    <w:rsid w:val="00A22D62"/>
    <w:rsid w:val="00A22F59"/>
    <w:rsid w:val="00A241D0"/>
    <w:rsid w:val="00A24721"/>
    <w:rsid w:val="00A27FB2"/>
    <w:rsid w:val="00A30EE2"/>
    <w:rsid w:val="00A3108E"/>
    <w:rsid w:val="00A32E24"/>
    <w:rsid w:val="00A32FD3"/>
    <w:rsid w:val="00A350D6"/>
    <w:rsid w:val="00A3686E"/>
    <w:rsid w:val="00A40E8D"/>
    <w:rsid w:val="00A41633"/>
    <w:rsid w:val="00A41ABA"/>
    <w:rsid w:val="00A41E2B"/>
    <w:rsid w:val="00A4324F"/>
    <w:rsid w:val="00A43B3D"/>
    <w:rsid w:val="00A44459"/>
    <w:rsid w:val="00A4503A"/>
    <w:rsid w:val="00A4609E"/>
    <w:rsid w:val="00A474DE"/>
    <w:rsid w:val="00A47B5F"/>
    <w:rsid w:val="00A47E11"/>
    <w:rsid w:val="00A53B5D"/>
    <w:rsid w:val="00A54285"/>
    <w:rsid w:val="00A548BB"/>
    <w:rsid w:val="00A55476"/>
    <w:rsid w:val="00A57174"/>
    <w:rsid w:val="00A57941"/>
    <w:rsid w:val="00A6094A"/>
    <w:rsid w:val="00A60CAB"/>
    <w:rsid w:val="00A61218"/>
    <w:rsid w:val="00A61473"/>
    <w:rsid w:val="00A6160F"/>
    <w:rsid w:val="00A61EFD"/>
    <w:rsid w:val="00A61F58"/>
    <w:rsid w:val="00A64A6A"/>
    <w:rsid w:val="00A64CC8"/>
    <w:rsid w:val="00A64ED5"/>
    <w:rsid w:val="00A6512E"/>
    <w:rsid w:val="00A6629D"/>
    <w:rsid w:val="00A663ED"/>
    <w:rsid w:val="00A66548"/>
    <w:rsid w:val="00A665A4"/>
    <w:rsid w:val="00A67823"/>
    <w:rsid w:val="00A67AC5"/>
    <w:rsid w:val="00A70320"/>
    <w:rsid w:val="00A7102A"/>
    <w:rsid w:val="00A7161E"/>
    <w:rsid w:val="00A71F38"/>
    <w:rsid w:val="00A727F9"/>
    <w:rsid w:val="00A72DDE"/>
    <w:rsid w:val="00A730BA"/>
    <w:rsid w:val="00A7389C"/>
    <w:rsid w:val="00A739F1"/>
    <w:rsid w:val="00A74FFF"/>
    <w:rsid w:val="00A75B0B"/>
    <w:rsid w:val="00A7642F"/>
    <w:rsid w:val="00A77131"/>
    <w:rsid w:val="00A77ED5"/>
    <w:rsid w:val="00A8070D"/>
    <w:rsid w:val="00A81698"/>
    <w:rsid w:val="00A82EC0"/>
    <w:rsid w:val="00A83096"/>
    <w:rsid w:val="00A831B4"/>
    <w:rsid w:val="00A839F9"/>
    <w:rsid w:val="00A841E6"/>
    <w:rsid w:val="00A850A1"/>
    <w:rsid w:val="00A85862"/>
    <w:rsid w:val="00A86CAC"/>
    <w:rsid w:val="00A870B3"/>
    <w:rsid w:val="00A903E5"/>
    <w:rsid w:val="00A916F9"/>
    <w:rsid w:val="00A91819"/>
    <w:rsid w:val="00A92F59"/>
    <w:rsid w:val="00A94111"/>
    <w:rsid w:val="00A94648"/>
    <w:rsid w:val="00A94AC0"/>
    <w:rsid w:val="00A95676"/>
    <w:rsid w:val="00A969CA"/>
    <w:rsid w:val="00A97346"/>
    <w:rsid w:val="00AA0C38"/>
    <w:rsid w:val="00AA1050"/>
    <w:rsid w:val="00AA27BE"/>
    <w:rsid w:val="00AA3324"/>
    <w:rsid w:val="00AA34C0"/>
    <w:rsid w:val="00AA3578"/>
    <w:rsid w:val="00AA391B"/>
    <w:rsid w:val="00AA445A"/>
    <w:rsid w:val="00AA46B1"/>
    <w:rsid w:val="00AA49A6"/>
    <w:rsid w:val="00AA4CA1"/>
    <w:rsid w:val="00AA52C3"/>
    <w:rsid w:val="00AA56FA"/>
    <w:rsid w:val="00AA6267"/>
    <w:rsid w:val="00AA6553"/>
    <w:rsid w:val="00AA77FA"/>
    <w:rsid w:val="00AB08F2"/>
    <w:rsid w:val="00AB0B68"/>
    <w:rsid w:val="00AB11BB"/>
    <w:rsid w:val="00AB193D"/>
    <w:rsid w:val="00AB4059"/>
    <w:rsid w:val="00AB4D74"/>
    <w:rsid w:val="00AB5796"/>
    <w:rsid w:val="00AB5945"/>
    <w:rsid w:val="00AB6118"/>
    <w:rsid w:val="00AB7095"/>
    <w:rsid w:val="00AC03FB"/>
    <w:rsid w:val="00AC2029"/>
    <w:rsid w:val="00AC2083"/>
    <w:rsid w:val="00AC222A"/>
    <w:rsid w:val="00AC2525"/>
    <w:rsid w:val="00AC2C58"/>
    <w:rsid w:val="00AC39FE"/>
    <w:rsid w:val="00AC3EA0"/>
    <w:rsid w:val="00AC4F76"/>
    <w:rsid w:val="00AC5282"/>
    <w:rsid w:val="00AC68C4"/>
    <w:rsid w:val="00AC7CB0"/>
    <w:rsid w:val="00AD2AD3"/>
    <w:rsid w:val="00AD3327"/>
    <w:rsid w:val="00AD394F"/>
    <w:rsid w:val="00AD5831"/>
    <w:rsid w:val="00AD6546"/>
    <w:rsid w:val="00AD6631"/>
    <w:rsid w:val="00AD6653"/>
    <w:rsid w:val="00AE0841"/>
    <w:rsid w:val="00AE1305"/>
    <w:rsid w:val="00AE1635"/>
    <w:rsid w:val="00AE26D4"/>
    <w:rsid w:val="00AE2867"/>
    <w:rsid w:val="00AE4158"/>
    <w:rsid w:val="00AE4FB2"/>
    <w:rsid w:val="00AE5486"/>
    <w:rsid w:val="00AE699E"/>
    <w:rsid w:val="00AE6EDD"/>
    <w:rsid w:val="00AF0110"/>
    <w:rsid w:val="00AF10AC"/>
    <w:rsid w:val="00AF11A4"/>
    <w:rsid w:val="00AF241E"/>
    <w:rsid w:val="00AF295D"/>
    <w:rsid w:val="00AF4FEF"/>
    <w:rsid w:val="00AF64AF"/>
    <w:rsid w:val="00AF71DF"/>
    <w:rsid w:val="00AF7A67"/>
    <w:rsid w:val="00B00108"/>
    <w:rsid w:val="00B00DB8"/>
    <w:rsid w:val="00B00FD0"/>
    <w:rsid w:val="00B0190C"/>
    <w:rsid w:val="00B029D3"/>
    <w:rsid w:val="00B04A2F"/>
    <w:rsid w:val="00B06CEB"/>
    <w:rsid w:val="00B100A5"/>
    <w:rsid w:val="00B11846"/>
    <w:rsid w:val="00B11B49"/>
    <w:rsid w:val="00B127EA"/>
    <w:rsid w:val="00B12DF9"/>
    <w:rsid w:val="00B12E5C"/>
    <w:rsid w:val="00B13AD9"/>
    <w:rsid w:val="00B14264"/>
    <w:rsid w:val="00B1539C"/>
    <w:rsid w:val="00B15535"/>
    <w:rsid w:val="00B15A1B"/>
    <w:rsid w:val="00B16BF6"/>
    <w:rsid w:val="00B203F7"/>
    <w:rsid w:val="00B21283"/>
    <w:rsid w:val="00B217FE"/>
    <w:rsid w:val="00B22571"/>
    <w:rsid w:val="00B23420"/>
    <w:rsid w:val="00B23F03"/>
    <w:rsid w:val="00B2583F"/>
    <w:rsid w:val="00B26376"/>
    <w:rsid w:val="00B26495"/>
    <w:rsid w:val="00B31ECE"/>
    <w:rsid w:val="00B33383"/>
    <w:rsid w:val="00B335B9"/>
    <w:rsid w:val="00B33D38"/>
    <w:rsid w:val="00B3537A"/>
    <w:rsid w:val="00B353EA"/>
    <w:rsid w:val="00B357A2"/>
    <w:rsid w:val="00B35CA3"/>
    <w:rsid w:val="00B36556"/>
    <w:rsid w:val="00B37B10"/>
    <w:rsid w:val="00B37B12"/>
    <w:rsid w:val="00B40502"/>
    <w:rsid w:val="00B40ECE"/>
    <w:rsid w:val="00B41517"/>
    <w:rsid w:val="00B42095"/>
    <w:rsid w:val="00B42A6C"/>
    <w:rsid w:val="00B43C9A"/>
    <w:rsid w:val="00B443BD"/>
    <w:rsid w:val="00B4562C"/>
    <w:rsid w:val="00B45C37"/>
    <w:rsid w:val="00B45E4C"/>
    <w:rsid w:val="00B46B96"/>
    <w:rsid w:val="00B471D0"/>
    <w:rsid w:val="00B4786A"/>
    <w:rsid w:val="00B50865"/>
    <w:rsid w:val="00B51D48"/>
    <w:rsid w:val="00B51DDF"/>
    <w:rsid w:val="00B51F7E"/>
    <w:rsid w:val="00B525B7"/>
    <w:rsid w:val="00B531C4"/>
    <w:rsid w:val="00B5459D"/>
    <w:rsid w:val="00B555A6"/>
    <w:rsid w:val="00B557BB"/>
    <w:rsid w:val="00B55D10"/>
    <w:rsid w:val="00B5783D"/>
    <w:rsid w:val="00B62C36"/>
    <w:rsid w:val="00B62EF0"/>
    <w:rsid w:val="00B63AFC"/>
    <w:rsid w:val="00B6412A"/>
    <w:rsid w:val="00B654A0"/>
    <w:rsid w:val="00B65512"/>
    <w:rsid w:val="00B65A17"/>
    <w:rsid w:val="00B6663E"/>
    <w:rsid w:val="00B70908"/>
    <w:rsid w:val="00B71835"/>
    <w:rsid w:val="00B723D6"/>
    <w:rsid w:val="00B72D07"/>
    <w:rsid w:val="00B734A5"/>
    <w:rsid w:val="00B743BA"/>
    <w:rsid w:val="00B74429"/>
    <w:rsid w:val="00B7471C"/>
    <w:rsid w:val="00B77049"/>
    <w:rsid w:val="00B80047"/>
    <w:rsid w:val="00B80410"/>
    <w:rsid w:val="00B8176F"/>
    <w:rsid w:val="00B81852"/>
    <w:rsid w:val="00B834BA"/>
    <w:rsid w:val="00B836AC"/>
    <w:rsid w:val="00B83822"/>
    <w:rsid w:val="00B84735"/>
    <w:rsid w:val="00B85AC3"/>
    <w:rsid w:val="00B9268D"/>
    <w:rsid w:val="00B94146"/>
    <w:rsid w:val="00B9504E"/>
    <w:rsid w:val="00B95FB7"/>
    <w:rsid w:val="00B9616F"/>
    <w:rsid w:val="00B9631C"/>
    <w:rsid w:val="00B97AE0"/>
    <w:rsid w:val="00B97F79"/>
    <w:rsid w:val="00B97FDD"/>
    <w:rsid w:val="00BA10F2"/>
    <w:rsid w:val="00BA5A12"/>
    <w:rsid w:val="00BA5B68"/>
    <w:rsid w:val="00BA6143"/>
    <w:rsid w:val="00BB0D04"/>
    <w:rsid w:val="00BB106B"/>
    <w:rsid w:val="00BB1161"/>
    <w:rsid w:val="00BB1498"/>
    <w:rsid w:val="00BB23CE"/>
    <w:rsid w:val="00BB2E82"/>
    <w:rsid w:val="00BB37C2"/>
    <w:rsid w:val="00BB3C33"/>
    <w:rsid w:val="00BB5C8C"/>
    <w:rsid w:val="00BB5FD3"/>
    <w:rsid w:val="00BB6A5D"/>
    <w:rsid w:val="00BC0024"/>
    <w:rsid w:val="00BC0353"/>
    <w:rsid w:val="00BC0AB7"/>
    <w:rsid w:val="00BC0E68"/>
    <w:rsid w:val="00BC291A"/>
    <w:rsid w:val="00BC33CA"/>
    <w:rsid w:val="00BC3CA2"/>
    <w:rsid w:val="00BC431D"/>
    <w:rsid w:val="00BC66D8"/>
    <w:rsid w:val="00BD00FC"/>
    <w:rsid w:val="00BD15B0"/>
    <w:rsid w:val="00BD1857"/>
    <w:rsid w:val="00BD2331"/>
    <w:rsid w:val="00BD2E4B"/>
    <w:rsid w:val="00BD553F"/>
    <w:rsid w:val="00BD5A15"/>
    <w:rsid w:val="00BD5AD2"/>
    <w:rsid w:val="00BD65BA"/>
    <w:rsid w:val="00BD7245"/>
    <w:rsid w:val="00BD7B3E"/>
    <w:rsid w:val="00BE0A8A"/>
    <w:rsid w:val="00BE0B2F"/>
    <w:rsid w:val="00BE2A20"/>
    <w:rsid w:val="00BE2ADA"/>
    <w:rsid w:val="00BE3B32"/>
    <w:rsid w:val="00BE3B4C"/>
    <w:rsid w:val="00BE594A"/>
    <w:rsid w:val="00BE6280"/>
    <w:rsid w:val="00BE73E0"/>
    <w:rsid w:val="00BE7D3E"/>
    <w:rsid w:val="00BF0B7C"/>
    <w:rsid w:val="00BF10B1"/>
    <w:rsid w:val="00BF1F48"/>
    <w:rsid w:val="00BF3EA7"/>
    <w:rsid w:val="00BF4199"/>
    <w:rsid w:val="00BF5B00"/>
    <w:rsid w:val="00BF6EEE"/>
    <w:rsid w:val="00BF7810"/>
    <w:rsid w:val="00C01730"/>
    <w:rsid w:val="00C01990"/>
    <w:rsid w:val="00C022A4"/>
    <w:rsid w:val="00C027D8"/>
    <w:rsid w:val="00C02BA8"/>
    <w:rsid w:val="00C05485"/>
    <w:rsid w:val="00C070EE"/>
    <w:rsid w:val="00C07BEE"/>
    <w:rsid w:val="00C11A6A"/>
    <w:rsid w:val="00C11D55"/>
    <w:rsid w:val="00C126BA"/>
    <w:rsid w:val="00C12EE3"/>
    <w:rsid w:val="00C12FC2"/>
    <w:rsid w:val="00C1345E"/>
    <w:rsid w:val="00C1468D"/>
    <w:rsid w:val="00C14AF0"/>
    <w:rsid w:val="00C1543B"/>
    <w:rsid w:val="00C15AA5"/>
    <w:rsid w:val="00C15B97"/>
    <w:rsid w:val="00C15CE3"/>
    <w:rsid w:val="00C16A55"/>
    <w:rsid w:val="00C17104"/>
    <w:rsid w:val="00C17867"/>
    <w:rsid w:val="00C17E9A"/>
    <w:rsid w:val="00C21784"/>
    <w:rsid w:val="00C22011"/>
    <w:rsid w:val="00C22C84"/>
    <w:rsid w:val="00C231B1"/>
    <w:rsid w:val="00C242F9"/>
    <w:rsid w:val="00C24493"/>
    <w:rsid w:val="00C244C8"/>
    <w:rsid w:val="00C24D06"/>
    <w:rsid w:val="00C254D4"/>
    <w:rsid w:val="00C258E6"/>
    <w:rsid w:val="00C25AA3"/>
    <w:rsid w:val="00C262A8"/>
    <w:rsid w:val="00C26889"/>
    <w:rsid w:val="00C27118"/>
    <w:rsid w:val="00C30006"/>
    <w:rsid w:val="00C30453"/>
    <w:rsid w:val="00C3053A"/>
    <w:rsid w:val="00C319FD"/>
    <w:rsid w:val="00C323C0"/>
    <w:rsid w:val="00C324C5"/>
    <w:rsid w:val="00C33EBF"/>
    <w:rsid w:val="00C3550A"/>
    <w:rsid w:val="00C3640C"/>
    <w:rsid w:val="00C368C9"/>
    <w:rsid w:val="00C37714"/>
    <w:rsid w:val="00C40087"/>
    <w:rsid w:val="00C405A2"/>
    <w:rsid w:val="00C41DE1"/>
    <w:rsid w:val="00C41ED0"/>
    <w:rsid w:val="00C425F6"/>
    <w:rsid w:val="00C42A2B"/>
    <w:rsid w:val="00C42B27"/>
    <w:rsid w:val="00C42FC6"/>
    <w:rsid w:val="00C4361D"/>
    <w:rsid w:val="00C43A61"/>
    <w:rsid w:val="00C43C9A"/>
    <w:rsid w:val="00C4507B"/>
    <w:rsid w:val="00C4600A"/>
    <w:rsid w:val="00C4688D"/>
    <w:rsid w:val="00C474DD"/>
    <w:rsid w:val="00C50AAD"/>
    <w:rsid w:val="00C50DB6"/>
    <w:rsid w:val="00C51BBD"/>
    <w:rsid w:val="00C521FE"/>
    <w:rsid w:val="00C55105"/>
    <w:rsid w:val="00C551C9"/>
    <w:rsid w:val="00C5590F"/>
    <w:rsid w:val="00C6003D"/>
    <w:rsid w:val="00C61FAC"/>
    <w:rsid w:val="00C621E4"/>
    <w:rsid w:val="00C63827"/>
    <w:rsid w:val="00C63D21"/>
    <w:rsid w:val="00C64AD5"/>
    <w:rsid w:val="00C65EE3"/>
    <w:rsid w:val="00C67511"/>
    <w:rsid w:val="00C675C6"/>
    <w:rsid w:val="00C70C1D"/>
    <w:rsid w:val="00C735BB"/>
    <w:rsid w:val="00C73A91"/>
    <w:rsid w:val="00C74731"/>
    <w:rsid w:val="00C76582"/>
    <w:rsid w:val="00C768AB"/>
    <w:rsid w:val="00C768B9"/>
    <w:rsid w:val="00C80ADA"/>
    <w:rsid w:val="00C812FE"/>
    <w:rsid w:val="00C82120"/>
    <w:rsid w:val="00C837C9"/>
    <w:rsid w:val="00C84C79"/>
    <w:rsid w:val="00C854EE"/>
    <w:rsid w:val="00C85B48"/>
    <w:rsid w:val="00C90F41"/>
    <w:rsid w:val="00C91976"/>
    <w:rsid w:val="00C93323"/>
    <w:rsid w:val="00C93DBB"/>
    <w:rsid w:val="00C95A26"/>
    <w:rsid w:val="00C95BBE"/>
    <w:rsid w:val="00C9686A"/>
    <w:rsid w:val="00C96B99"/>
    <w:rsid w:val="00CA06E1"/>
    <w:rsid w:val="00CA1524"/>
    <w:rsid w:val="00CA21BB"/>
    <w:rsid w:val="00CA29AC"/>
    <w:rsid w:val="00CA2C49"/>
    <w:rsid w:val="00CA35FB"/>
    <w:rsid w:val="00CA44B9"/>
    <w:rsid w:val="00CA44F8"/>
    <w:rsid w:val="00CA4BE5"/>
    <w:rsid w:val="00CA4D68"/>
    <w:rsid w:val="00CA4D72"/>
    <w:rsid w:val="00CA55FC"/>
    <w:rsid w:val="00CA56CC"/>
    <w:rsid w:val="00CA5FF6"/>
    <w:rsid w:val="00CA6072"/>
    <w:rsid w:val="00CA6F8D"/>
    <w:rsid w:val="00CB087D"/>
    <w:rsid w:val="00CB0C4A"/>
    <w:rsid w:val="00CB23C4"/>
    <w:rsid w:val="00CB36DD"/>
    <w:rsid w:val="00CB3D04"/>
    <w:rsid w:val="00CB4915"/>
    <w:rsid w:val="00CB6776"/>
    <w:rsid w:val="00CC2F71"/>
    <w:rsid w:val="00CC3C09"/>
    <w:rsid w:val="00CC4004"/>
    <w:rsid w:val="00CC57AE"/>
    <w:rsid w:val="00CC7220"/>
    <w:rsid w:val="00CC7C17"/>
    <w:rsid w:val="00CC7DD9"/>
    <w:rsid w:val="00CD02DA"/>
    <w:rsid w:val="00CD0E5F"/>
    <w:rsid w:val="00CD0FAC"/>
    <w:rsid w:val="00CD112D"/>
    <w:rsid w:val="00CD1BA4"/>
    <w:rsid w:val="00CD2A36"/>
    <w:rsid w:val="00CD2EEE"/>
    <w:rsid w:val="00CD31A3"/>
    <w:rsid w:val="00CD36C2"/>
    <w:rsid w:val="00CD59CA"/>
    <w:rsid w:val="00CD605D"/>
    <w:rsid w:val="00CD61C1"/>
    <w:rsid w:val="00CD6262"/>
    <w:rsid w:val="00CD689E"/>
    <w:rsid w:val="00CE002A"/>
    <w:rsid w:val="00CE133B"/>
    <w:rsid w:val="00CE173B"/>
    <w:rsid w:val="00CE2BC3"/>
    <w:rsid w:val="00CE4091"/>
    <w:rsid w:val="00CE5CD4"/>
    <w:rsid w:val="00CE6086"/>
    <w:rsid w:val="00CE6B65"/>
    <w:rsid w:val="00CE7242"/>
    <w:rsid w:val="00CF3319"/>
    <w:rsid w:val="00CF46CB"/>
    <w:rsid w:val="00CF69F8"/>
    <w:rsid w:val="00CF6CC0"/>
    <w:rsid w:val="00CF7D0F"/>
    <w:rsid w:val="00D009C3"/>
    <w:rsid w:val="00D00F78"/>
    <w:rsid w:val="00D01733"/>
    <w:rsid w:val="00D01FD0"/>
    <w:rsid w:val="00D0201E"/>
    <w:rsid w:val="00D022C7"/>
    <w:rsid w:val="00D02E69"/>
    <w:rsid w:val="00D03331"/>
    <w:rsid w:val="00D055C9"/>
    <w:rsid w:val="00D069D1"/>
    <w:rsid w:val="00D07232"/>
    <w:rsid w:val="00D07411"/>
    <w:rsid w:val="00D07B07"/>
    <w:rsid w:val="00D10B01"/>
    <w:rsid w:val="00D113E2"/>
    <w:rsid w:val="00D11764"/>
    <w:rsid w:val="00D11D4E"/>
    <w:rsid w:val="00D14B32"/>
    <w:rsid w:val="00D158DB"/>
    <w:rsid w:val="00D158F8"/>
    <w:rsid w:val="00D1715A"/>
    <w:rsid w:val="00D17FC6"/>
    <w:rsid w:val="00D20A5B"/>
    <w:rsid w:val="00D20F64"/>
    <w:rsid w:val="00D21676"/>
    <w:rsid w:val="00D23374"/>
    <w:rsid w:val="00D244C7"/>
    <w:rsid w:val="00D24540"/>
    <w:rsid w:val="00D251B3"/>
    <w:rsid w:val="00D2563C"/>
    <w:rsid w:val="00D260B2"/>
    <w:rsid w:val="00D26A7D"/>
    <w:rsid w:val="00D26C29"/>
    <w:rsid w:val="00D26E1A"/>
    <w:rsid w:val="00D30C01"/>
    <w:rsid w:val="00D30E5B"/>
    <w:rsid w:val="00D30E89"/>
    <w:rsid w:val="00D315DD"/>
    <w:rsid w:val="00D31D5B"/>
    <w:rsid w:val="00D33B75"/>
    <w:rsid w:val="00D341D9"/>
    <w:rsid w:val="00D34CFF"/>
    <w:rsid w:val="00D36007"/>
    <w:rsid w:val="00D363C4"/>
    <w:rsid w:val="00D40BF2"/>
    <w:rsid w:val="00D42CFA"/>
    <w:rsid w:val="00D43BF6"/>
    <w:rsid w:val="00D43FDF"/>
    <w:rsid w:val="00D46554"/>
    <w:rsid w:val="00D46A1D"/>
    <w:rsid w:val="00D47D5C"/>
    <w:rsid w:val="00D50382"/>
    <w:rsid w:val="00D50564"/>
    <w:rsid w:val="00D50BA7"/>
    <w:rsid w:val="00D5349D"/>
    <w:rsid w:val="00D541D0"/>
    <w:rsid w:val="00D54AEF"/>
    <w:rsid w:val="00D5617C"/>
    <w:rsid w:val="00D56A46"/>
    <w:rsid w:val="00D573D8"/>
    <w:rsid w:val="00D57FF1"/>
    <w:rsid w:val="00D60F44"/>
    <w:rsid w:val="00D62551"/>
    <w:rsid w:val="00D629DD"/>
    <w:rsid w:val="00D63775"/>
    <w:rsid w:val="00D63CE4"/>
    <w:rsid w:val="00D64464"/>
    <w:rsid w:val="00D649ED"/>
    <w:rsid w:val="00D657B6"/>
    <w:rsid w:val="00D659A9"/>
    <w:rsid w:val="00D65C68"/>
    <w:rsid w:val="00D671B2"/>
    <w:rsid w:val="00D67EA0"/>
    <w:rsid w:val="00D67F83"/>
    <w:rsid w:val="00D707B8"/>
    <w:rsid w:val="00D70A39"/>
    <w:rsid w:val="00D71C5B"/>
    <w:rsid w:val="00D71F8C"/>
    <w:rsid w:val="00D72331"/>
    <w:rsid w:val="00D746FA"/>
    <w:rsid w:val="00D7575C"/>
    <w:rsid w:val="00D76511"/>
    <w:rsid w:val="00D778D7"/>
    <w:rsid w:val="00D77D91"/>
    <w:rsid w:val="00D8080F"/>
    <w:rsid w:val="00D84242"/>
    <w:rsid w:val="00D84AD4"/>
    <w:rsid w:val="00D860CF"/>
    <w:rsid w:val="00D863F1"/>
    <w:rsid w:val="00D86B79"/>
    <w:rsid w:val="00D9035A"/>
    <w:rsid w:val="00D90EB8"/>
    <w:rsid w:val="00D9151D"/>
    <w:rsid w:val="00D93685"/>
    <w:rsid w:val="00D95375"/>
    <w:rsid w:val="00D960E4"/>
    <w:rsid w:val="00D96223"/>
    <w:rsid w:val="00D96567"/>
    <w:rsid w:val="00DA1BC3"/>
    <w:rsid w:val="00DA4730"/>
    <w:rsid w:val="00DA52D8"/>
    <w:rsid w:val="00DA6A28"/>
    <w:rsid w:val="00DA6F2C"/>
    <w:rsid w:val="00DA7667"/>
    <w:rsid w:val="00DA7EB7"/>
    <w:rsid w:val="00DA7F6E"/>
    <w:rsid w:val="00DB017F"/>
    <w:rsid w:val="00DB0DA1"/>
    <w:rsid w:val="00DB1D5C"/>
    <w:rsid w:val="00DB23C9"/>
    <w:rsid w:val="00DB2D65"/>
    <w:rsid w:val="00DB3B5A"/>
    <w:rsid w:val="00DB427F"/>
    <w:rsid w:val="00DB54CE"/>
    <w:rsid w:val="00DB5DC4"/>
    <w:rsid w:val="00DB5FF3"/>
    <w:rsid w:val="00DB6EA9"/>
    <w:rsid w:val="00DC0094"/>
    <w:rsid w:val="00DC04BA"/>
    <w:rsid w:val="00DC0A05"/>
    <w:rsid w:val="00DC1C1C"/>
    <w:rsid w:val="00DC388C"/>
    <w:rsid w:val="00DC3A8C"/>
    <w:rsid w:val="00DC407B"/>
    <w:rsid w:val="00DC45A6"/>
    <w:rsid w:val="00DC58D0"/>
    <w:rsid w:val="00DC5DA9"/>
    <w:rsid w:val="00DC6636"/>
    <w:rsid w:val="00DC6B51"/>
    <w:rsid w:val="00DC7F44"/>
    <w:rsid w:val="00DD07D7"/>
    <w:rsid w:val="00DD1A16"/>
    <w:rsid w:val="00DD2596"/>
    <w:rsid w:val="00DD2B21"/>
    <w:rsid w:val="00DD2F31"/>
    <w:rsid w:val="00DD30CE"/>
    <w:rsid w:val="00DD4118"/>
    <w:rsid w:val="00DD4339"/>
    <w:rsid w:val="00DD4629"/>
    <w:rsid w:val="00DD6BD9"/>
    <w:rsid w:val="00DE05A7"/>
    <w:rsid w:val="00DE0927"/>
    <w:rsid w:val="00DE1248"/>
    <w:rsid w:val="00DE359D"/>
    <w:rsid w:val="00DE47FD"/>
    <w:rsid w:val="00DE7089"/>
    <w:rsid w:val="00DF1AA9"/>
    <w:rsid w:val="00DF2D47"/>
    <w:rsid w:val="00DF3EC0"/>
    <w:rsid w:val="00DF4608"/>
    <w:rsid w:val="00DF64C9"/>
    <w:rsid w:val="00DF68B8"/>
    <w:rsid w:val="00DF6DD3"/>
    <w:rsid w:val="00DF7E55"/>
    <w:rsid w:val="00E0043A"/>
    <w:rsid w:val="00E029D2"/>
    <w:rsid w:val="00E03B5C"/>
    <w:rsid w:val="00E0468E"/>
    <w:rsid w:val="00E07070"/>
    <w:rsid w:val="00E078D4"/>
    <w:rsid w:val="00E10840"/>
    <w:rsid w:val="00E12445"/>
    <w:rsid w:val="00E12C12"/>
    <w:rsid w:val="00E12ECD"/>
    <w:rsid w:val="00E13AD6"/>
    <w:rsid w:val="00E16139"/>
    <w:rsid w:val="00E1651F"/>
    <w:rsid w:val="00E16668"/>
    <w:rsid w:val="00E16DC8"/>
    <w:rsid w:val="00E16E10"/>
    <w:rsid w:val="00E17BA8"/>
    <w:rsid w:val="00E2028E"/>
    <w:rsid w:val="00E20D91"/>
    <w:rsid w:val="00E213DC"/>
    <w:rsid w:val="00E23206"/>
    <w:rsid w:val="00E23815"/>
    <w:rsid w:val="00E24084"/>
    <w:rsid w:val="00E24C4D"/>
    <w:rsid w:val="00E25A77"/>
    <w:rsid w:val="00E25E9B"/>
    <w:rsid w:val="00E27D01"/>
    <w:rsid w:val="00E3073B"/>
    <w:rsid w:val="00E30CB4"/>
    <w:rsid w:val="00E30EB6"/>
    <w:rsid w:val="00E32BF3"/>
    <w:rsid w:val="00E330D1"/>
    <w:rsid w:val="00E334A7"/>
    <w:rsid w:val="00E35916"/>
    <w:rsid w:val="00E35CDA"/>
    <w:rsid w:val="00E362DC"/>
    <w:rsid w:val="00E3646E"/>
    <w:rsid w:val="00E3688C"/>
    <w:rsid w:val="00E3757C"/>
    <w:rsid w:val="00E40674"/>
    <w:rsid w:val="00E41BB9"/>
    <w:rsid w:val="00E42268"/>
    <w:rsid w:val="00E42C5C"/>
    <w:rsid w:val="00E42DF0"/>
    <w:rsid w:val="00E437FE"/>
    <w:rsid w:val="00E4389A"/>
    <w:rsid w:val="00E43974"/>
    <w:rsid w:val="00E43A5D"/>
    <w:rsid w:val="00E43BAB"/>
    <w:rsid w:val="00E44951"/>
    <w:rsid w:val="00E45636"/>
    <w:rsid w:val="00E45B69"/>
    <w:rsid w:val="00E45C77"/>
    <w:rsid w:val="00E463C5"/>
    <w:rsid w:val="00E47BA1"/>
    <w:rsid w:val="00E47F46"/>
    <w:rsid w:val="00E50009"/>
    <w:rsid w:val="00E502CA"/>
    <w:rsid w:val="00E5123A"/>
    <w:rsid w:val="00E514CE"/>
    <w:rsid w:val="00E51D54"/>
    <w:rsid w:val="00E535C3"/>
    <w:rsid w:val="00E549EF"/>
    <w:rsid w:val="00E54CFE"/>
    <w:rsid w:val="00E54D62"/>
    <w:rsid w:val="00E55356"/>
    <w:rsid w:val="00E55FA0"/>
    <w:rsid w:val="00E56554"/>
    <w:rsid w:val="00E61644"/>
    <w:rsid w:val="00E63F6D"/>
    <w:rsid w:val="00E64206"/>
    <w:rsid w:val="00E64E96"/>
    <w:rsid w:val="00E65F75"/>
    <w:rsid w:val="00E70219"/>
    <w:rsid w:val="00E71192"/>
    <w:rsid w:val="00E7144D"/>
    <w:rsid w:val="00E7148D"/>
    <w:rsid w:val="00E716AE"/>
    <w:rsid w:val="00E72AF0"/>
    <w:rsid w:val="00E732D5"/>
    <w:rsid w:val="00E737B8"/>
    <w:rsid w:val="00E73D35"/>
    <w:rsid w:val="00E744DA"/>
    <w:rsid w:val="00E7699B"/>
    <w:rsid w:val="00E76A46"/>
    <w:rsid w:val="00E81502"/>
    <w:rsid w:val="00E82EF2"/>
    <w:rsid w:val="00E83092"/>
    <w:rsid w:val="00E83A90"/>
    <w:rsid w:val="00E864B1"/>
    <w:rsid w:val="00E865C3"/>
    <w:rsid w:val="00E8716B"/>
    <w:rsid w:val="00E901C2"/>
    <w:rsid w:val="00E913E8"/>
    <w:rsid w:val="00E92395"/>
    <w:rsid w:val="00E956C1"/>
    <w:rsid w:val="00E9790D"/>
    <w:rsid w:val="00E97954"/>
    <w:rsid w:val="00EA05B0"/>
    <w:rsid w:val="00EA0C62"/>
    <w:rsid w:val="00EA1214"/>
    <w:rsid w:val="00EA178B"/>
    <w:rsid w:val="00EA1B28"/>
    <w:rsid w:val="00EA1BF7"/>
    <w:rsid w:val="00EA2CB1"/>
    <w:rsid w:val="00EA33D8"/>
    <w:rsid w:val="00EA4140"/>
    <w:rsid w:val="00EA5D0D"/>
    <w:rsid w:val="00EA66DF"/>
    <w:rsid w:val="00EA6B2E"/>
    <w:rsid w:val="00EA7144"/>
    <w:rsid w:val="00EB034B"/>
    <w:rsid w:val="00EB035A"/>
    <w:rsid w:val="00EB11D8"/>
    <w:rsid w:val="00EB2028"/>
    <w:rsid w:val="00EB25F2"/>
    <w:rsid w:val="00EB2B38"/>
    <w:rsid w:val="00EB39A7"/>
    <w:rsid w:val="00EB39EE"/>
    <w:rsid w:val="00EB5787"/>
    <w:rsid w:val="00EB5B80"/>
    <w:rsid w:val="00EB63F2"/>
    <w:rsid w:val="00EB64F1"/>
    <w:rsid w:val="00EB7918"/>
    <w:rsid w:val="00EC01EA"/>
    <w:rsid w:val="00EC1509"/>
    <w:rsid w:val="00EC1981"/>
    <w:rsid w:val="00EC24A9"/>
    <w:rsid w:val="00EC276D"/>
    <w:rsid w:val="00EC373C"/>
    <w:rsid w:val="00EC390E"/>
    <w:rsid w:val="00EC3CF2"/>
    <w:rsid w:val="00EC5AFC"/>
    <w:rsid w:val="00ED00BB"/>
    <w:rsid w:val="00ED0118"/>
    <w:rsid w:val="00ED1F5B"/>
    <w:rsid w:val="00ED3686"/>
    <w:rsid w:val="00ED7414"/>
    <w:rsid w:val="00EE17EF"/>
    <w:rsid w:val="00EE1A68"/>
    <w:rsid w:val="00EE24C3"/>
    <w:rsid w:val="00EE2F7C"/>
    <w:rsid w:val="00EE5A6C"/>
    <w:rsid w:val="00EE5AAD"/>
    <w:rsid w:val="00EE6C7C"/>
    <w:rsid w:val="00EE74A1"/>
    <w:rsid w:val="00EE765E"/>
    <w:rsid w:val="00EE7D40"/>
    <w:rsid w:val="00EF31C6"/>
    <w:rsid w:val="00EF350A"/>
    <w:rsid w:val="00EF5104"/>
    <w:rsid w:val="00EF59B2"/>
    <w:rsid w:val="00EF5B3C"/>
    <w:rsid w:val="00EF6104"/>
    <w:rsid w:val="00EF71B1"/>
    <w:rsid w:val="00F00BCA"/>
    <w:rsid w:val="00F00C2A"/>
    <w:rsid w:val="00F00E09"/>
    <w:rsid w:val="00F01EB8"/>
    <w:rsid w:val="00F01F57"/>
    <w:rsid w:val="00F021E1"/>
    <w:rsid w:val="00F02CA9"/>
    <w:rsid w:val="00F0307E"/>
    <w:rsid w:val="00F0348B"/>
    <w:rsid w:val="00F03882"/>
    <w:rsid w:val="00F04D06"/>
    <w:rsid w:val="00F052B2"/>
    <w:rsid w:val="00F05C4B"/>
    <w:rsid w:val="00F060AB"/>
    <w:rsid w:val="00F06F03"/>
    <w:rsid w:val="00F0721F"/>
    <w:rsid w:val="00F12F3A"/>
    <w:rsid w:val="00F12FCE"/>
    <w:rsid w:val="00F15D46"/>
    <w:rsid w:val="00F16995"/>
    <w:rsid w:val="00F17053"/>
    <w:rsid w:val="00F1733D"/>
    <w:rsid w:val="00F20206"/>
    <w:rsid w:val="00F20747"/>
    <w:rsid w:val="00F2105E"/>
    <w:rsid w:val="00F2134B"/>
    <w:rsid w:val="00F21EEC"/>
    <w:rsid w:val="00F2236A"/>
    <w:rsid w:val="00F22E49"/>
    <w:rsid w:val="00F23F07"/>
    <w:rsid w:val="00F254C2"/>
    <w:rsid w:val="00F255F8"/>
    <w:rsid w:val="00F26010"/>
    <w:rsid w:val="00F26A66"/>
    <w:rsid w:val="00F278A6"/>
    <w:rsid w:val="00F30E6D"/>
    <w:rsid w:val="00F30EBA"/>
    <w:rsid w:val="00F3100C"/>
    <w:rsid w:val="00F311DE"/>
    <w:rsid w:val="00F317D0"/>
    <w:rsid w:val="00F31F3A"/>
    <w:rsid w:val="00F3247D"/>
    <w:rsid w:val="00F32594"/>
    <w:rsid w:val="00F334F4"/>
    <w:rsid w:val="00F338F0"/>
    <w:rsid w:val="00F34878"/>
    <w:rsid w:val="00F361F1"/>
    <w:rsid w:val="00F36A73"/>
    <w:rsid w:val="00F37783"/>
    <w:rsid w:val="00F409FB"/>
    <w:rsid w:val="00F40E39"/>
    <w:rsid w:val="00F4173F"/>
    <w:rsid w:val="00F4224D"/>
    <w:rsid w:val="00F426D5"/>
    <w:rsid w:val="00F42BE0"/>
    <w:rsid w:val="00F43F2B"/>
    <w:rsid w:val="00F44F75"/>
    <w:rsid w:val="00F456BE"/>
    <w:rsid w:val="00F469DE"/>
    <w:rsid w:val="00F4719A"/>
    <w:rsid w:val="00F4755E"/>
    <w:rsid w:val="00F50762"/>
    <w:rsid w:val="00F540C0"/>
    <w:rsid w:val="00F54D19"/>
    <w:rsid w:val="00F54E3B"/>
    <w:rsid w:val="00F54F48"/>
    <w:rsid w:val="00F56359"/>
    <w:rsid w:val="00F568DC"/>
    <w:rsid w:val="00F56F91"/>
    <w:rsid w:val="00F56FF8"/>
    <w:rsid w:val="00F571DD"/>
    <w:rsid w:val="00F608CD"/>
    <w:rsid w:val="00F60C8B"/>
    <w:rsid w:val="00F60DF1"/>
    <w:rsid w:val="00F6196C"/>
    <w:rsid w:val="00F61E3D"/>
    <w:rsid w:val="00F641BD"/>
    <w:rsid w:val="00F648C6"/>
    <w:rsid w:val="00F65858"/>
    <w:rsid w:val="00F65912"/>
    <w:rsid w:val="00F65C84"/>
    <w:rsid w:val="00F670AE"/>
    <w:rsid w:val="00F6724E"/>
    <w:rsid w:val="00F7071D"/>
    <w:rsid w:val="00F70B3D"/>
    <w:rsid w:val="00F71E44"/>
    <w:rsid w:val="00F72360"/>
    <w:rsid w:val="00F7356C"/>
    <w:rsid w:val="00F7464E"/>
    <w:rsid w:val="00F74995"/>
    <w:rsid w:val="00F7547E"/>
    <w:rsid w:val="00F758CC"/>
    <w:rsid w:val="00F76C17"/>
    <w:rsid w:val="00F80113"/>
    <w:rsid w:val="00F80355"/>
    <w:rsid w:val="00F82EA5"/>
    <w:rsid w:val="00F84666"/>
    <w:rsid w:val="00F85CED"/>
    <w:rsid w:val="00F86B27"/>
    <w:rsid w:val="00F86D68"/>
    <w:rsid w:val="00F87F05"/>
    <w:rsid w:val="00F909CC"/>
    <w:rsid w:val="00F9269F"/>
    <w:rsid w:val="00F92BC6"/>
    <w:rsid w:val="00F93CE4"/>
    <w:rsid w:val="00F9446F"/>
    <w:rsid w:val="00F94798"/>
    <w:rsid w:val="00F95EAD"/>
    <w:rsid w:val="00F96AAE"/>
    <w:rsid w:val="00F9745E"/>
    <w:rsid w:val="00FA22BD"/>
    <w:rsid w:val="00FA2941"/>
    <w:rsid w:val="00FA5C2C"/>
    <w:rsid w:val="00FA65C2"/>
    <w:rsid w:val="00FB0BF6"/>
    <w:rsid w:val="00FB0ED6"/>
    <w:rsid w:val="00FB130E"/>
    <w:rsid w:val="00FB2FB8"/>
    <w:rsid w:val="00FB31F7"/>
    <w:rsid w:val="00FB64F1"/>
    <w:rsid w:val="00FB7EE2"/>
    <w:rsid w:val="00FC0528"/>
    <w:rsid w:val="00FC0600"/>
    <w:rsid w:val="00FC0818"/>
    <w:rsid w:val="00FC0E9B"/>
    <w:rsid w:val="00FC2C53"/>
    <w:rsid w:val="00FC3B19"/>
    <w:rsid w:val="00FC4C79"/>
    <w:rsid w:val="00FC60DA"/>
    <w:rsid w:val="00FC6ECF"/>
    <w:rsid w:val="00FC7516"/>
    <w:rsid w:val="00FC7B0C"/>
    <w:rsid w:val="00FD06B9"/>
    <w:rsid w:val="00FD1229"/>
    <w:rsid w:val="00FD13F6"/>
    <w:rsid w:val="00FD2D75"/>
    <w:rsid w:val="00FD38A1"/>
    <w:rsid w:val="00FD4A3D"/>
    <w:rsid w:val="00FD4EDF"/>
    <w:rsid w:val="00FD55F1"/>
    <w:rsid w:val="00FD56A1"/>
    <w:rsid w:val="00FD5DB4"/>
    <w:rsid w:val="00FD5F6A"/>
    <w:rsid w:val="00FD6BF0"/>
    <w:rsid w:val="00FD70BF"/>
    <w:rsid w:val="00FD71B1"/>
    <w:rsid w:val="00FD72A9"/>
    <w:rsid w:val="00FE026C"/>
    <w:rsid w:val="00FE1287"/>
    <w:rsid w:val="00FE22E2"/>
    <w:rsid w:val="00FE2781"/>
    <w:rsid w:val="00FE38CE"/>
    <w:rsid w:val="00FE5831"/>
    <w:rsid w:val="00FE63B1"/>
    <w:rsid w:val="00FE64F0"/>
    <w:rsid w:val="00FE7297"/>
    <w:rsid w:val="00FE7CE8"/>
    <w:rsid w:val="00FF0A51"/>
    <w:rsid w:val="00FF1907"/>
    <w:rsid w:val="00FF1916"/>
    <w:rsid w:val="00FF21E9"/>
    <w:rsid w:val="00FF28CD"/>
    <w:rsid w:val="00FF3DFC"/>
    <w:rsid w:val="00FF412E"/>
    <w:rsid w:val="00FF56F8"/>
    <w:rsid w:val="016811FF"/>
    <w:rsid w:val="035C52AF"/>
    <w:rsid w:val="087DB0DB"/>
    <w:rsid w:val="0959FB87"/>
    <w:rsid w:val="0A45D0F4"/>
    <w:rsid w:val="0DC76BB8"/>
    <w:rsid w:val="0DEC5547"/>
    <w:rsid w:val="0FC93D0B"/>
    <w:rsid w:val="1A49DBCA"/>
    <w:rsid w:val="1E7CFC59"/>
    <w:rsid w:val="22578419"/>
    <w:rsid w:val="23F3547A"/>
    <w:rsid w:val="29568F13"/>
    <w:rsid w:val="2D6DBE5A"/>
    <w:rsid w:val="3166F1CC"/>
    <w:rsid w:val="3659B660"/>
    <w:rsid w:val="3B6D9D6D"/>
    <w:rsid w:val="3D0C9E63"/>
    <w:rsid w:val="440CA8EA"/>
    <w:rsid w:val="51FA934D"/>
    <w:rsid w:val="55168FA7"/>
    <w:rsid w:val="56BCB76C"/>
    <w:rsid w:val="6477F214"/>
    <w:rsid w:val="65138B14"/>
    <w:rsid w:val="66BBD690"/>
    <w:rsid w:val="69155BAB"/>
    <w:rsid w:val="6BBD582E"/>
    <w:rsid w:val="6C418A50"/>
    <w:rsid w:val="6EC25AE0"/>
    <w:rsid w:val="6FF50275"/>
    <w:rsid w:val="79ED9D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3B91E6"/>
  <w15:chartTrackingRefBased/>
  <w15:docId w15:val="{8AACDF36-4C2A-445A-910D-92F4F90B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58A"/>
    <w:rPr>
      <w:rFonts w:ascii="Arial" w:hAnsi="Arial"/>
      <w:szCs w:val="24"/>
    </w:rPr>
  </w:style>
  <w:style w:type="paragraph" w:styleId="Rubrik1">
    <w:name w:val="heading 1"/>
    <w:basedOn w:val="Normal"/>
    <w:next w:val="Normal"/>
    <w:qFormat/>
    <w:rsid w:val="00975801"/>
    <w:pPr>
      <w:keepNext/>
      <w:spacing w:before="240" w:after="60"/>
      <w:outlineLvl w:val="0"/>
    </w:pPr>
    <w:rPr>
      <w:rFonts w:cs="Arial"/>
      <w:b/>
      <w:bCs/>
      <w:kern w:val="32"/>
      <w:sz w:val="32"/>
      <w:szCs w:val="32"/>
    </w:rPr>
  </w:style>
  <w:style w:type="paragraph" w:styleId="Rubrik3">
    <w:name w:val="heading 3"/>
    <w:basedOn w:val="Normal"/>
    <w:next w:val="Normal"/>
    <w:qFormat/>
    <w:rsid w:val="0078458A"/>
    <w:pPr>
      <w:keepNext/>
      <w:spacing w:before="240" w:after="60"/>
      <w:outlineLvl w:val="2"/>
    </w:pPr>
    <w:rPr>
      <w:rFonts w:cs="Arial"/>
      <w:b/>
      <w:bCs/>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961E88"/>
    <w:pPr>
      <w:tabs>
        <w:tab w:val="center" w:pos="4536"/>
        <w:tab w:val="right" w:pos="9072"/>
      </w:tabs>
    </w:pPr>
  </w:style>
  <w:style w:type="paragraph" w:styleId="Sidfot">
    <w:name w:val="footer"/>
    <w:basedOn w:val="Normal"/>
    <w:rsid w:val="00961E88"/>
    <w:pPr>
      <w:tabs>
        <w:tab w:val="center" w:pos="4536"/>
        <w:tab w:val="right" w:pos="9072"/>
      </w:tabs>
    </w:pPr>
  </w:style>
  <w:style w:type="paragraph" w:customStyle="1" w:styleId="AvdelningHandlggareDatumSidnrSidhuvudHultsfredskommun">
    <w:name w:val="Avdelning Handläggare Datum Sidnr Sidhuvud Hultsfreds kommun"/>
    <w:basedOn w:val="Normal"/>
    <w:rsid w:val="00EF6104"/>
    <w:rPr>
      <w:szCs w:val="20"/>
    </w:rPr>
  </w:style>
  <w:style w:type="paragraph" w:customStyle="1" w:styleId="rendeHultsfredskommun">
    <w:name w:val="Ärende Hultsfreds kommun"/>
    <w:basedOn w:val="Normal"/>
    <w:rsid w:val="00EF6104"/>
    <w:pPr>
      <w:tabs>
        <w:tab w:val="center" w:pos="4536"/>
        <w:tab w:val="right" w:pos="9072"/>
      </w:tabs>
    </w:pPr>
    <w:rPr>
      <w:rFonts w:cs="Arial"/>
      <w:b/>
      <w:sz w:val="24"/>
      <w:szCs w:val="20"/>
    </w:rPr>
  </w:style>
  <w:style w:type="table" w:styleId="Tabellrutnt">
    <w:name w:val="Table Grid"/>
    <w:basedOn w:val="Normaltabell"/>
    <w:uiPriority w:val="39"/>
    <w:rsid w:val="00287E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34B33"/>
    <w:pPr>
      <w:spacing w:after="160" w:line="259" w:lineRule="auto"/>
      <w:ind w:left="720"/>
      <w:contextualSpacing/>
    </w:pPr>
    <w:rPr>
      <w:rFonts w:asciiTheme="minorHAnsi" w:eastAsiaTheme="minorHAnsi" w:hAnsiTheme="minorHAnsi" w:cstheme="minorBidi"/>
      <w:sz w:val="22"/>
      <w:szCs w:val="22"/>
      <w:lang w:eastAsia="en-US"/>
    </w:rPr>
  </w:style>
  <w:style w:type="character" w:styleId="Kommentarsreferens">
    <w:name w:val="annotation reference"/>
    <w:basedOn w:val="Standardstycketeckensnitt"/>
    <w:rsid w:val="00E20D91"/>
    <w:rPr>
      <w:sz w:val="16"/>
      <w:szCs w:val="16"/>
    </w:rPr>
  </w:style>
  <w:style w:type="paragraph" w:styleId="Kommentarer">
    <w:name w:val="annotation text"/>
    <w:basedOn w:val="Normal"/>
    <w:link w:val="KommentarerChar"/>
    <w:rsid w:val="00E20D91"/>
    <w:rPr>
      <w:szCs w:val="20"/>
    </w:rPr>
  </w:style>
  <w:style w:type="character" w:customStyle="1" w:styleId="KommentarerChar">
    <w:name w:val="Kommentarer Char"/>
    <w:basedOn w:val="Standardstycketeckensnitt"/>
    <w:link w:val="Kommentarer"/>
    <w:rsid w:val="00E20D91"/>
    <w:rPr>
      <w:rFonts w:ascii="Arial" w:hAnsi="Arial"/>
    </w:rPr>
  </w:style>
  <w:style w:type="paragraph" w:styleId="Kommentarsmne">
    <w:name w:val="annotation subject"/>
    <w:basedOn w:val="Kommentarer"/>
    <w:next w:val="Kommentarer"/>
    <w:link w:val="KommentarsmneChar"/>
    <w:rsid w:val="00E20D91"/>
    <w:rPr>
      <w:b/>
      <w:bCs/>
    </w:rPr>
  </w:style>
  <w:style w:type="character" w:customStyle="1" w:styleId="KommentarsmneChar">
    <w:name w:val="Kommentarsämne Char"/>
    <w:basedOn w:val="KommentarerChar"/>
    <w:link w:val="Kommentarsmne"/>
    <w:rsid w:val="00E20D91"/>
    <w:rPr>
      <w:rFonts w:ascii="Arial" w:hAnsi="Arial"/>
      <w:b/>
      <w:bCs/>
    </w:rPr>
  </w:style>
  <w:style w:type="paragraph" w:styleId="Ballongtext">
    <w:name w:val="Balloon Text"/>
    <w:basedOn w:val="Normal"/>
    <w:link w:val="BallongtextChar"/>
    <w:rsid w:val="00E20D91"/>
    <w:rPr>
      <w:rFonts w:ascii="Segoe UI" w:hAnsi="Segoe UI" w:cs="Segoe UI"/>
      <w:sz w:val="18"/>
      <w:szCs w:val="18"/>
    </w:rPr>
  </w:style>
  <w:style w:type="character" w:customStyle="1" w:styleId="BallongtextChar">
    <w:name w:val="Ballongtext Char"/>
    <w:basedOn w:val="Standardstycketeckensnitt"/>
    <w:link w:val="Ballongtext"/>
    <w:rsid w:val="00E20D91"/>
    <w:rPr>
      <w:rFonts w:ascii="Segoe UI" w:hAnsi="Segoe UI" w:cs="Segoe UI"/>
      <w:sz w:val="18"/>
      <w:szCs w:val="18"/>
    </w:rPr>
  </w:style>
  <w:style w:type="paragraph" w:styleId="Normalwebb">
    <w:name w:val="Normal (Web)"/>
    <w:basedOn w:val="Normal"/>
    <w:uiPriority w:val="99"/>
    <w:unhideWhenUsed/>
    <w:rsid w:val="000936A1"/>
    <w:rPr>
      <w:rFonts w:cs="Arial"/>
      <w:color w:val="000000"/>
      <w:sz w:val="24"/>
    </w:rPr>
  </w:style>
  <w:style w:type="character" w:styleId="Stark">
    <w:name w:val="Strong"/>
    <w:basedOn w:val="Standardstycketeckensnitt"/>
    <w:uiPriority w:val="22"/>
    <w:qFormat/>
    <w:rsid w:val="000936A1"/>
    <w:rPr>
      <w:b/>
      <w:bCs/>
    </w:rPr>
  </w:style>
  <w:style w:type="character" w:customStyle="1" w:styleId="normaltextrun">
    <w:name w:val="normaltextrun"/>
    <w:basedOn w:val="Standardstycketeckensnitt"/>
    <w:rsid w:val="0028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Hultsfreds%20kommun\Kommunikation%20och%20information%20-%20Dokument\General\NYA%20mallar%20i%20word\Gamla%20mallar\Dokumentmall%20med%20svartvit%20framsid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189F660623E04DB5A3894A9E8CC198" ma:contentTypeVersion="30" ma:contentTypeDescription="Skapa ett nytt dokument." ma:contentTypeScope="" ma:versionID="28fb3a16b5921608e37f1a508c618541">
  <xsd:schema xmlns:xsd="http://www.w3.org/2001/XMLSchema" xmlns:xs="http://www.w3.org/2001/XMLSchema" xmlns:p="http://schemas.microsoft.com/office/2006/metadata/properties" xmlns:ns2="b2ec9f99-9d59-4572-a499-5e4fdba4d66e" xmlns:ns3="8f67a6cd-d5f8-4daa-aebb-0930cbf9e3b9" targetNamespace="http://schemas.microsoft.com/office/2006/metadata/properties" ma:root="true" ma:fieldsID="1f0732ec0a11f2b24851da15b4ce9bd1" ns2:_="" ns3:_="">
    <xsd:import namespace="b2ec9f99-9d59-4572-a499-5e4fdba4d66e"/>
    <xsd:import namespace="8f67a6cd-d5f8-4daa-aebb-0930cbf9e3b9"/>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c9f99-9d59-4572-a499-5e4fdba4d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Teams_Channel_Section_Location" ma:index="30" nillable="true" ma:displayName="Teams Channel Section Location" ma:internalName="Teams_Channel_Section_Location">
      <xsd:simpleType>
        <xsd:restriction base="dms:Text"/>
      </xsd:simpleType>
    </xsd:element>
    <xsd:element name="lcf76f155ced4ddcb4097134ff3c332f" ma:index="34" nillable="true" ma:taxonomy="true" ma:internalName="lcf76f155ced4ddcb4097134ff3c332f" ma:taxonomyFieldName="MediaServiceImageTags" ma:displayName="Bildmarkeringar" ma:readOnly="false" ma:fieldId="{5cf76f15-5ced-4ddc-b409-7134ff3c332f}" ma:taxonomyMulti="true" ma:sspId="cea3fbbe-3f5e-4668-bcc0-8c11ca12f8c9" ma:termSetId="09814cd3-568e-fe90-9814-8d621ff8fb84" ma:anchorId="fba54fb3-c3e1-fe81-a776-ca4b69148c4d" ma:open="true" ma:isKeyword="false">
      <xsd:complexType>
        <xsd:sequence>
          <xsd:element ref="pc:Terms" minOccurs="0" maxOccurs="1"/>
        </xsd:sequence>
      </xsd:complex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7a6cd-d5f8-4daa-aebb-0930cbf9e3b9" elementFormDefault="qualified">
    <xsd:import namespace="http://schemas.microsoft.com/office/2006/documentManagement/types"/>
    <xsd:import namespace="http://schemas.microsoft.com/office/infopath/2007/PartnerControls"/>
    <xsd:element name="SharedWithUsers" ma:index="3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Delat med information" ma:internalName="SharedWithDetails" ma:readOnly="true">
      <xsd:simpleType>
        <xsd:restriction base="dms:Note">
          <xsd:maxLength value="255"/>
        </xsd:restriction>
      </xsd:simpleType>
    </xsd:element>
    <xsd:element name="TaxCatchAll" ma:index="35" nillable="true" ma:displayName="Taxonomy Catch All Column" ma:hidden="true" ma:list="{7ace79ce-6583-49b9-9b8d-73901788c2ac}" ma:internalName="TaxCatchAll" ma:showField="CatchAllData" ma:web="8f67a6cd-d5f8-4daa-aebb-0930cbf9e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b2ec9f99-9d59-4572-a499-5e4fdba4d66e" xsi:nil="true"/>
    <Owner xmlns="b2ec9f99-9d59-4572-a499-5e4fdba4d66e">
      <UserInfo>
        <DisplayName/>
        <AccountId xsi:nil="true"/>
        <AccountType/>
      </UserInfo>
    </Owner>
    <Members xmlns="b2ec9f99-9d59-4572-a499-5e4fdba4d66e">
      <UserInfo>
        <DisplayName/>
        <AccountId xsi:nil="true"/>
        <AccountType/>
      </UserInfo>
    </Members>
    <IsNotebookLocked xmlns="b2ec9f99-9d59-4572-a499-5e4fdba4d66e" xsi:nil="true"/>
    <NotebookType xmlns="b2ec9f99-9d59-4572-a499-5e4fdba4d66e" xsi:nil="true"/>
    <Templates xmlns="b2ec9f99-9d59-4572-a499-5e4fdba4d66e" xsi:nil="true"/>
    <Is_Collaboration_Space_Locked xmlns="b2ec9f99-9d59-4572-a499-5e4fdba4d66e" xsi:nil="true"/>
    <LMS_Mappings xmlns="b2ec9f99-9d59-4572-a499-5e4fdba4d66e" xsi:nil="true"/>
    <Invited_Leaders xmlns="b2ec9f99-9d59-4572-a499-5e4fdba4d66e" xsi:nil="true"/>
    <Distribution_Groups xmlns="b2ec9f99-9d59-4572-a499-5e4fdba4d66e" xsi:nil="true"/>
    <Member_Groups xmlns="b2ec9f99-9d59-4572-a499-5e4fdba4d66e">
      <UserInfo>
        <DisplayName/>
        <AccountId xsi:nil="true"/>
        <AccountType/>
      </UserInfo>
    </Member_Groups>
    <Has_Leaders_Only_SectionGroup xmlns="b2ec9f99-9d59-4572-a499-5e4fdba4d66e" xsi:nil="true"/>
    <DefaultSectionNames xmlns="b2ec9f99-9d59-4572-a499-5e4fdba4d66e" xsi:nil="true"/>
    <Teams_Channel_Section_Location xmlns="b2ec9f99-9d59-4572-a499-5e4fdba4d66e" xsi:nil="true"/>
    <AppVersion xmlns="b2ec9f99-9d59-4572-a499-5e4fdba4d66e" xsi:nil="true"/>
    <TeamsChannelId xmlns="b2ec9f99-9d59-4572-a499-5e4fdba4d66e" xsi:nil="true"/>
    <Math_Settings xmlns="b2ec9f99-9d59-4572-a499-5e4fdba4d66e" xsi:nil="true"/>
    <Self_Registration_Enabled xmlns="b2ec9f99-9d59-4572-a499-5e4fdba4d66e" xsi:nil="true"/>
    <FolderType xmlns="b2ec9f99-9d59-4572-a499-5e4fdba4d66e" xsi:nil="true"/>
    <Leaders xmlns="b2ec9f99-9d59-4572-a499-5e4fdba4d66e">
      <UserInfo>
        <DisplayName/>
        <AccountId xsi:nil="true"/>
        <AccountType/>
      </UserInfo>
    </Leaders>
    <Invited_Members xmlns="b2ec9f99-9d59-4572-a499-5e4fdba4d66e" xsi:nil="true"/>
    <TaxCatchAll xmlns="8f67a6cd-d5f8-4daa-aebb-0930cbf9e3b9" xsi:nil="true"/>
    <lcf76f155ced4ddcb4097134ff3c332f xmlns="b2ec9f99-9d59-4572-a499-5e4fdba4d6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D53243-9FCF-48C5-995E-32628D833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c9f99-9d59-4572-a499-5e4fdba4d66e"/>
    <ds:schemaRef ds:uri="8f67a6cd-d5f8-4daa-aebb-0930cbf9e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6AEE-1FA0-4BE4-8F33-1DC0FD5DD8CA}">
  <ds:schemaRefs>
    <ds:schemaRef ds:uri="http://schemas.microsoft.com/sharepoint/v3/contenttype/forms"/>
  </ds:schemaRefs>
</ds:datastoreItem>
</file>

<file path=customXml/itemProps3.xml><?xml version="1.0" encoding="utf-8"?>
<ds:datastoreItem xmlns:ds="http://schemas.openxmlformats.org/officeDocument/2006/customXml" ds:itemID="{030015D6-1D15-4B3C-9BE2-2617D40D22F9}">
  <ds:schemaRefs>
    <ds:schemaRef ds:uri="http://schemas.microsoft.com/office/2006/metadata/properties"/>
    <ds:schemaRef ds:uri="http://schemas.microsoft.com/office/infopath/2007/PartnerControls"/>
    <ds:schemaRef ds:uri="b2ec9f99-9d59-4572-a499-5e4fdba4d66e"/>
    <ds:schemaRef ds:uri="8f67a6cd-d5f8-4daa-aebb-0930cbf9e3b9"/>
  </ds:schemaRefs>
</ds:datastoreItem>
</file>

<file path=docMetadata/LabelInfo.xml><?xml version="1.0" encoding="utf-8"?>
<clbl:labelList xmlns:clbl="http://schemas.microsoft.com/office/2020/mipLabelMetadata">
  <clbl:label id="{0b4da2cf-d17a-4699-bfb2-707bfcbf624a}" enabled="0" method="" siteId="{0b4da2cf-d17a-4699-bfb2-707bfcbf624a}" removed="1"/>
</clbl:labelList>
</file>

<file path=docProps/app.xml><?xml version="1.0" encoding="utf-8"?>
<Properties xmlns="http://schemas.openxmlformats.org/officeDocument/2006/extended-properties" xmlns:vt="http://schemas.openxmlformats.org/officeDocument/2006/docPropsVTypes">
  <Template>Dokumentmall med svartvit framsida</Template>
  <TotalTime>1</TotalTime>
  <Pages>4</Pages>
  <Words>3028</Words>
  <Characters>16051</Characters>
  <Application>Microsoft Office Word</Application>
  <DocSecurity>4</DocSecurity>
  <Lines>133</Lines>
  <Paragraphs>38</Paragraphs>
  <ScaleCrop>false</ScaleCrop>
  <Company>Musiclink AB</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På affischer bör man endast använda Arial både i rubrik och i brödtexter, denna text är: Rubrik3, Arial, 12p, fet</dc:title>
  <dc:subject/>
  <dc:creator>Carola Erenlöf Roser</dc:creator>
  <cp:keywords/>
  <dc:description/>
  <cp:lastModifiedBy>Lena Karlsson</cp:lastModifiedBy>
  <cp:revision>2</cp:revision>
  <cp:lastPrinted>2022-09-12T13:08:00Z</cp:lastPrinted>
  <dcterms:created xsi:type="dcterms:W3CDTF">2023-09-13T11:32:00Z</dcterms:created>
  <dcterms:modified xsi:type="dcterms:W3CDTF">2023-09-13T11:32:00Z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0x0101009E189F660623E04DB5A3894A9E8CC198</vt:lpwstr>
  </property>
</Properties>
</file>