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Look w:val="01E0" w:firstRow="1" w:lastRow="1" w:firstColumn="1" w:lastColumn="1" w:noHBand="0" w:noVBand="0"/>
      </w:tblPr>
      <w:tblGrid>
        <w:gridCol w:w="675"/>
        <w:gridCol w:w="2869"/>
        <w:gridCol w:w="1672"/>
        <w:gridCol w:w="3969"/>
      </w:tblGrid>
      <w:tr w:rsidR="008B798B">
        <w:trPr>
          <w:trHeight w:val="720"/>
        </w:trPr>
        <w:tc>
          <w:tcPr>
            <w:tcW w:w="5216" w:type="dxa"/>
            <w:gridSpan w:val="3"/>
            <w:shd w:val="clear" w:color="auto" w:fill="auto"/>
          </w:tcPr>
          <w:p w:rsidR="008B798B" w:rsidRDefault="00EC6FD0" w:rsidP="00E878C5">
            <w:pPr>
              <w:pStyle w:val="Logo"/>
            </w:pPr>
            <w:bookmarkStart w:id="0" w:name="Logo"/>
            <w:r>
              <w:rPr>
                <w:noProof/>
              </w:rPr>
              <w:drawing>
                <wp:inline distT="0" distB="0" distL="0" distR="0">
                  <wp:extent cx="1152525" cy="276225"/>
                  <wp:effectExtent l="0" t="0" r="0" b="0"/>
                  <wp:docPr id="4" name="Bild 1" descr="c:\users\anah\appdata\roaming\hultsfreds kommun\hultsfreds mallar\mallar grupper\_systemfiler\Logotyper\Svartvit\Hultsfreds_komm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h\appdata\roaming\hultsfreds kommun\hultsfreds mallar\mallar grupper\_systemfiler\Logotyper\Svartvit\Hultsfreds_komm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69" w:type="dxa"/>
            <w:shd w:val="clear" w:color="auto" w:fill="auto"/>
          </w:tcPr>
          <w:p w:rsidR="008B798B" w:rsidRDefault="00AA32CD" w:rsidP="001A362B">
            <w:pPr>
              <w:pStyle w:val="Dokumentnamn"/>
            </w:pPr>
            <w:bookmarkStart w:id="1" w:name="Dokumentnamn"/>
            <w:bookmarkEnd w:id="1"/>
            <w:r>
              <w:t>Byte av semesterdagstillägg mot</w:t>
            </w:r>
            <w:r w:rsidR="001A362B">
              <w:t xml:space="preserve"> extra ledighet</w:t>
            </w:r>
          </w:p>
        </w:tc>
      </w:tr>
      <w:tr w:rsidR="001A362B" w:rsidTr="007F4883">
        <w:trPr>
          <w:trHeight w:val="720"/>
        </w:trPr>
        <w:tc>
          <w:tcPr>
            <w:tcW w:w="9185" w:type="dxa"/>
            <w:gridSpan w:val="4"/>
            <w:shd w:val="clear" w:color="auto" w:fill="auto"/>
          </w:tcPr>
          <w:p w:rsidR="001A362B" w:rsidRDefault="001A362B" w:rsidP="001A362B">
            <w:pPr>
              <w:pStyle w:val="Dokumentnamn"/>
            </w:pPr>
          </w:p>
        </w:tc>
      </w:tr>
      <w:tr w:rsidR="001A362B" w:rsidTr="001A362B">
        <w:trPr>
          <w:trHeight w:val="693"/>
        </w:trPr>
        <w:tc>
          <w:tcPr>
            <w:tcW w:w="9185" w:type="dxa"/>
            <w:gridSpan w:val="4"/>
            <w:shd w:val="clear" w:color="auto" w:fill="auto"/>
          </w:tcPr>
          <w:p w:rsidR="001A362B" w:rsidRPr="006F3A7A" w:rsidRDefault="001A362B" w:rsidP="00EC6FD0">
            <w:pPr>
              <w:pStyle w:val="Ingetavstnd"/>
              <w:ind w:left="0"/>
              <w:rPr>
                <w:sz w:val="22"/>
              </w:rPr>
            </w:pPr>
            <w:r w:rsidRPr="006F3A7A">
              <w:rPr>
                <w:sz w:val="22"/>
              </w:rPr>
              <w:t xml:space="preserve">Blanketten fylls i </w:t>
            </w:r>
            <w:r w:rsidR="00136611">
              <w:rPr>
                <w:sz w:val="22"/>
              </w:rPr>
              <w:t xml:space="preserve">av dig som ansöker </w:t>
            </w:r>
            <w:r w:rsidRPr="006F3A7A">
              <w:rPr>
                <w:sz w:val="22"/>
              </w:rPr>
              <w:t xml:space="preserve">och undertecknas </w:t>
            </w:r>
            <w:r w:rsidR="00136611">
              <w:rPr>
                <w:sz w:val="22"/>
              </w:rPr>
              <w:t xml:space="preserve">sedan </w:t>
            </w:r>
            <w:r w:rsidR="0030293C">
              <w:rPr>
                <w:sz w:val="22"/>
              </w:rPr>
              <w:t>av närmaste chef</w:t>
            </w:r>
            <w:r w:rsidRPr="006F3A7A">
              <w:rPr>
                <w:sz w:val="22"/>
              </w:rPr>
              <w:t xml:space="preserve"> </w:t>
            </w:r>
          </w:p>
          <w:p w:rsidR="001A362B" w:rsidRPr="001A362B" w:rsidRDefault="0030293C" w:rsidP="00EC6FD0">
            <w:pPr>
              <w:pStyle w:val="Ingetavstnd"/>
              <w:ind w:left="0"/>
              <w:rPr>
                <w:b/>
              </w:rPr>
            </w:pPr>
            <w:r>
              <w:rPr>
                <w:sz w:val="22"/>
              </w:rPr>
              <w:t xml:space="preserve">och </w:t>
            </w:r>
            <w:r w:rsidR="001A362B" w:rsidRPr="006F3A7A">
              <w:rPr>
                <w:sz w:val="22"/>
              </w:rPr>
              <w:t xml:space="preserve">ska sedan vara </w:t>
            </w:r>
            <w:r w:rsidR="00BD5F4C">
              <w:rPr>
                <w:sz w:val="22"/>
              </w:rPr>
              <w:t>personalkontorets lönehandläggare</w:t>
            </w:r>
            <w:r w:rsidR="001A362B" w:rsidRPr="006F3A7A">
              <w:rPr>
                <w:sz w:val="22"/>
              </w:rPr>
              <w:t xml:space="preserve"> tillhanda senast </w:t>
            </w:r>
            <w:r w:rsidR="001A362B" w:rsidRPr="006F3A7A">
              <w:rPr>
                <w:sz w:val="22"/>
                <w:u w:val="single"/>
              </w:rPr>
              <w:t>30 november</w:t>
            </w:r>
            <w:r w:rsidR="001A362B" w:rsidRPr="006F3A7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A362B" w:rsidTr="006F7037">
        <w:trPr>
          <w:trHeight w:val="508"/>
        </w:trPr>
        <w:tc>
          <w:tcPr>
            <w:tcW w:w="91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362B" w:rsidRDefault="00A26321" w:rsidP="001A362B">
            <w:pPr>
              <w:pStyle w:val="Dokumentnamn"/>
            </w:pPr>
            <w:r w:rsidRPr="00A26321">
              <w:rPr>
                <w:sz w:val="20"/>
              </w:rPr>
              <w:t>Anställd</w:t>
            </w:r>
          </w:p>
        </w:tc>
      </w:tr>
      <w:tr w:rsidR="001A362B" w:rsidRPr="00A26321" w:rsidTr="005F1A69">
        <w:trPr>
          <w:trHeight w:val="80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2B" w:rsidRPr="00A26321" w:rsidRDefault="001A362B" w:rsidP="001A362B">
            <w:pPr>
              <w:pStyle w:val="Ingetavst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321">
              <w:rPr>
                <w:rFonts w:ascii="Arial" w:hAnsi="Arial" w:cs="Arial"/>
                <w:sz w:val="16"/>
                <w:szCs w:val="16"/>
              </w:rPr>
              <w:t>För- och efternamn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2B" w:rsidRPr="00A26321" w:rsidRDefault="001A362B" w:rsidP="001A362B">
            <w:pPr>
              <w:pStyle w:val="Ingetavst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32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bookmarkStart w:id="2" w:name="Text7"/>
      <w:tr w:rsidR="001A362B" w:rsidTr="006F7037">
        <w:trPr>
          <w:trHeight w:val="408"/>
        </w:trPr>
        <w:tc>
          <w:tcPr>
            <w:tcW w:w="5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2B" w:rsidRDefault="005F1A69" w:rsidP="005F1A69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2B" w:rsidRDefault="005F1A69" w:rsidP="005F1A69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F1A69" w:rsidRPr="00A26321" w:rsidTr="006F7037">
        <w:trPr>
          <w:trHeight w:val="158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Pr="00A26321" w:rsidRDefault="005F1A69" w:rsidP="005F1A69">
            <w:pPr>
              <w:pStyle w:val="Ingetavstnd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" w:name="Avdelning"/>
            <w:bookmarkStart w:id="4" w:name="Handläggare"/>
            <w:bookmarkStart w:id="5" w:name="Ärenderubrik"/>
            <w:bookmarkEnd w:id="3"/>
            <w:bookmarkEnd w:id="4"/>
            <w:bookmarkEnd w:id="5"/>
            <w:r w:rsidRPr="00A26321">
              <w:rPr>
                <w:rFonts w:ascii="Arial" w:hAnsi="Arial" w:cs="Arial"/>
                <w:sz w:val="16"/>
                <w:szCs w:val="16"/>
              </w:rPr>
              <w:t>Befattning</w:t>
            </w:r>
          </w:p>
        </w:tc>
      </w:tr>
      <w:tr w:rsidR="005F1A69" w:rsidTr="006F7037">
        <w:trPr>
          <w:trHeight w:val="408"/>
        </w:trPr>
        <w:tc>
          <w:tcPr>
            <w:tcW w:w="9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F1A69" w:rsidRPr="00A26321" w:rsidTr="006F7037">
        <w:trPr>
          <w:trHeight w:val="80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69" w:rsidRPr="00A26321" w:rsidRDefault="005F1A69" w:rsidP="006E315A">
            <w:pPr>
              <w:pStyle w:val="Ingetavst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321">
              <w:rPr>
                <w:rFonts w:ascii="Arial" w:hAnsi="Arial" w:cs="Arial"/>
                <w:sz w:val="16"/>
                <w:szCs w:val="16"/>
              </w:rPr>
              <w:t>Arbetsplats</w:t>
            </w:r>
          </w:p>
        </w:tc>
      </w:tr>
      <w:tr w:rsidR="005F1A69" w:rsidTr="005F1A69">
        <w:trPr>
          <w:trHeight w:val="408"/>
        </w:trPr>
        <w:tc>
          <w:tcPr>
            <w:tcW w:w="9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F1A69" w:rsidTr="00084346">
        <w:trPr>
          <w:trHeight w:val="230"/>
        </w:trPr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</w:p>
        </w:tc>
      </w:tr>
      <w:bookmarkStart w:id="6" w:name="Kryss14"/>
      <w:tr w:rsidR="005F1A69" w:rsidTr="00A26321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728">
              <w:rPr>
                <w:sz w:val="22"/>
              </w:rPr>
            </w:r>
            <w:r w:rsidR="002F472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85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2D724B" w:rsidP="00EE3FC8">
            <w:pPr>
              <w:pStyle w:val="Logo"/>
              <w:spacing w:line="240" w:lineRule="auto"/>
            </w:pPr>
            <w:r>
              <w:t xml:space="preserve">Jag ansöker om </w:t>
            </w:r>
            <w:r w:rsidR="00A26321">
              <w:t xml:space="preserve">byte av semesterdagstillägg under </w:t>
            </w:r>
            <w:r w:rsidR="00EE3FC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E3FC8">
              <w:rPr>
                <w:sz w:val="22"/>
              </w:rPr>
              <w:instrText xml:space="preserve"> FORMTEXT </w:instrText>
            </w:r>
            <w:r w:rsidR="00EE3FC8">
              <w:rPr>
                <w:sz w:val="22"/>
              </w:rPr>
            </w:r>
            <w:r w:rsidR="00EE3FC8">
              <w:rPr>
                <w:sz w:val="22"/>
              </w:rPr>
              <w:fldChar w:fldCharType="separate"/>
            </w:r>
            <w:r w:rsidR="00EE3FC8">
              <w:t>2018</w:t>
            </w:r>
            <w:r w:rsidR="00EE3FC8">
              <w:rPr>
                <w:sz w:val="22"/>
              </w:rPr>
              <w:fldChar w:fldCharType="end"/>
            </w:r>
            <w:r w:rsidR="00A26321">
              <w:t>, mot extra ledighet under samma år. (Fem dagar för anställda 39 år eller yngre, sex dagar för anställda 40 år och äldre)</w:t>
            </w:r>
          </w:p>
        </w:tc>
      </w:tr>
      <w:tr w:rsidR="005F1A69" w:rsidTr="00A26321">
        <w:trPr>
          <w:trHeight w:val="117"/>
        </w:trPr>
        <w:tc>
          <w:tcPr>
            <w:tcW w:w="91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Pr="00A26321" w:rsidRDefault="005F1A69" w:rsidP="00A26321">
            <w:pPr>
              <w:pStyle w:val="Ingetavstnd"/>
              <w:ind w:left="0"/>
              <w:rPr>
                <w:sz w:val="16"/>
                <w:szCs w:val="16"/>
              </w:rPr>
            </w:pPr>
          </w:p>
        </w:tc>
      </w:tr>
      <w:tr w:rsidR="005F1A69" w:rsidTr="00084346">
        <w:trPr>
          <w:trHeight w:val="564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728">
              <w:rPr>
                <w:sz w:val="22"/>
              </w:rPr>
            </w:r>
            <w:r w:rsidR="002F472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85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2140A9" w:rsidP="002140A9">
            <w:pPr>
              <w:pStyle w:val="Logo"/>
              <w:spacing w:line="240" w:lineRule="auto"/>
            </w:pPr>
            <w:r>
              <w:t xml:space="preserve">Jag har tagit del av </w:t>
            </w:r>
            <w:r w:rsidR="00A26321">
              <w:t>riktlinjer</w:t>
            </w:r>
            <w:r>
              <w:t>na med</w:t>
            </w:r>
            <w:r w:rsidR="00A26321">
              <w:t xml:space="preserve"> villkor för </w:t>
            </w:r>
            <w:r>
              <w:t>utbytet av semesterdagstillägget</w:t>
            </w:r>
            <w:r w:rsidR="00A26321">
              <w:t xml:space="preserve">. </w:t>
            </w:r>
          </w:p>
        </w:tc>
      </w:tr>
      <w:tr w:rsidR="00084346" w:rsidTr="00084346">
        <w:trPr>
          <w:trHeight w:val="564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346" w:rsidRDefault="00084346" w:rsidP="002140A9">
            <w:pPr>
              <w:pStyle w:val="Logo"/>
              <w:spacing w:line="240" w:lineRule="auto"/>
            </w:pPr>
            <w:r>
              <w:t xml:space="preserve">När avser jag att ta ut min semester (grovplanering): 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46" w:rsidRDefault="00084346" w:rsidP="002140A9">
            <w:pPr>
              <w:pStyle w:val="Logo"/>
              <w:spacing w:line="240" w:lineRule="auto"/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F1A69" w:rsidTr="00084346">
        <w:trPr>
          <w:trHeight w:val="106"/>
        </w:trPr>
        <w:tc>
          <w:tcPr>
            <w:tcW w:w="918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</w:p>
        </w:tc>
      </w:tr>
      <w:tr w:rsidR="005F1A69" w:rsidTr="00A26321">
        <w:trPr>
          <w:trHeight w:val="408"/>
        </w:trPr>
        <w:tc>
          <w:tcPr>
            <w:tcW w:w="91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A69" w:rsidRPr="005F1A69" w:rsidRDefault="005F1A69" w:rsidP="005F1A69">
            <w:pPr>
              <w:pStyle w:val="Logo"/>
            </w:pPr>
            <w:r w:rsidRPr="00A26321">
              <w:rPr>
                <w:b/>
              </w:rPr>
              <w:t>Underskrift</w:t>
            </w:r>
            <w:r w:rsidR="00084346">
              <w:rPr>
                <w:b/>
              </w:rPr>
              <w:t xml:space="preserve"> anställd</w:t>
            </w:r>
          </w:p>
        </w:tc>
      </w:tr>
      <w:tr w:rsidR="005F1A69" w:rsidRPr="00A26321" w:rsidTr="00A26321">
        <w:trPr>
          <w:trHeight w:val="144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Pr="00A26321" w:rsidRDefault="005F1A69" w:rsidP="00A26321">
            <w:pPr>
              <w:pStyle w:val="Ingetavst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321"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  <w:tr w:rsidR="005F1A69" w:rsidTr="00A26321">
        <w:trPr>
          <w:trHeight w:val="408"/>
        </w:trPr>
        <w:tc>
          <w:tcPr>
            <w:tcW w:w="9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A26321" w:rsidP="006E315A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7" w:name="_GoBack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7"/>
            <w:r>
              <w:rPr>
                <w:sz w:val="22"/>
              </w:rPr>
              <w:fldChar w:fldCharType="end"/>
            </w:r>
          </w:p>
        </w:tc>
      </w:tr>
      <w:tr w:rsidR="005F1A69" w:rsidRPr="00A26321" w:rsidTr="00A26321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Pr="00A26321" w:rsidRDefault="005F1A69" w:rsidP="00A26321">
            <w:pPr>
              <w:pStyle w:val="Ingetavst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321"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</w:tr>
      <w:tr w:rsidR="005F1A69" w:rsidTr="00084346">
        <w:trPr>
          <w:trHeight w:val="480"/>
        </w:trPr>
        <w:tc>
          <w:tcPr>
            <w:tcW w:w="9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</w:p>
        </w:tc>
      </w:tr>
      <w:tr w:rsidR="005F1A69" w:rsidTr="00084346">
        <w:trPr>
          <w:trHeight w:val="450"/>
        </w:trPr>
        <w:tc>
          <w:tcPr>
            <w:tcW w:w="918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</w:p>
        </w:tc>
      </w:tr>
      <w:tr w:rsidR="005F1A69" w:rsidTr="00A26321">
        <w:trPr>
          <w:trHeight w:val="408"/>
        </w:trPr>
        <w:tc>
          <w:tcPr>
            <w:tcW w:w="91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  <w:r w:rsidRPr="00A26321">
              <w:rPr>
                <w:b/>
              </w:rPr>
              <w:t>Fylls i av närmaste chef</w:t>
            </w:r>
          </w:p>
        </w:tc>
      </w:tr>
      <w:tr w:rsidR="005F1A69" w:rsidTr="00A26321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A69" w:rsidRDefault="00A26321" w:rsidP="006E315A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728">
              <w:rPr>
                <w:sz w:val="22"/>
              </w:rPr>
            </w:r>
            <w:r w:rsidR="002F472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  <w:r>
              <w:t>Godkänns</w:t>
            </w:r>
          </w:p>
        </w:tc>
      </w:tr>
      <w:tr w:rsidR="005F1A69" w:rsidTr="00A26321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1A69" w:rsidRDefault="00A26321" w:rsidP="006E315A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728">
              <w:rPr>
                <w:sz w:val="22"/>
              </w:rPr>
            </w:r>
            <w:r w:rsidR="002F472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  <w:r>
              <w:t>Avslås enligt skäl:</w:t>
            </w:r>
          </w:p>
        </w:tc>
      </w:tr>
      <w:tr w:rsidR="005F1A69" w:rsidTr="00A26321">
        <w:trPr>
          <w:trHeight w:val="755"/>
        </w:trPr>
        <w:tc>
          <w:tcPr>
            <w:tcW w:w="9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69" w:rsidRDefault="00A26321" w:rsidP="00A26321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26321" w:rsidTr="00EC6FD0">
        <w:trPr>
          <w:trHeight w:val="195"/>
        </w:trPr>
        <w:tc>
          <w:tcPr>
            <w:tcW w:w="91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6321" w:rsidRDefault="00A26321" w:rsidP="00A26321">
            <w:pPr>
              <w:pStyle w:val="Logo"/>
              <w:rPr>
                <w:sz w:val="22"/>
              </w:rPr>
            </w:pPr>
          </w:p>
        </w:tc>
      </w:tr>
      <w:tr w:rsidR="005F1A69" w:rsidTr="00A26321">
        <w:trPr>
          <w:trHeight w:val="408"/>
        </w:trPr>
        <w:tc>
          <w:tcPr>
            <w:tcW w:w="91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A69" w:rsidRPr="005F1A69" w:rsidRDefault="005F1A69" w:rsidP="006E315A">
            <w:pPr>
              <w:pStyle w:val="Logo"/>
            </w:pPr>
            <w:r w:rsidRPr="00A26321">
              <w:rPr>
                <w:b/>
              </w:rPr>
              <w:t>Underskrift</w:t>
            </w:r>
            <w:r w:rsidR="00084346">
              <w:rPr>
                <w:b/>
              </w:rPr>
              <w:t xml:space="preserve"> chef</w:t>
            </w:r>
          </w:p>
        </w:tc>
      </w:tr>
      <w:tr w:rsidR="005F1A69" w:rsidRPr="00A26321" w:rsidTr="00A26321">
        <w:trPr>
          <w:trHeight w:val="146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Pr="00A26321" w:rsidRDefault="005F1A69" w:rsidP="00A26321">
            <w:pPr>
              <w:pStyle w:val="Ingetavst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321"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  <w:tr w:rsidR="005F1A69" w:rsidTr="00A26321">
        <w:trPr>
          <w:trHeight w:val="408"/>
        </w:trPr>
        <w:tc>
          <w:tcPr>
            <w:tcW w:w="9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A26321" w:rsidP="006E315A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F1A69" w:rsidRPr="00A26321" w:rsidTr="00A26321">
        <w:trPr>
          <w:trHeight w:val="156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Pr="00A26321" w:rsidRDefault="005F1A69" w:rsidP="00A26321">
            <w:pPr>
              <w:pStyle w:val="Ingetavst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321"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</w:tr>
      <w:tr w:rsidR="005F1A69" w:rsidTr="00132C65">
        <w:trPr>
          <w:trHeight w:val="600"/>
        </w:trPr>
        <w:tc>
          <w:tcPr>
            <w:tcW w:w="9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5F1A69" w:rsidP="006E315A">
            <w:pPr>
              <w:pStyle w:val="Logo"/>
            </w:pPr>
          </w:p>
        </w:tc>
      </w:tr>
      <w:tr w:rsidR="005F1A69" w:rsidRPr="00A26321" w:rsidTr="00A26321">
        <w:trPr>
          <w:trHeight w:val="203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Pr="00A26321" w:rsidRDefault="005F1A69" w:rsidP="00A26321">
            <w:pPr>
              <w:pStyle w:val="Ingetavst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321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5F1A69" w:rsidTr="00A26321">
        <w:trPr>
          <w:trHeight w:val="408"/>
        </w:trPr>
        <w:tc>
          <w:tcPr>
            <w:tcW w:w="9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69" w:rsidRDefault="00A26321" w:rsidP="006E315A">
            <w:pPr>
              <w:pStyle w:val="Logo"/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14EE9" w:rsidRPr="00084346" w:rsidRDefault="00414EE9" w:rsidP="00A26321">
      <w:pPr>
        <w:ind w:left="0"/>
        <w:rPr>
          <w:sz w:val="16"/>
        </w:rPr>
      </w:pPr>
      <w:bookmarkStart w:id="8" w:name="Start"/>
      <w:bookmarkEnd w:id="8"/>
    </w:p>
    <w:sectPr w:rsidR="00414EE9" w:rsidRPr="00084346" w:rsidSect="00E1739A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680" w:right="1701" w:bottom="1418" w:left="1247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2B" w:rsidRDefault="001A362B">
      <w:r>
        <w:separator/>
      </w:r>
    </w:p>
  </w:endnote>
  <w:endnote w:type="continuationSeparator" w:id="0">
    <w:p w:rsidR="001A362B" w:rsidRDefault="001A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B2" w:rsidRDefault="00EC6FD0" w:rsidP="00EB5F91">
    <w:pPr>
      <w:pStyle w:val="Sidfot"/>
      <w:tabs>
        <w:tab w:val="clear" w:pos="4536"/>
        <w:tab w:val="clear" w:pos="9072"/>
      </w:tabs>
      <w:ind w:right="-942"/>
    </w:pPr>
    <w:bookmarkStart w:id="9" w:name="Adressfot"/>
    <w:r>
      <w:drawing>
        <wp:inline distT="0" distB="0" distL="0" distR="0">
          <wp:extent cx="6219825" cy="828675"/>
          <wp:effectExtent l="0" t="0" r="0" b="0"/>
          <wp:docPr id="3" name="Bild 3" descr="c:\users\anah\appdata\roaming\hultsfreds kommun\hultsfreds mallar\mallar grupper\_systemfiler\Logotyper\Svartvit\Allmä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h\appdata\roaming\hultsfreds kommun\hultsfreds mallar\mallar grupper\_systemfiler\Logotyper\Svartvit\Allmä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2B" w:rsidRDefault="001A362B">
      <w:r>
        <w:separator/>
      </w:r>
    </w:p>
  </w:footnote>
  <w:footnote w:type="continuationSeparator" w:id="0">
    <w:p w:rsidR="001A362B" w:rsidRDefault="001A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B2" w:rsidRDefault="009F6FB2" w:rsidP="0088507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F6FB2" w:rsidRDefault="009F6FB2" w:rsidP="00575C7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B2" w:rsidRPr="007D319B" w:rsidRDefault="00EC6FD0" w:rsidP="00FC389E">
    <w:pPr>
      <w:spacing w:line="240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ge">
                <wp:posOffset>453390</wp:posOffset>
              </wp:positionV>
              <wp:extent cx="403860" cy="4191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FB2" w:rsidRPr="00813691" w:rsidRDefault="009F6FB2" w:rsidP="00D219FE">
                          <w:pPr>
                            <w:pStyle w:val="Sidhuvud"/>
                            <w:shd w:val="solid" w:color="FFFFFF" w:fill="FFFFFF"/>
                            <w:spacing w:before="240"/>
                          </w:pPr>
                          <w:r w:rsidRPr="00575C79">
                            <w:rPr>
                              <w:rStyle w:val="Sidnummer"/>
                            </w:rPr>
                            <w:fldChar w:fldCharType="begin"/>
                          </w:r>
                          <w:r w:rsidRPr="00575C79">
                            <w:rPr>
                              <w:rStyle w:val="Sidnummer"/>
                            </w:rPr>
                            <w:instrText xml:space="preserve">PAGE  </w:instrText>
                          </w:r>
                          <w:r w:rsidRPr="00575C79">
                            <w:rPr>
                              <w:rStyle w:val="Sidnummer"/>
                            </w:rPr>
                            <w:fldChar w:fldCharType="separate"/>
                          </w:r>
                          <w:r w:rsidR="00084346">
                            <w:rPr>
                              <w:rStyle w:val="Sidnummer"/>
                            </w:rPr>
                            <w:t>2</w:t>
                          </w:r>
                          <w:r w:rsidRPr="00575C79">
                            <w:rPr>
                              <w:rStyle w:val="Sidnummer"/>
                            </w:rPr>
                            <w:fldChar w:fldCharType="end"/>
                          </w:r>
                          <w:r w:rsidRPr="00575C79">
                            <w:rPr>
                              <w:rStyle w:val="Sidnummer"/>
                            </w:rPr>
                            <w:t xml:space="preserve"> (</w:t>
                          </w:r>
                          <w:r w:rsidRPr="00575C79">
                            <w:rPr>
                              <w:rStyle w:val="Sidnummer"/>
                            </w:rPr>
                            <w:fldChar w:fldCharType="begin"/>
                          </w:r>
                          <w:r w:rsidRPr="00575C79"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 w:rsidRPr="00575C79">
                            <w:rPr>
                              <w:rStyle w:val="Sidnummer"/>
                            </w:rPr>
                            <w:fldChar w:fldCharType="separate"/>
                          </w:r>
                          <w:r w:rsidR="002F4728">
                            <w:rPr>
                              <w:rStyle w:val="Sidnummer"/>
                            </w:rPr>
                            <w:t>1</w:t>
                          </w:r>
                          <w:r w:rsidRPr="00575C79">
                            <w:rPr>
                              <w:rStyle w:val="Sidnummer"/>
                            </w:rPr>
                            <w:fldChar w:fldCharType="end"/>
                          </w:r>
                          <w:r w:rsidRPr="00575C79"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5.95pt;margin-top:35.7pt;width:31.8pt;height:3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" stroked="f">
              <v:textbox inset="0,0,0,0">
                <w:txbxContent>
                  <w:p w:rsidR="009F6FB2" w:rsidRPr="00813691" w:rsidRDefault="009F6FB2" w:rsidP="00D219FE">
                    <w:pPr>
                      <w:pStyle w:val="Sidhuvud"/>
                      <w:shd w:val="solid" w:color="FFFFFF" w:fill="FFFFFF"/>
                      <w:spacing w:before="240"/>
                    </w:pPr>
                    <w:r w:rsidRPr="00575C79">
                      <w:rPr>
                        <w:rStyle w:val="Sidnummer"/>
                      </w:rPr>
                      <w:fldChar w:fldCharType="begin"/>
                    </w:r>
                    <w:r w:rsidRPr="00575C79">
                      <w:rPr>
                        <w:rStyle w:val="Sidnummer"/>
                      </w:rPr>
                      <w:instrText xml:space="preserve">PAGE  </w:instrText>
                    </w:r>
                    <w:r w:rsidRPr="00575C79">
                      <w:rPr>
                        <w:rStyle w:val="Sidnummer"/>
                      </w:rPr>
                      <w:fldChar w:fldCharType="separate"/>
                    </w:r>
                    <w:r w:rsidR="00084346">
                      <w:rPr>
                        <w:rStyle w:val="Sidnummer"/>
                      </w:rPr>
                      <w:t>2</w:t>
                    </w:r>
                    <w:r w:rsidRPr="00575C79">
                      <w:rPr>
                        <w:rStyle w:val="Sidnummer"/>
                      </w:rPr>
                      <w:fldChar w:fldCharType="end"/>
                    </w:r>
                    <w:r w:rsidRPr="00575C79">
                      <w:rPr>
                        <w:rStyle w:val="Sidnummer"/>
                      </w:rPr>
                      <w:t xml:space="preserve"> (</w:t>
                    </w:r>
                    <w:r w:rsidRPr="00575C79">
                      <w:rPr>
                        <w:rStyle w:val="Sidnummer"/>
                      </w:rPr>
                      <w:fldChar w:fldCharType="begin"/>
                    </w:r>
                    <w:r w:rsidRPr="00575C79">
                      <w:rPr>
                        <w:rStyle w:val="Sidnummer"/>
                      </w:rPr>
                      <w:instrText xml:space="preserve"> numpages </w:instrText>
                    </w:r>
                    <w:r w:rsidRPr="00575C79">
                      <w:rPr>
                        <w:rStyle w:val="Sidnummer"/>
                      </w:rPr>
                      <w:fldChar w:fldCharType="separate"/>
                    </w:r>
                    <w:r w:rsidR="002F4728">
                      <w:rPr>
                        <w:rStyle w:val="Sidnummer"/>
                      </w:rPr>
                      <w:t>1</w:t>
                    </w:r>
                    <w:r w:rsidRPr="00575C79">
                      <w:rPr>
                        <w:rStyle w:val="Sidnummer"/>
                      </w:rPr>
                      <w:fldChar w:fldCharType="end"/>
                    </w:r>
                    <w:r w:rsidRPr="00575C79"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6"/>
      <w:gridCol w:w="3969"/>
    </w:tblGrid>
    <w:tr w:rsidR="009F6FB2">
      <w:trPr>
        <w:trHeight w:val="720"/>
      </w:trPr>
      <w:tc>
        <w:tcPr>
          <w:tcW w:w="5216" w:type="dxa"/>
          <w:shd w:val="clear" w:color="auto" w:fill="auto"/>
        </w:tcPr>
        <w:p w:rsidR="009F6FB2" w:rsidRDefault="009F6FB2" w:rsidP="00DA2006">
          <w:pPr>
            <w:pStyle w:val="Dokumenthuvud"/>
          </w:pPr>
          <w:r>
            <w:fldChar w:fldCharType="begin"/>
          </w:r>
          <w:r>
            <w:instrText xml:space="preserve"> REF  Logo </w:instrText>
          </w:r>
          <w:r>
            <w:fldChar w:fldCharType="separate"/>
          </w:r>
          <w:r w:rsidR="002F4728">
            <w:drawing>
              <wp:inline distT="0" distB="0" distL="0" distR="0" wp14:anchorId="747F7015" wp14:editId="57FBD0BC">
                <wp:extent cx="1152525" cy="276225"/>
                <wp:effectExtent l="0" t="0" r="0" b="0"/>
                <wp:docPr id="5" name="Bild 1" descr="c:\users\anah\appdata\roaming\hultsfreds kommun\hultsfreds mallar\mallar grupper\_systemfiler\Logotyper\Svartvit\Hultsfreds_komm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h\appdata\roaming\hultsfreds kommun\hultsfreds mallar\mallar grupper\_systemfiler\Logotyper\Svartvit\Hultsfreds_komm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969" w:type="dxa"/>
          <w:shd w:val="clear" w:color="auto" w:fill="auto"/>
        </w:tcPr>
        <w:p w:rsidR="009F6FB2" w:rsidRDefault="002F4728" w:rsidP="00520B35">
          <w:pPr>
            <w:pStyle w:val="Dokumentnamn"/>
          </w:pPr>
          <w:r>
            <w:fldChar w:fldCharType="begin"/>
          </w:r>
          <w:r>
            <w:instrText xml:space="preserve"> STYLEREF  Dokumentnamn  \* MERGEFORMAT </w:instrText>
          </w:r>
          <w:r>
            <w:fldChar w:fldCharType="separate"/>
          </w:r>
          <w:r>
            <w:rPr>
              <w:noProof/>
            </w:rPr>
            <w:t>Byte av semesterdagstillägg mot extra ledighet</w:t>
          </w:r>
          <w:r>
            <w:rPr>
              <w:noProof/>
            </w:rPr>
            <w:fldChar w:fldCharType="end"/>
          </w:r>
        </w:p>
      </w:tc>
    </w:tr>
    <w:tr w:rsidR="009F6FB2">
      <w:trPr>
        <w:trHeight w:val="960"/>
      </w:trPr>
      <w:tc>
        <w:tcPr>
          <w:tcW w:w="5216" w:type="dxa"/>
          <w:shd w:val="clear" w:color="auto" w:fill="auto"/>
        </w:tcPr>
        <w:p w:rsidR="009F6FB2" w:rsidRDefault="009F6FB2" w:rsidP="00885079">
          <w:pPr>
            <w:pStyle w:val="Dokumenthuvud"/>
          </w:pPr>
          <w:r>
            <w:fldChar w:fldCharType="begin"/>
          </w:r>
          <w:r>
            <w:instrText xml:space="preserve"> STYLEREF  Avdelning  \* MERGEFORMAT </w:instrText>
          </w:r>
          <w:r>
            <w:fldChar w:fldCharType="separate"/>
          </w:r>
          <w:r w:rsidR="002F4728">
            <w:rPr>
              <w:b/>
              <w:bCs/>
            </w:rPr>
            <w:t>Fel! Ingen text med angivet format i dokumentet.</w:t>
          </w:r>
          <w:r>
            <w:fldChar w:fldCharType="end"/>
          </w:r>
        </w:p>
        <w:p w:rsidR="009F6FB2" w:rsidRDefault="009F6FB2" w:rsidP="00885079">
          <w:pPr>
            <w:pStyle w:val="Dokumenthuvud"/>
          </w:pPr>
          <w:r>
            <w:fldChar w:fldCharType="begin"/>
          </w:r>
          <w:r>
            <w:instrText xml:space="preserve"> STYLEREF  Handläggar</w:instrText>
          </w:r>
          <w:r w:rsidR="00BF03A6">
            <w:instrText>e</w:instrText>
          </w:r>
          <w:r>
            <w:instrText xml:space="preserve"> </w:instrText>
          </w:r>
          <w:r>
            <w:fldChar w:fldCharType="separate"/>
          </w:r>
          <w:r w:rsidR="002F4728">
            <w:rPr>
              <w:b/>
              <w:bCs/>
            </w:rPr>
            <w:t>Fel! Ingen text med angivet format i dokumentet.</w:t>
          </w:r>
          <w:r>
            <w:fldChar w:fldCharType="end"/>
          </w:r>
        </w:p>
        <w:p w:rsidR="009F6FB2" w:rsidRPr="00364B4A" w:rsidRDefault="009F6FB2" w:rsidP="00885079">
          <w:pPr>
            <w:pStyle w:val="Dokumenthuvud"/>
          </w:pPr>
        </w:p>
      </w:tc>
      <w:tc>
        <w:tcPr>
          <w:tcW w:w="3969" w:type="dxa"/>
          <w:shd w:val="clear" w:color="auto" w:fill="auto"/>
        </w:tcPr>
        <w:p w:rsidR="009F6FB2" w:rsidRDefault="009F6FB2" w:rsidP="00885079">
          <w:pPr>
            <w:pStyle w:val="Dokumenthuvud"/>
          </w:pPr>
          <w:r>
            <w:fldChar w:fldCharType="begin"/>
          </w:r>
          <w:r>
            <w:instrText xml:space="preserve"> STYLEREF  Datum  \* MERGEFORMAT </w:instrText>
          </w:r>
          <w:r>
            <w:fldChar w:fldCharType="separate"/>
          </w:r>
          <w:r w:rsidR="002F4728">
            <w:rPr>
              <w:b/>
              <w:bCs/>
            </w:rPr>
            <w:t>Fel! Ingen text med angivet format i dokumentet.</w:t>
          </w:r>
          <w:r>
            <w:fldChar w:fldCharType="end"/>
          </w:r>
        </w:p>
      </w:tc>
    </w:tr>
  </w:tbl>
  <w:p w:rsidR="009F6FB2" w:rsidRDefault="009F6FB2" w:rsidP="007D31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B2" w:rsidRPr="007D319B" w:rsidRDefault="00EC6FD0" w:rsidP="007D319B">
    <w:pPr>
      <w:pStyle w:val="Sidhuvud"/>
      <w:rPr>
        <w:sz w:val="2"/>
        <w:szCs w:val="2"/>
      </w:rPr>
    </w:pPr>
    <w:r w:rsidRPr="007D319B">
      <w:rPr>
        <w:sz w:val="2"/>
        <w:szCs w:val="2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ge">
                <wp:posOffset>453390</wp:posOffset>
              </wp:positionV>
              <wp:extent cx="403860" cy="41910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FB2" w:rsidRPr="00813691" w:rsidRDefault="009F6FB2" w:rsidP="00D219FE">
                          <w:pPr>
                            <w:pStyle w:val="Sidhuvud"/>
                            <w:shd w:val="solid" w:color="FFFFFF" w:fill="FFFFFF"/>
                            <w:spacing w:before="240"/>
                          </w:pPr>
                          <w:r w:rsidRPr="00575C79">
                            <w:rPr>
                              <w:rStyle w:val="Sidnummer"/>
                            </w:rPr>
                            <w:fldChar w:fldCharType="begin"/>
                          </w:r>
                          <w:r w:rsidRPr="00575C79">
                            <w:rPr>
                              <w:rStyle w:val="Sidnummer"/>
                            </w:rPr>
                            <w:instrText xml:space="preserve">PAGE  </w:instrText>
                          </w:r>
                          <w:r w:rsidRPr="00575C79">
                            <w:rPr>
                              <w:rStyle w:val="Sidnummer"/>
                            </w:rPr>
                            <w:fldChar w:fldCharType="separate"/>
                          </w:r>
                          <w:r w:rsidR="002F4728">
                            <w:rPr>
                              <w:rStyle w:val="Sidnummer"/>
                            </w:rPr>
                            <w:t>1</w:t>
                          </w:r>
                          <w:r w:rsidRPr="00575C79">
                            <w:rPr>
                              <w:rStyle w:val="Sidnummer"/>
                            </w:rPr>
                            <w:fldChar w:fldCharType="end"/>
                          </w:r>
                          <w:r w:rsidRPr="00575C79">
                            <w:rPr>
                              <w:rStyle w:val="Sidnummer"/>
                            </w:rPr>
                            <w:t xml:space="preserve"> (</w:t>
                          </w:r>
                          <w:r w:rsidRPr="00575C79">
                            <w:rPr>
                              <w:rStyle w:val="Sidnummer"/>
                            </w:rPr>
                            <w:fldChar w:fldCharType="begin"/>
                          </w:r>
                          <w:r w:rsidRPr="00575C79"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 w:rsidRPr="00575C79">
                            <w:rPr>
                              <w:rStyle w:val="Sidnummer"/>
                            </w:rPr>
                            <w:fldChar w:fldCharType="separate"/>
                          </w:r>
                          <w:r w:rsidR="002F4728">
                            <w:rPr>
                              <w:rStyle w:val="Sidnummer"/>
                            </w:rPr>
                            <w:t>1</w:t>
                          </w:r>
                          <w:r w:rsidRPr="00575C79">
                            <w:rPr>
                              <w:rStyle w:val="Sidnummer"/>
                            </w:rPr>
                            <w:fldChar w:fldCharType="end"/>
                          </w:r>
                          <w:r w:rsidRPr="00575C79"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5.95pt;margin-top:35.7pt;width:31.8pt;height:3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" stroked="f">
              <v:textbox inset="0,0,0,0">
                <w:txbxContent>
                  <w:p w:rsidR="009F6FB2" w:rsidRPr="00813691" w:rsidRDefault="009F6FB2" w:rsidP="00D219FE">
                    <w:pPr>
                      <w:pStyle w:val="Sidhuvud"/>
                      <w:shd w:val="solid" w:color="FFFFFF" w:fill="FFFFFF"/>
                      <w:spacing w:before="240"/>
                    </w:pPr>
                    <w:r w:rsidRPr="00575C79">
                      <w:rPr>
                        <w:rStyle w:val="Sidnummer"/>
                      </w:rPr>
                      <w:fldChar w:fldCharType="begin"/>
                    </w:r>
                    <w:r w:rsidRPr="00575C79">
                      <w:rPr>
                        <w:rStyle w:val="Sidnummer"/>
                      </w:rPr>
                      <w:instrText xml:space="preserve">PAGE  </w:instrText>
                    </w:r>
                    <w:r w:rsidRPr="00575C79">
                      <w:rPr>
                        <w:rStyle w:val="Sidnummer"/>
                      </w:rPr>
                      <w:fldChar w:fldCharType="separate"/>
                    </w:r>
                    <w:r w:rsidR="002F4728">
                      <w:rPr>
                        <w:rStyle w:val="Sidnummer"/>
                      </w:rPr>
                      <w:t>1</w:t>
                    </w:r>
                    <w:r w:rsidRPr="00575C79">
                      <w:rPr>
                        <w:rStyle w:val="Sidnummer"/>
                      </w:rPr>
                      <w:fldChar w:fldCharType="end"/>
                    </w:r>
                    <w:r w:rsidRPr="00575C79">
                      <w:rPr>
                        <w:rStyle w:val="Sidnummer"/>
                      </w:rPr>
                      <w:t xml:space="preserve"> (</w:t>
                    </w:r>
                    <w:r w:rsidRPr="00575C79">
                      <w:rPr>
                        <w:rStyle w:val="Sidnummer"/>
                      </w:rPr>
                      <w:fldChar w:fldCharType="begin"/>
                    </w:r>
                    <w:r w:rsidRPr="00575C79">
                      <w:rPr>
                        <w:rStyle w:val="Sidnummer"/>
                      </w:rPr>
                      <w:instrText xml:space="preserve"> numpages </w:instrText>
                    </w:r>
                    <w:r w:rsidRPr="00575C79">
                      <w:rPr>
                        <w:rStyle w:val="Sidnummer"/>
                      </w:rPr>
                      <w:fldChar w:fldCharType="separate"/>
                    </w:r>
                    <w:r w:rsidR="002F4728">
                      <w:rPr>
                        <w:rStyle w:val="Sidnummer"/>
                      </w:rPr>
                      <w:t>1</w:t>
                    </w:r>
                    <w:r w:rsidRPr="00575C79">
                      <w:rPr>
                        <w:rStyle w:val="Sidnummer"/>
                      </w:rPr>
                      <w:fldChar w:fldCharType="end"/>
                    </w:r>
                    <w:r w:rsidRPr="00575C79"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E8BBB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C577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9A1EF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30DF5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686AE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0472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E45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0AC8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10B76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C951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53F8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13B0F6E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4A11A14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2B"/>
    <w:rsid w:val="0001435A"/>
    <w:rsid w:val="00076D22"/>
    <w:rsid w:val="00084346"/>
    <w:rsid w:val="000F3D7D"/>
    <w:rsid w:val="000F50E0"/>
    <w:rsid w:val="001147BF"/>
    <w:rsid w:val="00132C65"/>
    <w:rsid w:val="00136611"/>
    <w:rsid w:val="001515DA"/>
    <w:rsid w:val="00156A28"/>
    <w:rsid w:val="001A362B"/>
    <w:rsid w:val="001C1F48"/>
    <w:rsid w:val="001C2DAF"/>
    <w:rsid w:val="001F2764"/>
    <w:rsid w:val="00211984"/>
    <w:rsid w:val="002140A9"/>
    <w:rsid w:val="00240B07"/>
    <w:rsid w:val="00261F69"/>
    <w:rsid w:val="00265119"/>
    <w:rsid w:val="00292B3E"/>
    <w:rsid w:val="00292BC2"/>
    <w:rsid w:val="002A528E"/>
    <w:rsid w:val="002C0BE0"/>
    <w:rsid w:val="002D724B"/>
    <w:rsid w:val="002E6056"/>
    <w:rsid w:val="002F4728"/>
    <w:rsid w:val="0030293C"/>
    <w:rsid w:val="00311CAD"/>
    <w:rsid w:val="00327E1C"/>
    <w:rsid w:val="00327E72"/>
    <w:rsid w:val="0034464A"/>
    <w:rsid w:val="003512A9"/>
    <w:rsid w:val="00364B4A"/>
    <w:rsid w:val="003917EB"/>
    <w:rsid w:val="003C3217"/>
    <w:rsid w:val="003E78A4"/>
    <w:rsid w:val="00405AD2"/>
    <w:rsid w:val="00414EE9"/>
    <w:rsid w:val="00443394"/>
    <w:rsid w:val="0044371D"/>
    <w:rsid w:val="004947EC"/>
    <w:rsid w:val="004E16CF"/>
    <w:rsid w:val="00520B35"/>
    <w:rsid w:val="00550B73"/>
    <w:rsid w:val="00573C90"/>
    <w:rsid w:val="00575C79"/>
    <w:rsid w:val="005A1AD2"/>
    <w:rsid w:val="005D3F07"/>
    <w:rsid w:val="005F1A69"/>
    <w:rsid w:val="005F7B1B"/>
    <w:rsid w:val="006173A0"/>
    <w:rsid w:val="006250E7"/>
    <w:rsid w:val="00672331"/>
    <w:rsid w:val="006C547B"/>
    <w:rsid w:val="006C782B"/>
    <w:rsid w:val="006F3531"/>
    <w:rsid w:val="006F3A7A"/>
    <w:rsid w:val="006F7037"/>
    <w:rsid w:val="0071213D"/>
    <w:rsid w:val="00712E04"/>
    <w:rsid w:val="00734748"/>
    <w:rsid w:val="00753E61"/>
    <w:rsid w:val="00764A25"/>
    <w:rsid w:val="00793262"/>
    <w:rsid w:val="007A376F"/>
    <w:rsid w:val="007D319B"/>
    <w:rsid w:val="00804AF3"/>
    <w:rsid w:val="0081354F"/>
    <w:rsid w:val="00846659"/>
    <w:rsid w:val="00885079"/>
    <w:rsid w:val="008A6436"/>
    <w:rsid w:val="008B09A2"/>
    <w:rsid w:val="008B798B"/>
    <w:rsid w:val="00907341"/>
    <w:rsid w:val="0091322A"/>
    <w:rsid w:val="00927D72"/>
    <w:rsid w:val="00942825"/>
    <w:rsid w:val="009515C2"/>
    <w:rsid w:val="0099704D"/>
    <w:rsid w:val="009F0263"/>
    <w:rsid w:val="009F6FB2"/>
    <w:rsid w:val="00A20476"/>
    <w:rsid w:val="00A26321"/>
    <w:rsid w:val="00A47125"/>
    <w:rsid w:val="00A75934"/>
    <w:rsid w:val="00AA32CD"/>
    <w:rsid w:val="00AC6582"/>
    <w:rsid w:val="00AC7604"/>
    <w:rsid w:val="00AD5EA9"/>
    <w:rsid w:val="00AE1B2E"/>
    <w:rsid w:val="00AE6044"/>
    <w:rsid w:val="00B07E62"/>
    <w:rsid w:val="00B42AB3"/>
    <w:rsid w:val="00B66084"/>
    <w:rsid w:val="00B86D13"/>
    <w:rsid w:val="00BB5BB2"/>
    <w:rsid w:val="00BD5F4C"/>
    <w:rsid w:val="00BD6C2F"/>
    <w:rsid w:val="00BF03A6"/>
    <w:rsid w:val="00C44500"/>
    <w:rsid w:val="00C548F1"/>
    <w:rsid w:val="00C57760"/>
    <w:rsid w:val="00C67370"/>
    <w:rsid w:val="00CB183D"/>
    <w:rsid w:val="00CD64B6"/>
    <w:rsid w:val="00CD7966"/>
    <w:rsid w:val="00CE58DD"/>
    <w:rsid w:val="00D219FE"/>
    <w:rsid w:val="00D3553E"/>
    <w:rsid w:val="00D42BC4"/>
    <w:rsid w:val="00D47CB0"/>
    <w:rsid w:val="00D92475"/>
    <w:rsid w:val="00D9577A"/>
    <w:rsid w:val="00DA2006"/>
    <w:rsid w:val="00DB3B1F"/>
    <w:rsid w:val="00DE58F9"/>
    <w:rsid w:val="00DE601F"/>
    <w:rsid w:val="00DF5599"/>
    <w:rsid w:val="00E1739A"/>
    <w:rsid w:val="00E47B8C"/>
    <w:rsid w:val="00E550A0"/>
    <w:rsid w:val="00E55468"/>
    <w:rsid w:val="00E75E8C"/>
    <w:rsid w:val="00E83423"/>
    <w:rsid w:val="00E878C5"/>
    <w:rsid w:val="00E915AE"/>
    <w:rsid w:val="00EB5DCF"/>
    <w:rsid w:val="00EB5F91"/>
    <w:rsid w:val="00EC6B54"/>
    <w:rsid w:val="00EC6FD0"/>
    <w:rsid w:val="00EE1114"/>
    <w:rsid w:val="00EE1597"/>
    <w:rsid w:val="00EE3FC8"/>
    <w:rsid w:val="00EF3A80"/>
    <w:rsid w:val="00F2084B"/>
    <w:rsid w:val="00F50FBD"/>
    <w:rsid w:val="00F94E70"/>
    <w:rsid w:val="00FB5C48"/>
    <w:rsid w:val="00FB764F"/>
    <w:rsid w:val="00FC389E"/>
    <w:rsid w:val="00FD7AB5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6A385A"/>
  <w15:chartTrackingRefBased/>
  <w15:docId w15:val="{17C04713-8179-461A-9ABC-7DCB9495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Hultsfreds kommun"/>
    <w:qFormat/>
    <w:rsid w:val="00E83423"/>
    <w:pPr>
      <w:spacing w:line="300" w:lineRule="atLeast"/>
      <w:ind w:left="1304"/>
    </w:pPr>
    <w:rPr>
      <w:sz w:val="24"/>
    </w:rPr>
  </w:style>
  <w:style w:type="paragraph" w:styleId="Rubrik1">
    <w:name w:val="heading 1"/>
    <w:basedOn w:val="Normal"/>
    <w:next w:val="Normal"/>
    <w:qFormat/>
    <w:rsid w:val="00443394"/>
    <w:pPr>
      <w:keepNext/>
      <w:spacing w:before="200" w:after="120" w:line="400" w:lineRule="exac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E601F"/>
    <w:pPr>
      <w:spacing w:before="200" w:after="120" w:line="360" w:lineRule="exac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443394"/>
    <w:pPr>
      <w:keepNext/>
      <w:spacing w:before="160" w:after="80" w:line="320" w:lineRule="exact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443394"/>
    <w:pPr>
      <w:keepNext/>
      <w:spacing w:before="160" w:after="80" w:line="300" w:lineRule="exact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4433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4339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43394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443394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4433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okumenthuvud">
    <w:name w:val="Dokumenthuvud"/>
    <w:basedOn w:val="Normal"/>
    <w:semiHidden/>
    <w:rsid w:val="003C3217"/>
    <w:pPr>
      <w:spacing w:line="240" w:lineRule="auto"/>
      <w:ind w:left="0"/>
    </w:pPr>
    <w:rPr>
      <w:rFonts w:ascii="Arial" w:hAnsi="Arial"/>
      <w:noProof/>
      <w:sz w:val="20"/>
    </w:rPr>
  </w:style>
  <w:style w:type="paragraph" w:customStyle="1" w:styleId="rendeHultsfredskommun">
    <w:name w:val="Ärende Hultsfreds kommun"/>
    <w:basedOn w:val="Normal"/>
    <w:next w:val="Normal"/>
    <w:rsid w:val="00076D22"/>
    <w:pPr>
      <w:spacing w:after="120"/>
    </w:pPr>
    <w:rPr>
      <w:rFonts w:ascii="Arial" w:hAnsi="Arial" w:cs="Arial"/>
      <w:b/>
      <w:sz w:val="32"/>
    </w:rPr>
  </w:style>
  <w:style w:type="paragraph" w:styleId="Ballongtext">
    <w:name w:val="Balloon Text"/>
    <w:basedOn w:val="Normal"/>
    <w:semiHidden/>
    <w:rsid w:val="00A47125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515DA"/>
    <w:pPr>
      <w:shd w:val="clear" w:color="auto" w:fill="000080"/>
    </w:pPr>
    <w:rPr>
      <w:rFonts w:ascii="Tahoma" w:hAnsi="Tahoma" w:cs="Tahoma"/>
      <w:sz w:val="20"/>
    </w:rPr>
  </w:style>
  <w:style w:type="paragraph" w:styleId="Sidhuvud">
    <w:name w:val="header"/>
    <w:basedOn w:val="Dokumenthuvud"/>
    <w:semiHidden/>
    <w:rsid w:val="00E83423"/>
    <w:pPr>
      <w:tabs>
        <w:tab w:val="center" w:pos="4536"/>
        <w:tab w:val="right" w:pos="9072"/>
      </w:tabs>
    </w:pPr>
  </w:style>
  <w:style w:type="paragraph" w:styleId="Sidfot">
    <w:name w:val="footer"/>
    <w:basedOn w:val="Dokumenthuvud"/>
    <w:semiHidden/>
    <w:rsid w:val="00E83423"/>
    <w:pPr>
      <w:tabs>
        <w:tab w:val="center" w:pos="4536"/>
        <w:tab w:val="right" w:pos="9072"/>
      </w:tabs>
    </w:pPr>
  </w:style>
  <w:style w:type="character" w:styleId="Sidnummer">
    <w:name w:val="page number"/>
    <w:semiHidden/>
    <w:rsid w:val="00575C79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semiHidden/>
    <w:rsid w:val="00E75E8C"/>
    <w:pPr>
      <w:ind w:left="0"/>
    </w:pPr>
    <w:rPr>
      <w:rFonts w:ascii="Arial" w:hAnsi="Arial"/>
      <w:sz w:val="20"/>
    </w:rPr>
  </w:style>
  <w:style w:type="paragraph" w:customStyle="1" w:styleId="Adressat">
    <w:name w:val="Adressat"/>
    <w:basedOn w:val="Normal"/>
    <w:semiHidden/>
    <w:rsid w:val="00F50FBD"/>
    <w:pPr>
      <w:spacing w:line="240" w:lineRule="auto"/>
      <w:ind w:left="0"/>
    </w:pPr>
  </w:style>
  <w:style w:type="paragraph" w:customStyle="1" w:styleId="Dokumentnamn">
    <w:name w:val="Dokumentnamn"/>
    <w:basedOn w:val="Normal"/>
    <w:semiHidden/>
    <w:rsid w:val="00AD5EA9"/>
    <w:pPr>
      <w:spacing w:before="220"/>
      <w:ind w:left="0"/>
    </w:pPr>
    <w:rPr>
      <w:rFonts w:ascii="Arial" w:hAnsi="Arial"/>
      <w:b/>
    </w:rPr>
  </w:style>
  <w:style w:type="paragraph" w:customStyle="1" w:styleId="Avdelning">
    <w:name w:val="Avdelning"/>
    <w:basedOn w:val="Dokumenthuvud"/>
    <w:next w:val="Handlggare"/>
    <w:semiHidden/>
    <w:rsid w:val="00076D22"/>
  </w:style>
  <w:style w:type="paragraph" w:customStyle="1" w:styleId="Handlggare">
    <w:name w:val="Handläggare"/>
    <w:basedOn w:val="Avdelning"/>
    <w:next w:val="Dokumenthuvud"/>
    <w:semiHidden/>
    <w:rsid w:val="00E83423"/>
  </w:style>
  <w:style w:type="paragraph" w:styleId="Datum">
    <w:name w:val="Date"/>
    <w:basedOn w:val="Dokumenthuvud"/>
    <w:next w:val="Normal"/>
    <w:semiHidden/>
    <w:rsid w:val="007D319B"/>
  </w:style>
  <w:style w:type="numbering" w:styleId="111111">
    <w:name w:val="Outline List 2"/>
    <w:basedOn w:val="Ingenlista"/>
    <w:semiHidden/>
    <w:rsid w:val="00443394"/>
    <w:pPr>
      <w:numPr>
        <w:numId w:val="1"/>
      </w:numPr>
    </w:pPr>
  </w:style>
  <w:style w:type="numbering" w:styleId="1ai">
    <w:name w:val="Outline List 1"/>
    <w:basedOn w:val="Ingenlista"/>
    <w:semiHidden/>
    <w:rsid w:val="00443394"/>
    <w:pPr>
      <w:numPr>
        <w:numId w:val="2"/>
      </w:numPr>
    </w:pPr>
  </w:style>
  <w:style w:type="paragraph" w:styleId="Adress-brev">
    <w:name w:val="envelope address"/>
    <w:basedOn w:val="Normal"/>
    <w:semiHidden/>
    <w:rsid w:val="00443394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semiHidden/>
    <w:rsid w:val="00443394"/>
  </w:style>
  <w:style w:type="character" w:styleId="AnvndHyperlnk">
    <w:name w:val="FollowedHyperlink"/>
    <w:semiHidden/>
    <w:rsid w:val="00443394"/>
    <w:rPr>
      <w:color w:val="800080"/>
      <w:u w:val="single"/>
    </w:rPr>
  </w:style>
  <w:style w:type="numbering" w:styleId="Artikelsektion">
    <w:name w:val="Outline List 3"/>
    <w:basedOn w:val="Ingenlista"/>
    <w:semiHidden/>
    <w:rsid w:val="00443394"/>
    <w:pPr>
      <w:numPr>
        <w:numId w:val="3"/>
      </w:numPr>
    </w:pPr>
  </w:style>
  <w:style w:type="paragraph" w:styleId="Avslutandetext">
    <w:name w:val="Closing"/>
    <w:basedOn w:val="Normal"/>
    <w:semiHidden/>
    <w:rsid w:val="00443394"/>
    <w:pPr>
      <w:ind w:left="4252"/>
    </w:pPr>
  </w:style>
  <w:style w:type="paragraph" w:styleId="Avsndaradress-brev">
    <w:name w:val="envelope return"/>
    <w:basedOn w:val="Normal"/>
    <w:semiHidden/>
    <w:rsid w:val="00443394"/>
    <w:rPr>
      <w:rFonts w:ascii="Arial" w:hAnsi="Arial" w:cs="Arial"/>
      <w:sz w:val="20"/>
    </w:rPr>
  </w:style>
  <w:style w:type="character" w:styleId="Betoning">
    <w:name w:val="Emphasis"/>
    <w:qFormat/>
    <w:rsid w:val="00443394"/>
    <w:rPr>
      <w:i/>
      <w:iCs/>
    </w:rPr>
  </w:style>
  <w:style w:type="paragraph" w:styleId="Brdtext">
    <w:name w:val="Body Text"/>
    <w:basedOn w:val="Normal"/>
    <w:semiHidden/>
    <w:rsid w:val="00443394"/>
    <w:pPr>
      <w:spacing w:after="120"/>
    </w:pPr>
  </w:style>
  <w:style w:type="paragraph" w:styleId="Brdtext2">
    <w:name w:val="Body Text 2"/>
    <w:basedOn w:val="Normal"/>
    <w:semiHidden/>
    <w:rsid w:val="00443394"/>
    <w:pPr>
      <w:spacing w:after="120" w:line="480" w:lineRule="auto"/>
    </w:pPr>
  </w:style>
  <w:style w:type="paragraph" w:styleId="Brdtext3">
    <w:name w:val="Body Text 3"/>
    <w:basedOn w:val="Normal"/>
    <w:semiHidden/>
    <w:rsid w:val="00443394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443394"/>
    <w:pPr>
      <w:ind w:firstLine="210"/>
    </w:pPr>
  </w:style>
  <w:style w:type="paragraph" w:styleId="Brdtextmedindrag">
    <w:name w:val="Body Text Indent"/>
    <w:basedOn w:val="Normal"/>
    <w:semiHidden/>
    <w:rsid w:val="00443394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443394"/>
    <w:pPr>
      <w:ind w:firstLine="210"/>
    </w:pPr>
  </w:style>
  <w:style w:type="paragraph" w:styleId="Brdtextmedindrag2">
    <w:name w:val="Body Text Indent 2"/>
    <w:basedOn w:val="Normal"/>
    <w:semiHidden/>
    <w:rsid w:val="00443394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443394"/>
    <w:pPr>
      <w:spacing w:after="120"/>
      <w:ind w:left="283"/>
    </w:pPr>
    <w:rPr>
      <w:sz w:val="16"/>
      <w:szCs w:val="16"/>
    </w:rPr>
  </w:style>
  <w:style w:type="table" w:styleId="Diskrettabell1">
    <w:name w:val="Table Subtle 1"/>
    <w:basedOn w:val="Normaltabell"/>
    <w:semiHidden/>
    <w:rsid w:val="00443394"/>
    <w:pPr>
      <w:spacing w:line="300" w:lineRule="atLeast"/>
      <w:ind w:left="130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443394"/>
    <w:pPr>
      <w:spacing w:line="300" w:lineRule="atLeast"/>
      <w:ind w:left="130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443394"/>
    <w:pPr>
      <w:spacing w:line="300" w:lineRule="atLeast"/>
      <w:ind w:left="130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443394"/>
    <w:pPr>
      <w:spacing w:line="300" w:lineRule="atLeast"/>
      <w:ind w:left="130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443394"/>
    <w:pPr>
      <w:spacing w:line="300" w:lineRule="atLeast"/>
      <w:ind w:left="130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443394"/>
    <w:pPr>
      <w:spacing w:line="300" w:lineRule="atLeast"/>
      <w:ind w:left="130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443394"/>
  </w:style>
  <w:style w:type="table" w:styleId="Frgadtabell1">
    <w:name w:val="Table Colorful 1"/>
    <w:basedOn w:val="Normaltabell"/>
    <w:semiHidden/>
    <w:rsid w:val="00443394"/>
    <w:pPr>
      <w:spacing w:line="300" w:lineRule="atLeast"/>
      <w:ind w:left="130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443394"/>
    <w:pPr>
      <w:spacing w:line="300" w:lineRule="atLeast"/>
      <w:ind w:left="130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443394"/>
    <w:pPr>
      <w:spacing w:line="300" w:lineRule="atLeast"/>
      <w:ind w:left="130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443394"/>
    <w:rPr>
      <w:i/>
      <w:iCs/>
    </w:rPr>
  </w:style>
  <w:style w:type="character" w:styleId="HTML-akronym">
    <w:name w:val="HTML Acronym"/>
    <w:basedOn w:val="Standardstycketeckensnitt"/>
    <w:semiHidden/>
    <w:rsid w:val="00443394"/>
  </w:style>
  <w:style w:type="character" w:styleId="HTML-citat">
    <w:name w:val="HTML Cite"/>
    <w:semiHidden/>
    <w:rsid w:val="00443394"/>
    <w:rPr>
      <w:i/>
      <w:iCs/>
    </w:rPr>
  </w:style>
  <w:style w:type="character" w:styleId="HTML-definition">
    <w:name w:val="HTML Definition"/>
    <w:semiHidden/>
    <w:rsid w:val="00443394"/>
    <w:rPr>
      <w:i/>
      <w:iCs/>
    </w:rPr>
  </w:style>
  <w:style w:type="character" w:styleId="HTML-exempel">
    <w:name w:val="HTML Sample"/>
    <w:semiHidden/>
    <w:rsid w:val="00443394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443394"/>
    <w:rPr>
      <w:rFonts w:ascii="Courier New" w:hAnsi="Courier New" w:cs="Courier New"/>
      <w:sz w:val="20"/>
    </w:rPr>
  </w:style>
  <w:style w:type="character" w:styleId="HTML-kod">
    <w:name w:val="HTML Code"/>
    <w:semiHidden/>
    <w:rsid w:val="00443394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443394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443394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3394"/>
    <w:rPr>
      <w:i/>
      <w:iCs/>
    </w:rPr>
  </w:style>
  <w:style w:type="character" w:styleId="Hyperlnk">
    <w:name w:val="Hyperlink"/>
    <w:semiHidden/>
    <w:rsid w:val="00443394"/>
    <w:rPr>
      <w:color w:val="0000FF"/>
      <w:u w:val="single"/>
    </w:rPr>
  </w:style>
  <w:style w:type="paragraph" w:styleId="Indragetstycke">
    <w:name w:val="Block Text"/>
    <w:basedOn w:val="Normal"/>
    <w:semiHidden/>
    <w:rsid w:val="00443394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443394"/>
  </w:style>
  <w:style w:type="paragraph" w:styleId="Lista">
    <w:name w:val="List"/>
    <w:basedOn w:val="Normal"/>
    <w:semiHidden/>
    <w:rsid w:val="00443394"/>
    <w:pPr>
      <w:ind w:left="283" w:hanging="283"/>
    </w:pPr>
  </w:style>
  <w:style w:type="paragraph" w:styleId="Lista2">
    <w:name w:val="List 2"/>
    <w:basedOn w:val="Normal"/>
    <w:semiHidden/>
    <w:rsid w:val="00443394"/>
    <w:pPr>
      <w:ind w:left="566" w:hanging="283"/>
    </w:pPr>
  </w:style>
  <w:style w:type="paragraph" w:styleId="Lista3">
    <w:name w:val="List 3"/>
    <w:basedOn w:val="Normal"/>
    <w:semiHidden/>
    <w:rsid w:val="00443394"/>
    <w:pPr>
      <w:ind w:left="849" w:hanging="283"/>
    </w:pPr>
  </w:style>
  <w:style w:type="paragraph" w:styleId="Lista4">
    <w:name w:val="List 4"/>
    <w:basedOn w:val="Normal"/>
    <w:semiHidden/>
    <w:rsid w:val="00443394"/>
    <w:pPr>
      <w:ind w:left="1132" w:hanging="283"/>
    </w:pPr>
  </w:style>
  <w:style w:type="paragraph" w:styleId="Lista5">
    <w:name w:val="List 5"/>
    <w:basedOn w:val="Normal"/>
    <w:semiHidden/>
    <w:rsid w:val="00443394"/>
    <w:pPr>
      <w:ind w:left="1415" w:hanging="283"/>
    </w:pPr>
  </w:style>
  <w:style w:type="paragraph" w:styleId="Listafortstt">
    <w:name w:val="List Continue"/>
    <w:basedOn w:val="Normal"/>
    <w:semiHidden/>
    <w:rsid w:val="00443394"/>
    <w:pPr>
      <w:spacing w:after="120"/>
      <w:ind w:left="283"/>
    </w:pPr>
  </w:style>
  <w:style w:type="paragraph" w:styleId="Listafortstt2">
    <w:name w:val="List Continue 2"/>
    <w:basedOn w:val="Normal"/>
    <w:semiHidden/>
    <w:rsid w:val="00443394"/>
    <w:pPr>
      <w:spacing w:after="120"/>
      <w:ind w:left="566"/>
    </w:pPr>
  </w:style>
  <w:style w:type="paragraph" w:styleId="Listafortstt3">
    <w:name w:val="List Continue 3"/>
    <w:basedOn w:val="Normal"/>
    <w:semiHidden/>
    <w:rsid w:val="00443394"/>
    <w:pPr>
      <w:spacing w:after="120"/>
      <w:ind w:left="849"/>
    </w:pPr>
  </w:style>
  <w:style w:type="paragraph" w:styleId="Listafortstt4">
    <w:name w:val="List Continue 4"/>
    <w:basedOn w:val="Normal"/>
    <w:semiHidden/>
    <w:rsid w:val="00443394"/>
    <w:pPr>
      <w:spacing w:after="120"/>
      <w:ind w:left="1132"/>
    </w:pPr>
  </w:style>
  <w:style w:type="paragraph" w:styleId="Listafortstt5">
    <w:name w:val="List Continue 5"/>
    <w:basedOn w:val="Normal"/>
    <w:semiHidden/>
    <w:rsid w:val="00443394"/>
    <w:pPr>
      <w:spacing w:after="120"/>
      <w:ind w:left="1415"/>
    </w:pPr>
  </w:style>
  <w:style w:type="paragraph" w:styleId="Meddelanderubrik">
    <w:name w:val="Message Header"/>
    <w:basedOn w:val="Normal"/>
    <w:semiHidden/>
    <w:rsid w:val="004433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rsid w:val="00443394"/>
    <w:pPr>
      <w:spacing w:line="300" w:lineRule="atLeast"/>
      <w:ind w:left="130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443394"/>
    <w:rPr>
      <w:szCs w:val="24"/>
    </w:rPr>
  </w:style>
  <w:style w:type="paragraph" w:styleId="Normaltindrag">
    <w:name w:val="Normal Indent"/>
    <w:basedOn w:val="Normal"/>
    <w:semiHidden/>
    <w:rsid w:val="00443394"/>
  </w:style>
  <w:style w:type="paragraph" w:styleId="Numreradlista">
    <w:name w:val="List Number"/>
    <w:basedOn w:val="Normal"/>
    <w:semiHidden/>
    <w:rsid w:val="00443394"/>
    <w:pPr>
      <w:numPr>
        <w:numId w:val="4"/>
      </w:numPr>
    </w:pPr>
  </w:style>
  <w:style w:type="paragraph" w:styleId="Numreradlista2">
    <w:name w:val="List Number 2"/>
    <w:basedOn w:val="Normal"/>
    <w:semiHidden/>
    <w:rsid w:val="00443394"/>
    <w:pPr>
      <w:numPr>
        <w:numId w:val="5"/>
      </w:numPr>
    </w:pPr>
  </w:style>
  <w:style w:type="paragraph" w:styleId="Numreradlista3">
    <w:name w:val="List Number 3"/>
    <w:basedOn w:val="Normal"/>
    <w:semiHidden/>
    <w:rsid w:val="00443394"/>
    <w:pPr>
      <w:numPr>
        <w:numId w:val="6"/>
      </w:numPr>
    </w:pPr>
  </w:style>
  <w:style w:type="paragraph" w:styleId="Numreradlista4">
    <w:name w:val="List Number 4"/>
    <w:basedOn w:val="Normal"/>
    <w:semiHidden/>
    <w:rsid w:val="00443394"/>
    <w:pPr>
      <w:numPr>
        <w:numId w:val="7"/>
      </w:numPr>
    </w:pPr>
  </w:style>
  <w:style w:type="paragraph" w:styleId="Numreradlista5">
    <w:name w:val="List Number 5"/>
    <w:basedOn w:val="Normal"/>
    <w:semiHidden/>
    <w:rsid w:val="00443394"/>
    <w:pPr>
      <w:numPr>
        <w:numId w:val="8"/>
      </w:numPr>
    </w:pPr>
  </w:style>
  <w:style w:type="paragraph" w:styleId="Oformateradtext">
    <w:name w:val="Plain Text"/>
    <w:basedOn w:val="Normal"/>
    <w:semiHidden/>
    <w:rsid w:val="00443394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443394"/>
    <w:pPr>
      <w:spacing w:line="300" w:lineRule="atLeast"/>
      <w:ind w:left="130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443394"/>
    <w:pPr>
      <w:numPr>
        <w:numId w:val="9"/>
      </w:numPr>
    </w:pPr>
  </w:style>
  <w:style w:type="paragraph" w:styleId="Punktlista2">
    <w:name w:val="List Bullet 2"/>
    <w:basedOn w:val="Normal"/>
    <w:semiHidden/>
    <w:rsid w:val="00443394"/>
    <w:pPr>
      <w:numPr>
        <w:numId w:val="10"/>
      </w:numPr>
    </w:pPr>
  </w:style>
  <w:style w:type="paragraph" w:styleId="Punktlista3">
    <w:name w:val="List Bullet 3"/>
    <w:basedOn w:val="Normal"/>
    <w:semiHidden/>
    <w:rsid w:val="00443394"/>
    <w:pPr>
      <w:numPr>
        <w:numId w:val="11"/>
      </w:numPr>
    </w:pPr>
  </w:style>
  <w:style w:type="paragraph" w:styleId="Punktlista4">
    <w:name w:val="List Bullet 4"/>
    <w:basedOn w:val="Normal"/>
    <w:semiHidden/>
    <w:rsid w:val="00443394"/>
    <w:pPr>
      <w:numPr>
        <w:numId w:val="12"/>
      </w:numPr>
    </w:pPr>
  </w:style>
  <w:style w:type="paragraph" w:styleId="Punktlista5">
    <w:name w:val="List Bullet 5"/>
    <w:basedOn w:val="Normal"/>
    <w:semiHidden/>
    <w:rsid w:val="00443394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443394"/>
  </w:style>
  <w:style w:type="paragraph" w:styleId="Ingetavstnd">
    <w:name w:val="No Spacing"/>
    <w:uiPriority w:val="1"/>
    <w:qFormat/>
    <w:rsid w:val="001A362B"/>
    <w:pPr>
      <w:ind w:left="1304"/>
    </w:pPr>
    <w:rPr>
      <w:sz w:val="24"/>
    </w:rPr>
  </w:style>
  <w:style w:type="paragraph" w:styleId="Signatur">
    <w:name w:val="Signature"/>
    <w:basedOn w:val="Normal"/>
    <w:semiHidden/>
    <w:rsid w:val="00443394"/>
    <w:pPr>
      <w:ind w:left="4252"/>
    </w:pPr>
  </w:style>
  <w:style w:type="table" w:styleId="Standardtabell1">
    <w:name w:val="Table Classic 1"/>
    <w:basedOn w:val="Normaltabell"/>
    <w:semiHidden/>
    <w:rsid w:val="00443394"/>
    <w:pPr>
      <w:spacing w:line="300" w:lineRule="atLeast"/>
      <w:ind w:left="130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443394"/>
    <w:pPr>
      <w:spacing w:line="300" w:lineRule="atLeast"/>
      <w:ind w:left="130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443394"/>
    <w:pPr>
      <w:spacing w:line="300" w:lineRule="atLeast"/>
      <w:ind w:left="130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443394"/>
    <w:pPr>
      <w:spacing w:line="300" w:lineRule="atLeast"/>
      <w:ind w:left="130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443394"/>
    <w:rPr>
      <w:b/>
      <w:bCs/>
    </w:rPr>
  </w:style>
  <w:style w:type="table" w:styleId="Tabellmed3D-effekter1">
    <w:name w:val="Table 3D effects 1"/>
    <w:basedOn w:val="Normaltabell"/>
    <w:semiHidden/>
    <w:rsid w:val="00443394"/>
    <w:pPr>
      <w:spacing w:line="300" w:lineRule="atLeast"/>
      <w:ind w:left="130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443394"/>
    <w:pPr>
      <w:spacing w:line="300" w:lineRule="atLeast"/>
      <w:ind w:left="130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443394"/>
    <w:pPr>
      <w:spacing w:line="300" w:lineRule="atLeast"/>
      <w:ind w:left="130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443394"/>
    <w:pPr>
      <w:spacing w:line="300" w:lineRule="atLeast"/>
      <w:ind w:left="130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443394"/>
    <w:pPr>
      <w:spacing w:line="300" w:lineRule="atLeast"/>
      <w:ind w:left="130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443394"/>
    <w:pPr>
      <w:spacing w:line="300" w:lineRule="atLeast"/>
      <w:ind w:left="130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443394"/>
    <w:pPr>
      <w:spacing w:line="300" w:lineRule="atLeast"/>
      <w:ind w:left="130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443394"/>
    <w:pPr>
      <w:spacing w:line="300" w:lineRule="atLeast"/>
      <w:ind w:left="130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443394"/>
    <w:pPr>
      <w:spacing w:line="300" w:lineRule="atLeast"/>
      <w:ind w:left="130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443394"/>
    <w:pPr>
      <w:spacing w:line="300" w:lineRule="atLeast"/>
      <w:ind w:left="130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443394"/>
    <w:pPr>
      <w:spacing w:line="300" w:lineRule="atLeast"/>
      <w:ind w:left="130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443394"/>
    <w:pPr>
      <w:spacing w:line="300" w:lineRule="atLeast"/>
      <w:ind w:left="130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443394"/>
    <w:pPr>
      <w:spacing w:line="300" w:lineRule="atLeast"/>
      <w:ind w:left="130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443394"/>
    <w:pPr>
      <w:spacing w:line="300" w:lineRule="atLeast"/>
      <w:ind w:left="130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443394"/>
    <w:pPr>
      <w:spacing w:line="300" w:lineRule="atLeast"/>
      <w:ind w:left="130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443394"/>
    <w:pPr>
      <w:spacing w:line="300" w:lineRule="atLeast"/>
      <w:ind w:left="130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443394"/>
    <w:pPr>
      <w:spacing w:line="300" w:lineRule="atLeast"/>
      <w:ind w:left="130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443394"/>
    <w:pPr>
      <w:spacing w:line="300" w:lineRule="atLeast"/>
      <w:ind w:left="130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443394"/>
    <w:pPr>
      <w:spacing w:line="300" w:lineRule="atLeast"/>
      <w:ind w:left="130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443394"/>
    <w:pPr>
      <w:spacing w:line="300" w:lineRule="atLeast"/>
      <w:ind w:left="130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443394"/>
    <w:pPr>
      <w:spacing w:line="300" w:lineRule="atLeast"/>
      <w:ind w:left="130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443394"/>
    <w:pPr>
      <w:spacing w:line="300" w:lineRule="atLeast"/>
      <w:ind w:left="130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443394"/>
    <w:pPr>
      <w:spacing w:line="300" w:lineRule="atLeast"/>
      <w:ind w:left="130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443394"/>
    <w:pPr>
      <w:spacing w:line="300" w:lineRule="atLeast"/>
      <w:ind w:left="130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443394"/>
    <w:pPr>
      <w:spacing w:line="300" w:lineRule="atLeast"/>
      <w:ind w:left="130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443394"/>
    <w:pPr>
      <w:spacing w:line="300" w:lineRule="atLeast"/>
      <w:ind w:left="130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443394"/>
    <w:pPr>
      <w:spacing w:line="300" w:lineRule="atLeast"/>
      <w:ind w:left="130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443394"/>
    <w:pPr>
      <w:spacing w:line="300" w:lineRule="atLeast"/>
      <w:ind w:left="130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h\AppData\Roaming\Hultsfreds%20kommun\Hultsfreds%20mallar\Mallar%20grupper\Dokumen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F94F-2D67-4E2D-9F1E-C2E3CE3A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412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Hultsfreds kommun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Ahlgren</dc:creator>
  <cp:keywords/>
  <dc:description/>
  <cp:lastModifiedBy>Anna Ahlgren</cp:lastModifiedBy>
  <cp:revision>15</cp:revision>
  <cp:lastPrinted>2010-01-12T15:05:00Z</cp:lastPrinted>
  <dcterms:created xsi:type="dcterms:W3CDTF">2016-11-01T09:33:00Z</dcterms:created>
  <dcterms:modified xsi:type="dcterms:W3CDTF">2017-08-22T09:55:00Z</dcterms:modified>
</cp:coreProperties>
</file>